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5D" w:rsidRDefault="009B125D" w:rsidP="00FE393E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ANEXO I</w:t>
      </w:r>
    </w:p>
    <w:p w:rsidR="009B125D" w:rsidRDefault="009B125D" w:rsidP="00FE393E">
      <w:pPr>
        <w:jc w:val="center"/>
        <w:rPr>
          <w:rFonts w:cs="Times New Roman"/>
          <w:sz w:val="24"/>
          <w:szCs w:val="24"/>
        </w:rPr>
      </w:pPr>
    </w:p>
    <w:tbl>
      <w:tblPr>
        <w:tblW w:w="8486" w:type="dxa"/>
        <w:jc w:val="center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single" w:sz="18" w:space="0" w:color="FFFFFF"/>
          <w:insideV w:val="single" w:sz="1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486"/>
      </w:tblGrid>
      <w:tr w:rsidR="009B125D">
        <w:trPr>
          <w:trHeight w:val="171"/>
          <w:jc w:val="center"/>
        </w:trPr>
        <w:tc>
          <w:tcPr>
            <w:tcW w:w="8486" w:type="dxa"/>
            <w:tcBorders>
              <w:top w:val="nil"/>
              <w:bottom w:val="nil"/>
            </w:tcBorders>
            <w:shd w:val="clear" w:color="auto" w:fill="C4BC96"/>
          </w:tcPr>
          <w:p w:rsidR="009B125D" w:rsidRDefault="009B125D" w:rsidP="00A03906">
            <w:pPr>
              <w:jc w:val="center"/>
              <w:rPr>
                <w:b/>
                <w:bCs/>
                <w:color w:val="00000A"/>
                <w:sz w:val="24"/>
                <w:szCs w:val="24"/>
              </w:rPr>
            </w:pPr>
            <w:r>
              <w:rPr>
                <w:b/>
                <w:bCs/>
                <w:color w:val="00000A"/>
                <w:sz w:val="24"/>
                <w:szCs w:val="24"/>
              </w:rPr>
              <w:t>FICHA INSCRIÇÃO E IDENTIFICAÇÃO DO LÍDER DO PROJETO</w:t>
            </w:r>
          </w:p>
        </w:tc>
      </w:tr>
    </w:tbl>
    <w:p w:rsidR="009B125D" w:rsidRDefault="009B125D" w:rsidP="00FE393E">
      <w:pPr>
        <w:rPr>
          <w:rFonts w:cs="Times New Roman"/>
          <w:sz w:val="24"/>
          <w:szCs w:val="24"/>
        </w:rPr>
      </w:pPr>
    </w:p>
    <w:p w:rsidR="009B125D" w:rsidRDefault="009B125D" w:rsidP="00FE393E">
      <w:pPr>
        <w:rPr>
          <w:rFonts w:cs="Times New Roman"/>
          <w:sz w:val="24"/>
          <w:szCs w:val="24"/>
        </w:rPr>
      </w:pPr>
    </w:p>
    <w:p w:rsidR="009B125D" w:rsidRDefault="009B125D" w:rsidP="00FE393E">
      <w:pPr>
        <w:rPr>
          <w:sz w:val="24"/>
          <w:szCs w:val="24"/>
        </w:rPr>
      </w:pPr>
      <w:r>
        <w:rPr>
          <w:sz w:val="24"/>
          <w:szCs w:val="24"/>
        </w:rPr>
        <w:t>NOME DA PROPOSTA: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B125D" w:rsidRDefault="009B125D" w:rsidP="00FE393E">
      <w:pPr>
        <w:rPr>
          <w:sz w:val="24"/>
          <w:szCs w:val="24"/>
        </w:rPr>
      </w:pPr>
    </w:p>
    <w:p w:rsidR="009B125D" w:rsidRDefault="009B125D" w:rsidP="00FE393E">
      <w:pPr>
        <w:rPr>
          <w:sz w:val="24"/>
          <w:szCs w:val="24"/>
        </w:rPr>
      </w:pPr>
    </w:p>
    <w:p w:rsidR="009B125D" w:rsidRDefault="009B125D" w:rsidP="00FE393E">
      <w:pPr>
        <w:rPr>
          <w:sz w:val="24"/>
          <w:szCs w:val="24"/>
        </w:rPr>
      </w:pPr>
      <w:r>
        <w:rPr>
          <w:sz w:val="24"/>
          <w:szCs w:val="24"/>
        </w:rPr>
        <w:t>Nome do Líder (responsável pela proposta):</w:t>
      </w:r>
    </w:p>
    <w:p w:rsidR="009B125D" w:rsidRDefault="009B125D" w:rsidP="00FE393E">
      <w:pPr>
        <w:rPr>
          <w:sz w:val="24"/>
          <w:szCs w:val="24"/>
        </w:rPr>
      </w:pPr>
    </w:p>
    <w:p w:rsidR="009B125D" w:rsidRDefault="009B125D" w:rsidP="00FE393E">
      <w:pPr>
        <w:rPr>
          <w:sz w:val="24"/>
          <w:szCs w:val="24"/>
        </w:rPr>
      </w:pPr>
    </w:p>
    <w:p w:rsidR="009B125D" w:rsidRDefault="009B125D" w:rsidP="00FE393E">
      <w:pPr>
        <w:rPr>
          <w:sz w:val="24"/>
          <w:szCs w:val="24"/>
        </w:rPr>
      </w:pPr>
      <w:r>
        <w:rPr>
          <w:sz w:val="24"/>
          <w:szCs w:val="24"/>
        </w:rPr>
        <w:t>CPF :</w:t>
      </w:r>
    </w:p>
    <w:p w:rsidR="009B125D" w:rsidRDefault="009B125D" w:rsidP="00FE393E">
      <w:pPr>
        <w:rPr>
          <w:sz w:val="24"/>
          <w:szCs w:val="24"/>
        </w:rPr>
      </w:pPr>
    </w:p>
    <w:p w:rsidR="009B125D" w:rsidRDefault="009B125D" w:rsidP="00FE393E">
      <w:pPr>
        <w:rPr>
          <w:sz w:val="24"/>
          <w:szCs w:val="24"/>
        </w:rPr>
      </w:pPr>
      <w:r>
        <w:rPr>
          <w:sz w:val="24"/>
          <w:szCs w:val="24"/>
        </w:rPr>
        <w:t>RG  :</w:t>
      </w:r>
    </w:p>
    <w:p w:rsidR="009B125D" w:rsidRDefault="009B125D" w:rsidP="00FE393E">
      <w:pPr>
        <w:rPr>
          <w:sz w:val="24"/>
          <w:szCs w:val="24"/>
        </w:rPr>
      </w:pPr>
    </w:p>
    <w:p w:rsidR="009B125D" w:rsidRDefault="009B125D" w:rsidP="00FE393E">
      <w:pPr>
        <w:rPr>
          <w:sz w:val="24"/>
          <w:szCs w:val="24"/>
        </w:rPr>
      </w:pPr>
      <w:r>
        <w:rPr>
          <w:sz w:val="24"/>
          <w:szCs w:val="24"/>
        </w:rPr>
        <w:t>Endereço :</w:t>
      </w:r>
    </w:p>
    <w:p w:rsidR="009B125D" w:rsidRDefault="009B125D" w:rsidP="00FE393E">
      <w:pPr>
        <w:rPr>
          <w:sz w:val="24"/>
          <w:szCs w:val="24"/>
        </w:rPr>
      </w:pPr>
    </w:p>
    <w:p w:rsidR="009B125D" w:rsidRDefault="009B125D" w:rsidP="00FE393E">
      <w:pPr>
        <w:rPr>
          <w:sz w:val="24"/>
          <w:szCs w:val="24"/>
        </w:rPr>
      </w:pPr>
      <w:r>
        <w:rPr>
          <w:sz w:val="24"/>
          <w:szCs w:val="24"/>
        </w:rPr>
        <w:t>Fone celular:</w:t>
      </w:r>
    </w:p>
    <w:p w:rsidR="009B125D" w:rsidRDefault="009B125D" w:rsidP="00FE393E">
      <w:pPr>
        <w:rPr>
          <w:sz w:val="24"/>
          <w:szCs w:val="24"/>
        </w:rPr>
      </w:pPr>
    </w:p>
    <w:p w:rsidR="009B125D" w:rsidRDefault="009B125D" w:rsidP="00FE393E">
      <w:pPr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9B125D" w:rsidRDefault="009B125D" w:rsidP="00FE393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B125D" w:rsidRDefault="009B125D" w:rsidP="00FE393E">
      <w:pPr>
        <w:rPr>
          <w:sz w:val="24"/>
          <w:szCs w:val="24"/>
        </w:rPr>
      </w:pPr>
      <w:r>
        <w:rPr>
          <w:sz w:val="24"/>
          <w:szCs w:val="24"/>
        </w:rPr>
        <w:t>Razão Social (se possuir empresa constituída):</w:t>
      </w:r>
    </w:p>
    <w:p w:rsidR="009B125D" w:rsidRDefault="009B125D" w:rsidP="00FE393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B125D" w:rsidRDefault="009B125D" w:rsidP="00FE393E">
      <w:pPr>
        <w:rPr>
          <w:sz w:val="24"/>
          <w:szCs w:val="24"/>
        </w:rPr>
      </w:pPr>
    </w:p>
    <w:p w:rsidR="009B125D" w:rsidRDefault="009B125D" w:rsidP="00FE393E">
      <w:pPr>
        <w:rPr>
          <w:sz w:val="24"/>
          <w:szCs w:val="24"/>
        </w:rPr>
      </w:pPr>
      <w:r>
        <w:rPr>
          <w:sz w:val="24"/>
          <w:szCs w:val="24"/>
        </w:rPr>
        <w:t>CNPJ(se possuir):</w:t>
      </w:r>
    </w:p>
    <w:p w:rsidR="009B125D" w:rsidRDefault="009B125D" w:rsidP="00FE393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B125D" w:rsidRDefault="009B125D" w:rsidP="00FE393E">
      <w:pPr>
        <w:rPr>
          <w:sz w:val="24"/>
          <w:szCs w:val="24"/>
        </w:rPr>
      </w:pPr>
    </w:p>
    <w:p w:rsidR="009B125D" w:rsidRDefault="009B125D" w:rsidP="00FE393E">
      <w:pPr>
        <w:rPr>
          <w:sz w:val="24"/>
          <w:szCs w:val="24"/>
        </w:rPr>
      </w:pPr>
      <w:r>
        <w:rPr>
          <w:sz w:val="24"/>
          <w:szCs w:val="24"/>
        </w:rPr>
        <w:t>Site(se possuir):</w:t>
      </w:r>
    </w:p>
    <w:p w:rsidR="009B125D" w:rsidRDefault="009B125D" w:rsidP="00FE393E">
      <w:pPr>
        <w:rPr>
          <w:sz w:val="24"/>
          <w:szCs w:val="24"/>
        </w:rPr>
      </w:pPr>
    </w:p>
    <w:p w:rsidR="009B125D" w:rsidRDefault="009B125D" w:rsidP="00FE393E">
      <w:pPr>
        <w:rPr>
          <w:sz w:val="24"/>
          <w:szCs w:val="24"/>
        </w:rPr>
      </w:pPr>
    </w:p>
    <w:p w:rsidR="009B125D" w:rsidRDefault="009B125D" w:rsidP="00FE393E">
      <w:pPr>
        <w:rPr>
          <w:sz w:val="24"/>
          <w:szCs w:val="24"/>
        </w:rPr>
      </w:pPr>
      <w:r>
        <w:rPr>
          <w:sz w:val="24"/>
          <w:szCs w:val="24"/>
        </w:rPr>
        <w:t>Setor de atividade ( Área tecnológica):</w:t>
      </w:r>
    </w:p>
    <w:p w:rsidR="009B125D" w:rsidRDefault="009B125D" w:rsidP="00FE393E">
      <w:pPr>
        <w:rPr>
          <w:sz w:val="24"/>
          <w:szCs w:val="24"/>
        </w:rPr>
      </w:pPr>
    </w:p>
    <w:p w:rsidR="009B125D" w:rsidRDefault="009B125D" w:rsidP="00FE393E">
      <w:pPr>
        <w:rPr>
          <w:sz w:val="24"/>
          <w:szCs w:val="24"/>
        </w:rPr>
      </w:pPr>
    </w:p>
    <w:p w:rsidR="009B125D" w:rsidRDefault="009B125D" w:rsidP="00FE393E">
      <w:pPr>
        <w:rPr>
          <w:sz w:val="24"/>
          <w:szCs w:val="24"/>
        </w:rPr>
      </w:pPr>
    </w:p>
    <w:p w:rsidR="009B125D" w:rsidRDefault="009B125D" w:rsidP="00FE393E">
      <w:pPr>
        <w:rPr>
          <w:sz w:val="24"/>
          <w:szCs w:val="24"/>
        </w:rPr>
      </w:pPr>
      <w:r>
        <w:rPr>
          <w:sz w:val="24"/>
          <w:szCs w:val="24"/>
        </w:rPr>
        <w:t>Nome dos demais membros proponentes do projeto: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B125D" w:rsidRDefault="009B125D" w:rsidP="00FE393E">
      <w:pPr>
        <w:ind w:firstLine="4131"/>
        <w:rPr>
          <w:rFonts w:cs="Times New Roman"/>
          <w:color w:val="00000A"/>
          <w:sz w:val="24"/>
          <w:szCs w:val="24"/>
        </w:rPr>
      </w:pPr>
    </w:p>
    <w:p w:rsidR="009B125D" w:rsidRDefault="009B125D" w:rsidP="00FE393E">
      <w:pPr>
        <w:ind w:firstLine="4131"/>
        <w:rPr>
          <w:rFonts w:cs="Times New Roman"/>
          <w:color w:val="00000A"/>
          <w:sz w:val="24"/>
          <w:szCs w:val="24"/>
        </w:rPr>
      </w:pPr>
    </w:p>
    <w:p w:rsidR="009B125D" w:rsidRDefault="009B125D" w:rsidP="00FE393E">
      <w:pPr>
        <w:ind w:firstLine="4131"/>
        <w:rPr>
          <w:rFonts w:cs="Times New Roman"/>
          <w:color w:val="00000A"/>
          <w:sz w:val="24"/>
          <w:szCs w:val="24"/>
        </w:rPr>
      </w:pPr>
    </w:p>
    <w:p w:rsidR="009B125D" w:rsidRDefault="009B125D" w:rsidP="00FE393E">
      <w:pPr>
        <w:ind w:firstLine="4131"/>
        <w:rPr>
          <w:rFonts w:cs="Times New Roman"/>
          <w:color w:val="00000A"/>
          <w:sz w:val="24"/>
          <w:szCs w:val="24"/>
        </w:rPr>
      </w:pPr>
    </w:p>
    <w:p w:rsidR="009B125D" w:rsidRDefault="009B125D" w:rsidP="00FE393E">
      <w:pPr>
        <w:ind w:firstLine="4131"/>
        <w:rPr>
          <w:rFonts w:cs="Times New Roman"/>
          <w:color w:val="00000A"/>
          <w:sz w:val="24"/>
          <w:szCs w:val="24"/>
        </w:rPr>
      </w:pPr>
    </w:p>
    <w:p w:rsidR="009B125D" w:rsidRDefault="009B125D" w:rsidP="00FE393E">
      <w:pPr>
        <w:ind w:firstLine="4131"/>
        <w:rPr>
          <w:rFonts w:cs="Times New Roman"/>
          <w:color w:val="00000A"/>
          <w:sz w:val="24"/>
          <w:szCs w:val="24"/>
        </w:rPr>
      </w:pPr>
    </w:p>
    <w:p w:rsidR="009B125D" w:rsidRDefault="009B125D" w:rsidP="00FE393E">
      <w:pPr>
        <w:ind w:firstLine="4131"/>
        <w:rPr>
          <w:rFonts w:cs="Times New Roman"/>
          <w:color w:val="00000A"/>
          <w:sz w:val="24"/>
          <w:szCs w:val="24"/>
        </w:rPr>
      </w:pPr>
    </w:p>
    <w:p w:rsidR="009B125D" w:rsidRDefault="009B125D" w:rsidP="00FE393E">
      <w:pPr>
        <w:ind w:firstLine="4131"/>
        <w:rPr>
          <w:rFonts w:cs="Times New Roman"/>
          <w:color w:val="00000A"/>
          <w:sz w:val="24"/>
          <w:szCs w:val="24"/>
        </w:rPr>
      </w:pPr>
    </w:p>
    <w:p w:rsidR="009B125D" w:rsidRDefault="009B125D" w:rsidP="00FE393E">
      <w:pPr>
        <w:ind w:firstLine="4131"/>
        <w:rPr>
          <w:rFonts w:cs="Times New Roman"/>
          <w:color w:val="00000A"/>
          <w:sz w:val="24"/>
          <w:szCs w:val="24"/>
        </w:rPr>
      </w:pPr>
    </w:p>
    <w:p w:rsidR="009B125D" w:rsidRDefault="009B125D" w:rsidP="00FE393E">
      <w:pPr>
        <w:ind w:firstLine="4131"/>
        <w:rPr>
          <w:rFonts w:cs="Times New Roman"/>
          <w:color w:val="00000A"/>
          <w:sz w:val="24"/>
          <w:szCs w:val="24"/>
        </w:rPr>
      </w:pPr>
    </w:p>
    <w:p w:rsidR="009B125D" w:rsidRDefault="009B125D" w:rsidP="00FE393E">
      <w:pPr>
        <w:ind w:firstLine="4131"/>
        <w:rPr>
          <w:rFonts w:cs="Times New Roman"/>
          <w:color w:val="00000A"/>
          <w:sz w:val="24"/>
          <w:szCs w:val="24"/>
        </w:rPr>
      </w:pPr>
    </w:p>
    <w:p w:rsidR="009B125D" w:rsidRPr="00FE393E" w:rsidRDefault="009B125D" w:rsidP="00FE393E">
      <w:pPr>
        <w:rPr>
          <w:rFonts w:cs="Times New Roman"/>
        </w:rPr>
      </w:pPr>
    </w:p>
    <w:sectPr w:rsidR="009B125D" w:rsidRPr="00FE393E" w:rsidSect="00B377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25D" w:rsidRDefault="009B125D" w:rsidP="009527E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B125D" w:rsidRDefault="009B125D" w:rsidP="009527E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5D" w:rsidRDefault="009B125D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5D" w:rsidRPr="00FE393E" w:rsidRDefault="009B125D" w:rsidP="00FE393E">
    <w:pPr>
      <w:pStyle w:val="Footer"/>
      <w:jc w:val="center"/>
      <w:rPr>
        <w:rFonts w:cs="Times New Roman"/>
      </w:rPr>
    </w:pPr>
    <w:r>
      <w:t xml:space="preserve">ANEXO I - Edital </w:t>
    </w:r>
    <w:r>
      <w:rPr>
        <w:i/>
        <w:iCs/>
      </w:rPr>
      <w:t>Campus</w:t>
    </w:r>
    <w:r>
      <w:t xml:space="preserve"> Porto Alegre nº 33/2019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5D" w:rsidRDefault="009B125D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25D" w:rsidRDefault="009B125D" w:rsidP="009527E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B125D" w:rsidRDefault="009B125D" w:rsidP="009527E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5D" w:rsidRDefault="009B125D">
    <w:pPr>
      <w:pStyle w:val="Header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5D" w:rsidRDefault="009B125D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5D" w:rsidRDefault="009B125D">
    <w:pPr>
      <w:pStyle w:val="Header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CA94CD3"/>
    <w:rsid w:val="00001C99"/>
    <w:rsid w:val="000D5BB3"/>
    <w:rsid w:val="00335F9B"/>
    <w:rsid w:val="003F40CC"/>
    <w:rsid w:val="009527E3"/>
    <w:rsid w:val="009B125D"/>
    <w:rsid w:val="00A03906"/>
    <w:rsid w:val="00B37787"/>
    <w:rsid w:val="00C06810"/>
    <w:rsid w:val="00FE393E"/>
    <w:rsid w:val="2CA9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F9B"/>
    <w:rPr>
      <w:rFonts w:ascii="Calibri" w:hAnsi="Calibri" w:cs="Calibri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3">
    <w:name w:val="_Style 13"/>
    <w:basedOn w:val="TableNormal1"/>
    <w:uiPriority w:val="99"/>
    <w:rsid w:val="00335F9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99"/>
    <w:rsid w:val="00335F9B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4">
    <w:name w:val="_Style 14"/>
    <w:basedOn w:val="TableNormal1"/>
    <w:uiPriority w:val="99"/>
    <w:rsid w:val="00335F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FE393E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Calibri" w:hAnsi="Calibri" w:cs="Calibri"/>
      <w:sz w:val="20"/>
      <w:szCs w:val="20"/>
    </w:rPr>
  </w:style>
  <w:style w:type="paragraph" w:styleId="Footer">
    <w:name w:val="footer"/>
    <w:basedOn w:val="Normal"/>
    <w:link w:val="FooterChar"/>
    <w:uiPriority w:val="99"/>
    <w:rsid w:val="00FE393E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59</Words>
  <Characters>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marcosmathies</dc:creator>
  <cp:keywords/>
  <dc:description/>
  <cp:lastModifiedBy>emmanuel</cp:lastModifiedBy>
  <cp:revision>3</cp:revision>
  <dcterms:created xsi:type="dcterms:W3CDTF">2019-06-24T20:20:00Z</dcterms:created>
  <dcterms:modified xsi:type="dcterms:W3CDTF">2019-06-26T21:27:00Z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