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7A1D" w:rsidRDefault="00A27A1D" w:rsidP="006E6C8A">
      <w:pPr>
        <w:spacing w:line="276" w:lineRule="auto"/>
        <w:jc w:val="center"/>
      </w:pPr>
      <w:r w:rsidRPr="009071B2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59.25pt;height:63.75pt;visibility:visible" filled="t">
            <v:imagedata r:id="rId7" o:title=""/>
          </v:shape>
        </w:pict>
      </w:r>
    </w:p>
    <w:p w:rsidR="00A27A1D" w:rsidRDefault="00A27A1D" w:rsidP="006E6C8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MINISTÉRIO DA EDUCAÇÃO</w:t>
      </w:r>
    </w:p>
    <w:p w:rsidR="00A27A1D" w:rsidRDefault="00A27A1D" w:rsidP="006E6C8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Secretaria de Educação Profissional e Tecnológica</w:t>
      </w:r>
    </w:p>
    <w:p w:rsidR="00A27A1D" w:rsidRDefault="00A27A1D" w:rsidP="006E6C8A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Instituto Federal de Educação, Ciência e Tecnologia do Rio Grande do Sul</w:t>
      </w:r>
    </w:p>
    <w:p w:rsidR="00A27A1D" w:rsidRDefault="00A27A1D" w:rsidP="006E6C8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Porto Alegre</w:t>
      </w:r>
    </w:p>
    <w:p w:rsidR="00A27A1D" w:rsidRDefault="00A27A1D" w:rsidP="006E6C8A">
      <w:pPr>
        <w:spacing w:line="276" w:lineRule="auto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sz w:val="20"/>
          <w:szCs w:val="20"/>
        </w:rPr>
        <w:t xml:space="preserve">Rua Coronel Vicente, 281 - CEP 90.030-040 – Porto Alegre/RS - Tel. (51) 3930-6002 -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www.poa.ifrs.edu.br</w:t>
        </w:r>
      </w:hyperlink>
    </w:p>
    <w:p w:rsidR="00A27A1D" w:rsidRPr="00463A48" w:rsidRDefault="00A27A1D" w:rsidP="00B33527">
      <w:pPr>
        <w:spacing w:line="276" w:lineRule="auto"/>
        <w:jc w:val="center"/>
        <w:rPr>
          <w:rFonts w:ascii="Arial" w:hAnsi="Arial" w:cs="Arial"/>
          <w:color w:val="00000A"/>
          <w:sz w:val="22"/>
          <w:szCs w:val="22"/>
        </w:rPr>
      </w:pPr>
      <w:r w:rsidRPr="00463A48">
        <w:rPr>
          <w:rFonts w:ascii="Arial" w:hAnsi="Arial" w:cs="Arial"/>
          <w:color w:val="00000A"/>
          <w:sz w:val="20"/>
          <w:szCs w:val="20"/>
        </w:rPr>
        <w:t>Comissão Eleitoral Estudantil</w:t>
      </w:r>
    </w:p>
    <w:p w:rsidR="00A27A1D" w:rsidRDefault="00A27A1D" w:rsidP="006E6C8A">
      <w:pPr>
        <w:spacing w:line="276" w:lineRule="auto"/>
        <w:jc w:val="both"/>
        <w:rPr>
          <w:rFonts w:ascii="Arial" w:hAnsi="Arial" w:cs="Arial"/>
          <w:color w:val="00000A"/>
        </w:rPr>
      </w:pPr>
    </w:p>
    <w:p w:rsidR="00A27A1D" w:rsidRDefault="00A27A1D" w:rsidP="006E6C8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A"/>
        </w:rPr>
        <w:t>RETIFICAÇÃO Nº 03 do EDITAL Nº 01/2018.</w:t>
      </w:r>
    </w:p>
    <w:p w:rsidR="00A27A1D" w:rsidRDefault="00A27A1D" w:rsidP="006E6C8A">
      <w:pPr>
        <w:spacing w:line="276" w:lineRule="auto"/>
        <w:jc w:val="center"/>
        <w:rPr>
          <w:rFonts w:ascii="Arial" w:hAnsi="Arial" w:cs="Arial"/>
        </w:rPr>
      </w:pPr>
    </w:p>
    <w:p w:rsidR="00A27A1D" w:rsidRDefault="00A27A1D" w:rsidP="006E6C8A">
      <w:pPr>
        <w:spacing w:after="12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A"/>
        </w:rPr>
        <w:t xml:space="preserve">A Comissão Eleitoral Estudantil do </w:t>
      </w:r>
      <w:r>
        <w:rPr>
          <w:rFonts w:ascii="Arial" w:hAnsi="Arial" w:cs="Arial"/>
          <w:i/>
          <w:iCs/>
          <w:color w:val="00000A"/>
        </w:rPr>
        <w:t>Campus</w:t>
      </w:r>
      <w:r>
        <w:rPr>
          <w:rFonts w:ascii="Arial" w:hAnsi="Arial" w:cs="Arial"/>
          <w:color w:val="00000A"/>
        </w:rPr>
        <w:t xml:space="preserve"> Porto Alegre do IFRS, no uso de suas atribuições legais, torna pública a Retificação Nº 03 do Edital 01 de 03 de maio de 2018 – Convocação de Eleições para Diretório Central Estudantil e Grêmio Estudantil, </w:t>
      </w:r>
      <w:r w:rsidRPr="00CB2C93">
        <w:rPr>
          <w:rFonts w:ascii="Arial" w:hAnsi="Arial" w:cs="Arial"/>
          <w:b/>
          <w:bCs/>
          <w:color w:val="00000A"/>
        </w:rPr>
        <w:t>informando as novas datas para realização do pleito</w:t>
      </w:r>
      <w:r>
        <w:rPr>
          <w:rFonts w:ascii="Arial" w:hAnsi="Arial" w:cs="Arial"/>
          <w:color w:val="00000A"/>
        </w:rPr>
        <w:t>.</w:t>
      </w:r>
    </w:p>
    <w:p w:rsidR="00A27A1D" w:rsidRDefault="00A27A1D" w:rsidP="00A917BB">
      <w:pPr>
        <w:spacing w:after="120" w:line="276" w:lineRule="auto"/>
        <w:jc w:val="both"/>
        <w:rPr>
          <w:rFonts w:ascii="Arial" w:hAnsi="Arial" w:cs="Arial"/>
          <w:b/>
          <w:bCs/>
          <w:color w:val="00000A"/>
        </w:rPr>
      </w:pPr>
    </w:p>
    <w:p w:rsidR="00A27A1D" w:rsidRDefault="00A27A1D" w:rsidP="00A917BB">
      <w:pPr>
        <w:spacing w:after="120"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A"/>
        </w:rPr>
        <w:t>ONDE SE LÊ: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A27A1D" w:rsidRDefault="00A27A1D" w:rsidP="00A917BB">
      <w:pPr>
        <w:spacing w:after="120" w:line="276" w:lineRule="auto"/>
        <w:jc w:val="both"/>
        <w:rPr>
          <w:rFonts w:ascii="Arial" w:hAnsi="Arial" w:cs="Arial"/>
          <w:b/>
          <w:bCs/>
          <w:color w:val="00000A"/>
        </w:rPr>
      </w:pPr>
    </w:p>
    <w:p w:rsidR="00A27A1D" w:rsidRPr="00B26501" w:rsidRDefault="00A27A1D" w:rsidP="00B26501">
      <w:pPr>
        <w:spacing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A"/>
        </w:rPr>
        <w:t>3. DO CRONOGRAMA</w:t>
      </w:r>
    </w:p>
    <w:tbl>
      <w:tblPr>
        <w:tblpPr w:leftFromText="141" w:rightFromText="141" w:vertAnchor="text" w:horzAnchor="margin" w:tblpY="138"/>
        <w:tblW w:w="9390" w:type="dxa"/>
        <w:tblLayout w:type="fixed"/>
        <w:tblLook w:val="0000"/>
      </w:tblPr>
      <w:tblGrid>
        <w:gridCol w:w="4131"/>
        <w:gridCol w:w="2126"/>
        <w:gridCol w:w="3133"/>
      </w:tblGrid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Etapas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Período/prazo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Local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Divulgação do Edital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03/05/2018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www.poa.ifrs.edu.br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Período de inscrições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04/05/2018 a 10/05/2018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https://goo.gl/forms/NsmreUyHbobDl1Dz1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Divulgação das chapas homologadas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www.poa.ifrs.edu.br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Período de campanha eleitoral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11/05/2018 a 30/05/2018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Roda de conversa com os alunos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23/05/2018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Átrio do IFRS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Campus </w:t>
            </w:r>
            <w:r>
              <w:rPr>
                <w:rFonts w:ascii="Arial" w:hAnsi="Arial" w:cs="Arial"/>
                <w:color w:val="000000"/>
              </w:rPr>
              <w:t>Porto Alegre</w:t>
            </w:r>
          </w:p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18h30min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Votações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29/05/2018 e 30/05/2018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Átrio do IFRS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Campus </w:t>
            </w:r>
            <w:r>
              <w:rPr>
                <w:rFonts w:ascii="Arial" w:hAnsi="Arial" w:cs="Arial"/>
                <w:color w:val="000000"/>
              </w:rPr>
              <w:t>Porto Alegre</w:t>
            </w:r>
          </w:p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Das 9h às 20h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Apuração dos votos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30/05/2018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Sala 11 Torre Sul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Divulgação dos resultados das eleições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31/05/2018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Sala 11 Torre Sul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Posse das Chapas eleitas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05/06/2018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Sala 11 Torre Sul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Início da vigência dos mandatos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05/06/2018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Término da vigência dos mandatos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</w:tbl>
    <w:p w:rsidR="00A27A1D" w:rsidRDefault="00A27A1D" w:rsidP="006E6C8A">
      <w:pPr>
        <w:spacing w:after="120" w:line="276" w:lineRule="auto"/>
        <w:jc w:val="both"/>
        <w:rPr>
          <w:rFonts w:ascii="Arial" w:hAnsi="Arial" w:cs="Arial"/>
        </w:rPr>
      </w:pPr>
    </w:p>
    <w:p w:rsidR="00A27A1D" w:rsidRPr="00A917BB" w:rsidRDefault="00A27A1D" w:rsidP="00A917BB">
      <w:pPr>
        <w:rPr>
          <w:rFonts w:ascii="Arial" w:hAnsi="Arial" w:cs="Arial"/>
        </w:rPr>
      </w:pPr>
    </w:p>
    <w:p w:rsidR="00A27A1D" w:rsidRDefault="00A27A1D" w:rsidP="006E6C8A">
      <w:pPr>
        <w:spacing w:after="120" w:line="276" w:lineRule="auto"/>
        <w:jc w:val="both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LÊ-SE:</w:t>
      </w:r>
    </w:p>
    <w:p w:rsidR="00A27A1D" w:rsidRDefault="00A27A1D" w:rsidP="0068486B">
      <w:pPr>
        <w:spacing w:after="120" w:line="276" w:lineRule="auto"/>
        <w:jc w:val="both"/>
        <w:rPr>
          <w:rFonts w:ascii="Arial" w:hAnsi="Arial" w:cs="Arial"/>
          <w:b/>
          <w:bCs/>
          <w:color w:val="00000A"/>
        </w:rPr>
      </w:pPr>
    </w:p>
    <w:p w:rsidR="00A27A1D" w:rsidRDefault="00A27A1D" w:rsidP="00B26501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A"/>
        </w:rPr>
        <w:t>3. DO CRONOGRAMA</w:t>
      </w:r>
    </w:p>
    <w:tbl>
      <w:tblPr>
        <w:tblpPr w:leftFromText="141" w:rightFromText="141" w:vertAnchor="text" w:horzAnchor="margin" w:tblpY="244"/>
        <w:tblW w:w="9493" w:type="dxa"/>
        <w:tblLayout w:type="fixed"/>
        <w:tblLook w:val="0000"/>
      </w:tblPr>
      <w:tblGrid>
        <w:gridCol w:w="4131"/>
        <w:gridCol w:w="1960"/>
        <w:gridCol w:w="3402"/>
      </w:tblGrid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Etapas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Período/prazo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Local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Divulgação do Edital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www.poa.ifrs.edu.br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Período de inscrições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04/05/2018 a 10/05/2018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https://goo.gl/forms/NsmreUyHbobDl1Dz1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Divulgação das chapas homologadas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www.poa.ifrs.edu.br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Período de campanha eleitoral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11/05/2018 a 30/05/2018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B26501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Roda de conversa com os alunos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B26501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23/05/2018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B26501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Átrio do IFRS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Campus </w:t>
            </w:r>
            <w:r>
              <w:rPr>
                <w:rFonts w:ascii="Arial" w:hAnsi="Arial" w:cs="Arial"/>
                <w:color w:val="000000"/>
              </w:rPr>
              <w:t>Porto Alegre</w:t>
            </w:r>
          </w:p>
          <w:p w:rsidR="00A27A1D" w:rsidRDefault="00A27A1D" w:rsidP="00B26501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18h30min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Pr="004B10F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10FD">
              <w:rPr>
                <w:rFonts w:ascii="Arial" w:hAnsi="Arial" w:cs="Arial"/>
                <w:b/>
                <w:bCs/>
                <w:color w:val="000000"/>
              </w:rPr>
              <w:t>Votações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Pr="004B10F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10FD">
              <w:rPr>
                <w:rFonts w:ascii="Arial" w:hAnsi="Arial" w:cs="Arial"/>
                <w:b/>
                <w:bCs/>
                <w:color w:val="000000"/>
              </w:rPr>
              <w:t>19 e 20/06/2018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Pr="004B10FD" w:rsidRDefault="00A27A1D" w:rsidP="00CB2C9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10FD">
              <w:rPr>
                <w:rFonts w:ascii="Arial" w:hAnsi="Arial" w:cs="Arial"/>
                <w:b/>
                <w:bCs/>
                <w:color w:val="000000"/>
              </w:rPr>
              <w:t xml:space="preserve">Átrio do IFRS </w:t>
            </w:r>
            <w:r w:rsidRPr="004B10F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Campus </w:t>
            </w:r>
            <w:r w:rsidRPr="004B10FD">
              <w:rPr>
                <w:rFonts w:ascii="Arial" w:hAnsi="Arial" w:cs="Arial"/>
                <w:b/>
                <w:bCs/>
                <w:color w:val="000000"/>
              </w:rPr>
              <w:t>Porto Alegre</w:t>
            </w:r>
          </w:p>
          <w:p w:rsidR="00A27A1D" w:rsidRPr="004B10FD" w:rsidRDefault="00A27A1D" w:rsidP="00CB2C93">
            <w:pPr>
              <w:spacing w:after="120" w:line="276" w:lineRule="auto"/>
              <w:jc w:val="center"/>
              <w:rPr>
                <w:b/>
                <w:bCs/>
              </w:rPr>
            </w:pPr>
            <w:r w:rsidRPr="004B10FD">
              <w:rPr>
                <w:rFonts w:ascii="Arial" w:hAnsi="Arial" w:cs="Arial"/>
                <w:b/>
                <w:bCs/>
                <w:color w:val="000000"/>
              </w:rPr>
              <w:t>09:00-13:00h / 17:00-21:00h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Apuração dos votos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B26501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20/06/2018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Sala 11 Torre Sul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Divulgação dos resultados das eleições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B26501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21/06/2018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Sala 11 Torre Sul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Posse das Chapas eleitas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26/06/2018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Pr="00CF6CE7" w:rsidRDefault="00A27A1D" w:rsidP="00CF6CE7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Sala 11 Torre Sul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Início da vigência dos mandatos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26/06/2018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A27A1D">
        <w:trPr>
          <w:trHeight w:val="45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Término da vigência dos mandatos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25/06/2019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1D" w:rsidRDefault="00A27A1D" w:rsidP="00A917BB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</w:tbl>
    <w:p w:rsidR="00A27A1D" w:rsidRDefault="00A27A1D" w:rsidP="006E6C8A">
      <w:pPr>
        <w:spacing w:after="120" w:line="276" w:lineRule="auto"/>
        <w:jc w:val="both"/>
        <w:rPr>
          <w:rFonts w:ascii="Arial" w:hAnsi="Arial" w:cs="Arial"/>
          <w:b/>
          <w:bCs/>
          <w:color w:val="00000A"/>
        </w:rPr>
      </w:pPr>
    </w:p>
    <w:p w:rsidR="00A27A1D" w:rsidRDefault="00A27A1D" w:rsidP="00805808">
      <w:pPr>
        <w:spacing w:after="120" w:line="276" w:lineRule="auto"/>
        <w:jc w:val="right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Porto Alegre, 08 de junho de 2018.</w:t>
      </w:r>
    </w:p>
    <w:p w:rsidR="00A27A1D" w:rsidRDefault="00A27A1D" w:rsidP="006E6C8A">
      <w:pPr>
        <w:spacing w:after="120" w:line="276" w:lineRule="auto"/>
        <w:jc w:val="center"/>
        <w:rPr>
          <w:rFonts w:ascii="Arial" w:hAnsi="Arial" w:cs="Arial"/>
          <w:color w:val="00000A"/>
        </w:rPr>
      </w:pPr>
    </w:p>
    <w:p w:rsidR="00A27A1D" w:rsidRDefault="00A27A1D" w:rsidP="006E6C8A">
      <w:pPr>
        <w:spacing w:after="120" w:line="276" w:lineRule="auto"/>
        <w:jc w:val="center"/>
        <w:rPr>
          <w:rFonts w:ascii="Arial" w:hAnsi="Arial" w:cs="Arial"/>
          <w:color w:val="00000A"/>
        </w:rPr>
      </w:pPr>
    </w:p>
    <w:p w:rsidR="00A27A1D" w:rsidRDefault="00A27A1D" w:rsidP="006E6C8A">
      <w:pPr>
        <w:spacing w:after="120" w:line="276" w:lineRule="auto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DANIELA NEGREIROS CHAGAS</w:t>
      </w:r>
    </w:p>
    <w:p w:rsidR="00A27A1D" w:rsidRDefault="00A27A1D" w:rsidP="006E6C8A">
      <w:pPr>
        <w:spacing w:after="120" w:line="276" w:lineRule="auto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Presidente da Comissão Eleitoral Estudantil</w:t>
      </w:r>
    </w:p>
    <w:sectPr w:rsidR="00A27A1D" w:rsidSect="00092196">
      <w:headerReference w:type="default" r:id="rId9"/>
      <w:footerReference w:type="default" r:id="rId10"/>
      <w:pgSz w:w="12240" w:h="15840"/>
      <w:pgMar w:top="1701" w:right="1134" w:bottom="1191" w:left="1701" w:header="720" w:footer="1134" w:gutter="0"/>
      <w:pgNumType w:start="1"/>
      <w:cols w:space="72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1D" w:rsidRDefault="00A27A1D">
      <w:r>
        <w:separator/>
      </w:r>
    </w:p>
  </w:endnote>
  <w:endnote w:type="continuationSeparator" w:id="0">
    <w:p w:rsidR="00A27A1D" w:rsidRDefault="00A2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1D" w:rsidRPr="00092196" w:rsidRDefault="00A27A1D">
    <w:pPr>
      <w:pStyle w:val="Footer"/>
      <w:jc w:val="center"/>
      <w:rPr>
        <w:rFonts w:ascii="Arial" w:hAnsi="Arial" w:cs="Arial"/>
        <w:sz w:val="20"/>
        <w:szCs w:val="20"/>
      </w:rPr>
    </w:pPr>
    <w:r w:rsidRPr="00092196">
      <w:rPr>
        <w:rFonts w:ascii="Arial" w:hAnsi="Arial" w:cs="Arial"/>
        <w:sz w:val="20"/>
        <w:szCs w:val="20"/>
      </w:rPr>
      <w:t xml:space="preserve">Instituto Federal de Educação, Ciência e Tecnologia – </w:t>
    </w:r>
    <w:r w:rsidRPr="00092196">
      <w:rPr>
        <w:rFonts w:ascii="Arial" w:hAnsi="Arial" w:cs="Arial"/>
        <w:i/>
        <w:iCs/>
        <w:sz w:val="20"/>
        <w:szCs w:val="20"/>
      </w:rPr>
      <w:t xml:space="preserve">Campus </w:t>
    </w:r>
    <w:r w:rsidRPr="00092196">
      <w:rPr>
        <w:rFonts w:ascii="Arial" w:hAnsi="Arial" w:cs="Arial"/>
        <w:sz w:val="20"/>
        <w:szCs w:val="20"/>
      </w:rPr>
      <w:t>Porto Alegre</w:t>
    </w:r>
  </w:p>
  <w:p w:rsidR="00A27A1D" w:rsidRPr="00092196" w:rsidRDefault="00A27A1D" w:rsidP="00092196">
    <w:pPr>
      <w:pStyle w:val="Footer"/>
      <w:jc w:val="center"/>
      <w:rPr>
        <w:rFonts w:ascii="Arial" w:hAnsi="Arial" w:cs="Arial"/>
        <w:sz w:val="20"/>
        <w:szCs w:val="20"/>
      </w:rPr>
    </w:pPr>
    <w:r w:rsidRPr="00092196">
      <w:rPr>
        <w:rFonts w:ascii="Arial" w:hAnsi="Arial" w:cs="Arial"/>
        <w:sz w:val="20"/>
        <w:szCs w:val="20"/>
      </w:rPr>
      <w:t xml:space="preserve">Página </w:t>
    </w:r>
    <w:r w:rsidRPr="00092196">
      <w:rPr>
        <w:rFonts w:ascii="Arial" w:hAnsi="Arial" w:cs="Arial"/>
        <w:sz w:val="20"/>
        <w:szCs w:val="20"/>
      </w:rPr>
      <w:fldChar w:fldCharType="begin"/>
    </w:r>
    <w:r w:rsidRPr="00092196">
      <w:rPr>
        <w:rFonts w:ascii="Arial" w:hAnsi="Arial" w:cs="Arial"/>
        <w:sz w:val="20"/>
        <w:szCs w:val="20"/>
      </w:rPr>
      <w:instrText>PAGE  \* Arabic  \* MERGEFORMAT</w:instrText>
    </w:r>
    <w:r w:rsidRPr="0009219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092196">
      <w:rPr>
        <w:rFonts w:ascii="Arial" w:hAnsi="Arial" w:cs="Arial"/>
        <w:sz w:val="20"/>
        <w:szCs w:val="20"/>
      </w:rPr>
      <w:fldChar w:fldCharType="end"/>
    </w:r>
    <w:r w:rsidRPr="00092196">
      <w:rPr>
        <w:rFonts w:ascii="Arial" w:hAnsi="Arial" w:cs="Arial"/>
        <w:sz w:val="20"/>
        <w:szCs w:val="20"/>
      </w:rPr>
      <w:t xml:space="preserve"> de </w:t>
    </w:r>
    <w:r w:rsidRPr="00092196">
      <w:rPr>
        <w:rFonts w:ascii="Arial" w:hAnsi="Arial" w:cs="Arial"/>
        <w:sz w:val="20"/>
        <w:szCs w:val="20"/>
      </w:rPr>
      <w:fldChar w:fldCharType="begin"/>
    </w:r>
    <w:r w:rsidRPr="00092196">
      <w:rPr>
        <w:rFonts w:ascii="Arial" w:hAnsi="Arial" w:cs="Arial"/>
        <w:sz w:val="20"/>
        <w:szCs w:val="20"/>
      </w:rPr>
      <w:instrText>NUMPAGES \ * Arábico \ * MERGEFORMAT</w:instrText>
    </w:r>
    <w:r w:rsidRPr="0009219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092196">
      <w:rPr>
        <w:rFonts w:ascii="Arial" w:hAnsi="Arial" w:cs="Arial"/>
        <w:sz w:val="20"/>
        <w:szCs w:val="20"/>
      </w:rPr>
      <w:fldChar w:fldCharType="end"/>
    </w:r>
    <w:r w:rsidRPr="00092196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 xml:space="preserve">Retificação Nº 03 do </w:t>
    </w:r>
    <w:r w:rsidRPr="00092196">
      <w:rPr>
        <w:rFonts w:ascii="Arial" w:hAnsi="Arial" w:cs="Arial"/>
        <w:sz w:val="20"/>
        <w:szCs w:val="20"/>
      </w:rPr>
      <w:t xml:space="preserve">Edital Nº 01 de 03 de maio de 2018. </w:t>
    </w:r>
  </w:p>
  <w:p w:rsidR="00A27A1D" w:rsidRDefault="00A27A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1D" w:rsidRDefault="00A27A1D">
      <w:r>
        <w:separator/>
      </w:r>
    </w:p>
  </w:footnote>
  <w:footnote w:type="continuationSeparator" w:id="0">
    <w:p w:rsidR="00A27A1D" w:rsidRDefault="00A27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1D" w:rsidRDefault="00A27A1D">
    <w:pPr>
      <w:pStyle w:val="Header"/>
    </w:pPr>
  </w:p>
  <w:p w:rsidR="00A27A1D" w:rsidRDefault="00A27A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C8A"/>
    <w:rsid w:val="00092196"/>
    <w:rsid w:val="001F7D79"/>
    <w:rsid w:val="00295959"/>
    <w:rsid w:val="003E345E"/>
    <w:rsid w:val="00463A48"/>
    <w:rsid w:val="00497A41"/>
    <w:rsid w:val="004B10FD"/>
    <w:rsid w:val="00545839"/>
    <w:rsid w:val="005A7709"/>
    <w:rsid w:val="0068486B"/>
    <w:rsid w:val="006E6C8A"/>
    <w:rsid w:val="007A659A"/>
    <w:rsid w:val="00805808"/>
    <w:rsid w:val="008120E3"/>
    <w:rsid w:val="009071B2"/>
    <w:rsid w:val="00927894"/>
    <w:rsid w:val="00A13CD7"/>
    <w:rsid w:val="00A27A1D"/>
    <w:rsid w:val="00A917BB"/>
    <w:rsid w:val="00AE1ADA"/>
    <w:rsid w:val="00B26501"/>
    <w:rsid w:val="00B33527"/>
    <w:rsid w:val="00B7582E"/>
    <w:rsid w:val="00C42250"/>
    <w:rsid w:val="00C81908"/>
    <w:rsid w:val="00CB16AA"/>
    <w:rsid w:val="00CB2C93"/>
    <w:rsid w:val="00CF6CE7"/>
    <w:rsid w:val="00D04134"/>
    <w:rsid w:val="00D776AC"/>
    <w:rsid w:val="00DC74F2"/>
    <w:rsid w:val="00E63337"/>
    <w:rsid w:val="00EC06F0"/>
    <w:rsid w:val="00F7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37"/>
    <w:pPr>
      <w:suppressAutoHyphens/>
    </w:pPr>
    <w:rPr>
      <w:rFonts w:ascii="Liberation Serif" w:hAnsi="Liberation Serif" w:cs="Liberation Serif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63337"/>
    <w:pPr>
      <w:keepNext/>
      <w:keepLines/>
      <w:numPr>
        <w:numId w:val="1"/>
      </w:num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63337"/>
    <w:pPr>
      <w:keepNext/>
      <w:keepLines/>
      <w:numPr>
        <w:ilvl w:val="1"/>
        <w:numId w:val="1"/>
      </w:num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63337"/>
    <w:pPr>
      <w:keepNext/>
      <w:keepLines/>
      <w:numPr>
        <w:ilvl w:val="2"/>
        <w:numId w:val="1"/>
      </w:num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E63337"/>
    <w:pPr>
      <w:keepNext/>
      <w:keepLines/>
      <w:numPr>
        <w:ilvl w:val="3"/>
        <w:numId w:val="1"/>
      </w:numPr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E63337"/>
    <w:pPr>
      <w:keepNext/>
      <w:keepLines/>
      <w:numPr>
        <w:ilvl w:val="4"/>
        <w:numId w:val="1"/>
      </w:num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E63337"/>
    <w:pPr>
      <w:keepNext/>
      <w:keepLines/>
      <w:numPr>
        <w:ilvl w:val="5"/>
        <w:numId w:val="1"/>
      </w:num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68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68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68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68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68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68D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Fontepargpadro1">
    <w:name w:val="Fonte parág. padrão1"/>
    <w:uiPriority w:val="99"/>
    <w:rsid w:val="00E63337"/>
  </w:style>
  <w:style w:type="character" w:customStyle="1" w:styleId="CabealhoChar">
    <w:name w:val="Cabeçalho Char"/>
    <w:basedOn w:val="Fontepargpadro1"/>
    <w:uiPriority w:val="99"/>
    <w:rsid w:val="00E63337"/>
  </w:style>
  <w:style w:type="character" w:customStyle="1" w:styleId="RodapChar">
    <w:name w:val="Rodapé Char"/>
    <w:basedOn w:val="Fontepargpadro1"/>
    <w:uiPriority w:val="99"/>
    <w:rsid w:val="00E63337"/>
  </w:style>
  <w:style w:type="character" w:styleId="Hyperlink">
    <w:name w:val="Hyperlink"/>
    <w:basedOn w:val="DefaultParagraphFont"/>
    <w:uiPriority w:val="99"/>
    <w:rsid w:val="00E63337"/>
    <w:rPr>
      <w:color w:val="0000FF"/>
      <w:u w:val="single"/>
    </w:rPr>
  </w:style>
  <w:style w:type="character" w:customStyle="1" w:styleId="ListLabel1">
    <w:name w:val="ListLabel 1"/>
    <w:uiPriority w:val="99"/>
    <w:rsid w:val="00E63337"/>
    <w:rPr>
      <w:rFonts w:eastAsia="Times New Roman"/>
    </w:rPr>
  </w:style>
  <w:style w:type="character" w:customStyle="1" w:styleId="ListLabel2">
    <w:name w:val="ListLabel 2"/>
    <w:uiPriority w:val="99"/>
    <w:rsid w:val="00E63337"/>
  </w:style>
  <w:style w:type="paragraph" w:customStyle="1" w:styleId="Ttulo1">
    <w:name w:val="Título1"/>
    <w:basedOn w:val="Normal"/>
    <w:next w:val="BodyText"/>
    <w:uiPriority w:val="99"/>
    <w:rsid w:val="00E63337"/>
    <w:pPr>
      <w:keepNext/>
      <w:keepLines/>
      <w:spacing w:before="480" w:after="120"/>
    </w:pPr>
    <w:rPr>
      <w:rFonts w:ascii="Arial" w:eastAsia="Microsoft YaHei" w:hAnsi="Arial" w:cs="Arial"/>
      <w:b/>
      <w:bCs/>
      <w:sz w:val="72"/>
      <w:szCs w:val="72"/>
    </w:rPr>
  </w:style>
  <w:style w:type="paragraph" w:styleId="BodyText">
    <w:name w:val="Body Text"/>
    <w:basedOn w:val="Normal"/>
    <w:link w:val="BodyTextChar"/>
    <w:uiPriority w:val="99"/>
    <w:rsid w:val="00E633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668D"/>
    <w:rPr>
      <w:rFonts w:ascii="Liberation Serif" w:hAnsi="Liberation Serif" w:cs="Liberation Serif"/>
      <w:sz w:val="24"/>
      <w:szCs w:val="24"/>
      <w:lang w:eastAsia="ar-SA"/>
    </w:rPr>
  </w:style>
  <w:style w:type="paragraph" w:styleId="List">
    <w:name w:val="List"/>
    <w:basedOn w:val="BodyText"/>
    <w:uiPriority w:val="99"/>
    <w:rsid w:val="00E63337"/>
  </w:style>
  <w:style w:type="paragraph" w:customStyle="1" w:styleId="Legenda1">
    <w:name w:val="Legenda1"/>
    <w:basedOn w:val="Normal"/>
    <w:uiPriority w:val="99"/>
    <w:rsid w:val="00E6333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E63337"/>
    <w:pPr>
      <w:suppressLineNumbers/>
    </w:pPr>
  </w:style>
  <w:style w:type="paragraph" w:styleId="Subtitle">
    <w:name w:val="Subtitle"/>
    <w:basedOn w:val="Normal"/>
    <w:next w:val="BodyText"/>
    <w:link w:val="SubtitleChar"/>
    <w:uiPriority w:val="99"/>
    <w:qFormat/>
    <w:rsid w:val="00E6333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B668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E63337"/>
    <w:pPr>
      <w:suppressLineNumbers/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68D"/>
    <w:rPr>
      <w:rFonts w:ascii="Liberation Serif" w:hAnsi="Liberation Serif" w:cs="Liberation Serif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63337"/>
    <w:pPr>
      <w:suppressLineNumbers/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68D"/>
    <w:rPr>
      <w:rFonts w:ascii="Liberation Serif" w:hAnsi="Liberation Serif" w:cs="Liberation Serif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63337"/>
    <w:pPr>
      <w:spacing w:before="100" w:after="100"/>
    </w:pPr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E633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a.ifrs.edu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362</Words>
  <Characters>1958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Daniela Negreiros Chagas</dc:creator>
  <cp:keywords/>
  <dc:description/>
  <cp:lastModifiedBy>cristinet</cp:lastModifiedBy>
  <cp:revision>2</cp:revision>
  <cp:lastPrinted>2018-05-22T20:40:00Z</cp:lastPrinted>
  <dcterms:created xsi:type="dcterms:W3CDTF">2018-06-08T14:00:00Z</dcterms:created>
  <dcterms:modified xsi:type="dcterms:W3CDTF">2018-06-08T14:00:00Z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