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C9" w:rsidRDefault="004658C9">
      <w:pPr>
        <w:spacing w:after="0" w:line="240" w:lineRule="auto"/>
        <w:jc w:val="both"/>
        <w:rPr>
          <w:smallCaps/>
          <w:sz w:val="24"/>
          <w:szCs w:val="24"/>
        </w:rPr>
      </w:pPr>
    </w:p>
    <w:p w:rsidR="004658C9" w:rsidRDefault="004658C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mallCaps/>
          <w:sz w:val="24"/>
          <w:szCs w:val="24"/>
        </w:rPr>
        <w:t>OFÍCIO Nº XXX</w:t>
      </w:r>
      <w:r>
        <w:rPr>
          <w:sz w:val="24"/>
          <w:szCs w:val="24"/>
        </w:rPr>
        <w:t>/2019/XXX/POA/IFRS</w:t>
      </w:r>
    </w:p>
    <w:p w:rsidR="004658C9" w:rsidRDefault="004658C9">
      <w:pPr>
        <w:spacing w:after="0" w:line="240" w:lineRule="auto"/>
        <w:jc w:val="both"/>
        <w:rPr>
          <w:sz w:val="24"/>
          <w:szCs w:val="24"/>
        </w:rPr>
      </w:pPr>
    </w:p>
    <w:p w:rsidR="004658C9" w:rsidRDefault="004658C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Porto Alegre, xx de xxxxxxxxx de 20xx.</w:t>
      </w:r>
    </w:p>
    <w:p w:rsidR="004658C9" w:rsidRDefault="004658C9">
      <w:pPr>
        <w:spacing w:after="0" w:line="240" w:lineRule="auto"/>
        <w:jc w:val="both"/>
        <w:rPr>
          <w:sz w:val="24"/>
          <w:szCs w:val="24"/>
        </w:rPr>
      </w:pPr>
    </w:p>
    <w:p w:rsidR="004658C9" w:rsidRDefault="00465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Ao Senhor</w:t>
      </w:r>
    </w:p>
    <w:p w:rsidR="004658C9" w:rsidRDefault="00465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[Nome]</w:t>
      </w:r>
    </w:p>
    <w:p w:rsidR="004658C9" w:rsidRDefault="00465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Procurador Federal junto ao IFRS – Reitoria</w:t>
      </w:r>
    </w:p>
    <w:p w:rsidR="004658C9" w:rsidRDefault="00465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Cidade/RS</w:t>
      </w:r>
    </w:p>
    <w:p w:rsidR="004658C9" w:rsidRDefault="004658C9">
      <w:pPr>
        <w:spacing w:after="0" w:line="240" w:lineRule="auto"/>
        <w:jc w:val="both"/>
        <w:rPr>
          <w:sz w:val="24"/>
          <w:szCs w:val="24"/>
        </w:rPr>
      </w:pPr>
    </w:p>
    <w:p w:rsidR="004658C9" w:rsidRDefault="004658C9">
      <w:p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Assunto: Encaminha processo nº 23419.000XXX/2019-XX para análise e parecer.</w:t>
      </w:r>
    </w:p>
    <w:p w:rsidR="004658C9" w:rsidRDefault="004658C9">
      <w:pPr>
        <w:tabs>
          <w:tab w:val="left" w:pos="1418"/>
        </w:tabs>
        <w:spacing w:after="0" w:line="240" w:lineRule="auto"/>
        <w:rPr>
          <w:sz w:val="24"/>
          <w:szCs w:val="24"/>
        </w:rPr>
      </w:pPr>
    </w:p>
    <w:p w:rsidR="004658C9" w:rsidRDefault="004658C9">
      <w:pPr>
        <w:tabs>
          <w:tab w:val="left" w:pos="1418"/>
        </w:tabs>
        <w:spacing w:after="120" w:line="240" w:lineRule="auto"/>
        <w:ind w:firstLine="1418"/>
        <w:rPr>
          <w:sz w:val="24"/>
          <w:szCs w:val="24"/>
        </w:rPr>
      </w:pPr>
      <w:r>
        <w:rPr>
          <w:sz w:val="24"/>
          <w:szCs w:val="24"/>
        </w:rPr>
        <w:t>Senhor Procurador,</w:t>
      </w:r>
    </w:p>
    <w:p w:rsidR="004658C9" w:rsidRDefault="004658C9">
      <w:pPr>
        <w:tabs>
          <w:tab w:val="left" w:pos="1418"/>
        </w:tabs>
        <w:spacing w:after="120" w:line="240" w:lineRule="auto"/>
        <w:ind w:firstLine="1418"/>
        <w:rPr>
          <w:sz w:val="24"/>
          <w:szCs w:val="24"/>
        </w:rPr>
      </w:pPr>
    </w:p>
    <w:p w:rsidR="004658C9" w:rsidRDefault="004658C9">
      <w:pPr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color w:val="222222"/>
          <w:sz w:val="24"/>
          <w:szCs w:val="24"/>
        </w:rPr>
        <w:t xml:space="preserve">Encaminhamos o </w:t>
      </w:r>
      <w:r>
        <w:rPr>
          <w:sz w:val="24"/>
          <w:szCs w:val="24"/>
        </w:rPr>
        <w:t>processo nº 23419.0000XX/2019-XX, juntamente com o Ofício n° XXX/2019/GR/REITORIA-UFPel para que sejam tomadas as devidas providências.</w:t>
      </w:r>
    </w:p>
    <w:p w:rsidR="004658C9" w:rsidRDefault="004658C9">
      <w:pPr>
        <w:spacing w:after="120" w:line="240" w:lineRule="auto"/>
        <w:ind w:firstLine="1418"/>
        <w:jc w:val="both"/>
        <w:rPr>
          <w:sz w:val="24"/>
          <w:szCs w:val="24"/>
        </w:rPr>
      </w:pPr>
    </w:p>
    <w:p w:rsidR="004658C9" w:rsidRDefault="004658C9">
      <w:pPr>
        <w:spacing w:after="12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4658C9" w:rsidRDefault="004658C9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4658C9" w:rsidRDefault="004658C9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4658C9" w:rsidRDefault="004658C9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4658C9" w:rsidRDefault="004658C9">
      <w:pPr>
        <w:spacing w:after="0" w:line="240" w:lineRule="auto"/>
        <w:ind w:firstLine="1418"/>
        <w:jc w:val="both"/>
        <w:rPr>
          <w:sz w:val="24"/>
          <w:szCs w:val="24"/>
        </w:rPr>
      </w:pPr>
    </w:p>
    <w:p w:rsidR="004658C9" w:rsidRDefault="004658C9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4658C9" w:rsidRDefault="004658C9">
      <w:pPr>
        <w:tabs>
          <w:tab w:val="left" w:pos="1418"/>
        </w:tabs>
        <w:spacing w:after="0" w:line="240" w:lineRule="auto"/>
        <w:ind w:hanging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[Cargo do Signatário]</w:t>
      </w:r>
    </w:p>
    <w:p w:rsidR="004658C9" w:rsidRDefault="004658C9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4658C9" w:rsidSect="00243E03">
      <w:headerReference w:type="default" r:id="rId6"/>
      <w:footerReference w:type="default" r:id="rId7"/>
      <w:pgSz w:w="11906" w:h="16838"/>
      <w:pgMar w:top="2835" w:right="851" w:bottom="1134" w:left="1701" w:header="851" w:footer="207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C9" w:rsidRDefault="004658C9" w:rsidP="007E3D17">
      <w:pPr>
        <w:spacing w:after="0" w:line="240" w:lineRule="auto"/>
      </w:pPr>
      <w:r>
        <w:separator/>
      </w:r>
    </w:p>
  </w:endnote>
  <w:endnote w:type="continuationSeparator" w:id="0">
    <w:p w:rsidR="004658C9" w:rsidRDefault="004658C9" w:rsidP="007E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C9" w:rsidRDefault="004658C9" w:rsidP="00C46E86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Centro Histório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4658C9" w:rsidRDefault="004658C9" w:rsidP="00C46E86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 gabinete@poa.ifrs.edu.br</w:t>
    </w:r>
  </w:p>
  <w:p w:rsidR="004658C9" w:rsidRDefault="004658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C9" w:rsidRDefault="004658C9" w:rsidP="007E3D17">
      <w:pPr>
        <w:spacing w:after="0" w:line="240" w:lineRule="auto"/>
      </w:pPr>
      <w:r>
        <w:separator/>
      </w:r>
    </w:p>
  </w:footnote>
  <w:footnote w:type="continuationSeparator" w:id="0">
    <w:p w:rsidR="004658C9" w:rsidRDefault="004658C9" w:rsidP="007E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C9" w:rsidRDefault="004658C9">
    <w:pPr>
      <w:spacing w:before="60" w:after="0" w:line="240" w:lineRule="auto"/>
      <w:jc w:val="both"/>
      <w:rPr>
        <w:sz w:val="20"/>
        <w:szCs w:val="20"/>
      </w:rPr>
    </w:pPr>
    <w:r>
      <w:rPr>
        <w:color w:val="1F1A17"/>
      </w:rPr>
      <w:t xml:space="preserve">                                                                                </w:t>
    </w:r>
    <w:r w:rsidRPr="001C0F85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7pt;height:56.25pt;visibility:visible">
          <v:imagedata r:id="rId1" o:title=""/>
        </v:shape>
      </w:pict>
    </w:r>
  </w:p>
  <w:p w:rsidR="004658C9" w:rsidRDefault="004658C9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658C9" w:rsidRDefault="004658C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658C9" w:rsidRDefault="004658C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658C9" w:rsidRDefault="004658C9">
    <w:pPr>
      <w:autoSpaceDE w:val="0"/>
      <w:spacing w:after="0" w:line="240" w:lineRule="auto"/>
      <w:jc w:val="center"/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4658C9" w:rsidRDefault="004658C9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sz w:val="20"/>
        <w:szCs w:val="20"/>
        <w:highlight w:val="yellow"/>
      </w:rPr>
      <w:t>[Diretoria/Coordenação/Setor]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D17"/>
    <w:rsid w:val="001C0F85"/>
    <w:rsid w:val="00243E03"/>
    <w:rsid w:val="004658C9"/>
    <w:rsid w:val="005D68B9"/>
    <w:rsid w:val="00714261"/>
    <w:rsid w:val="007E3D17"/>
    <w:rsid w:val="00801B1F"/>
    <w:rsid w:val="00C46E86"/>
    <w:rsid w:val="00C76023"/>
    <w:rsid w:val="00EB2532"/>
    <w:rsid w:val="73CE780E"/>
    <w:rsid w:val="7D58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3D17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3D17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3D17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3D17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3D17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3D17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7E3D17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7E3D1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Subtitle">
    <w:name w:val="Subtitle"/>
    <w:basedOn w:val="Normal"/>
    <w:next w:val="Normal"/>
    <w:link w:val="SubtitleChar"/>
    <w:uiPriority w:val="99"/>
    <w:qFormat/>
    <w:rsid w:val="007E3D17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table" w:customStyle="1" w:styleId="TableNormal1">
    <w:name w:val="Table Normal1"/>
    <w:uiPriority w:val="99"/>
    <w:rsid w:val="007E3D17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uiPriority w:val="99"/>
    <w:rsid w:val="007E3D17"/>
    <w:pPr>
      <w:spacing w:after="200" w:line="276" w:lineRule="auto"/>
    </w:pPr>
  </w:style>
  <w:style w:type="paragraph" w:styleId="Header">
    <w:name w:val="header"/>
    <w:basedOn w:val="Normal"/>
    <w:link w:val="HeaderChar"/>
    <w:uiPriority w:val="99"/>
    <w:rsid w:val="00C46E8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character" w:styleId="Hyperlink">
    <w:name w:val="Hyperlink"/>
    <w:basedOn w:val="DefaultParagraphFont"/>
    <w:uiPriority w:val="99"/>
    <w:rsid w:val="00C46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71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emmanuel</cp:lastModifiedBy>
  <cp:revision>3</cp:revision>
  <dcterms:created xsi:type="dcterms:W3CDTF">2019-04-03T18:21:00Z</dcterms:created>
  <dcterms:modified xsi:type="dcterms:W3CDTF">2019-04-08T12:18:00Z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