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CF" w:rsidRPr="00AD6709" w:rsidRDefault="00100DCF">
      <w:pPr>
        <w:spacing w:after="0" w:line="240" w:lineRule="auto"/>
      </w:pPr>
    </w:p>
    <w:p w:rsidR="00100DCF" w:rsidRPr="00AD6709" w:rsidRDefault="00100DCF">
      <w:pPr>
        <w:spacing w:after="0" w:line="240" w:lineRule="auto"/>
        <w:jc w:val="center"/>
        <w:rPr>
          <w:b/>
          <w:bCs/>
        </w:rPr>
      </w:pPr>
      <w:r w:rsidRPr="00AD6709">
        <w:rPr>
          <w:b/>
          <w:bCs/>
        </w:rPr>
        <w:t>TERMO ADITIVO Nº __ AO CONVÊNIO Nº __/20__</w:t>
      </w:r>
    </w:p>
    <w:p w:rsidR="00100DCF" w:rsidRPr="00AD6709" w:rsidRDefault="00100DCF">
      <w:pPr>
        <w:spacing w:after="0" w:line="240" w:lineRule="auto"/>
        <w:jc w:val="center"/>
        <w:rPr>
          <w:b/>
          <w:bCs/>
        </w:rPr>
      </w:pPr>
    </w:p>
    <w:p w:rsidR="00100DCF" w:rsidRPr="00AD6709" w:rsidRDefault="00100DCF">
      <w:pPr>
        <w:tabs>
          <w:tab w:val="left" w:pos="3848"/>
        </w:tabs>
        <w:spacing w:after="0" w:line="240" w:lineRule="auto"/>
        <w:ind w:left="3969"/>
        <w:jc w:val="both"/>
      </w:pPr>
      <w:r w:rsidRPr="00AD6709">
        <w:rPr>
          <w:color w:val="000000"/>
        </w:rPr>
        <w:t xml:space="preserve">Termo aditivo ao convênio celebrado entre o </w:t>
      </w:r>
      <w:r w:rsidRPr="00AD6709">
        <w:rPr>
          <w:b/>
          <w:bCs/>
          <w:color w:val="000000"/>
        </w:rPr>
        <w:t xml:space="preserve">INSTITUTO FEDERAL DE EDUCAÇÃO, CIÊNCIA E TECNOLOGIA DO RIO GRANDE DO SUL – </w:t>
      </w:r>
      <w:r w:rsidRPr="00AD6709">
        <w:rPr>
          <w:b/>
          <w:bCs/>
          <w:i/>
          <w:iCs/>
          <w:color w:val="000000"/>
        </w:rPr>
        <w:t>CAMPUS</w:t>
      </w:r>
      <w:r w:rsidRPr="00AD6709">
        <w:rPr>
          <w:b/>
          <w:bCs/>
          <w:color w:val="000000"/>
        </w:rPr>
        <w:t xml:space="preserve"> PORTO ALEGRE</w:t>
      </w:r>
      <w:r w:rsidRPr="00AD6709">
        <w:rPr>
          <w:color w:val="000000"/>
        </w:rPr>
        <w:t xml:space="preserve"> e </w:t>
      </w:r>
      <w:r>
        <w:rPr>
          <w:color w:val="000000"/>
        </w:rPr>
        <w:t>__________________</w:t>
      </w:r>
      <w:r w:rsidRPr="00AD6709">
        <w:rPr>
          <w:color w:val="000000"/>
        </w:rPr>
        <w:t xml:space="preserve"> objetivando a concessão </w:t>
      </w:r>
      <w:r w:rsidRPr="00AD6709">
        <w:t>de estágios aos alunos regularmente matriculados.</w:t>
      </w:r>
    </w:p>
    <w:p w:rsidR="00100DCF" w:rsidRPr="00AD6709" w:rsidRDefault="00100DCF">
      <w:pPr>
        <w:spacing w:after="0" w:line="240" w:lineRule="auto"/>
        <w:ind w:firstLine="709"/>
      </w:pPr>
      <w:bookmarkStart w:id="0" w:name="_GoBack"/>
      <w:bookmarkEnd w:id="0"/>
    </w:p>
    <w:p w:rsidR="00100DCF" w:rsidRPr="00AD6709" w:rsidRDefault="00100DCF">
      <w:pPr>
        <w:tabs>
          <w:tab w:val="left" w:pos="90"/>
        </w:tabs>
        <w:spacing w:after="60" w:line="240" w:lineRule="auto"/>
        <w:ind w:firstLine="709"/>
        <w:jc w:val="both"/>
        <w:rPr>
          <w:color w:val="000000"/>
        </w:rPr>
      </w:pPr>
      <w:r w:rsidRPr="00AD6709">
        <w:rPr>
          <w:color w:val="000000"/>
        </w:rPr>
        <w:t xml:space="preserve">O </w:t>
      </w:r>
      <w:r w:rsidRPr="00AD6709">
        <w:rPr>
          <w:b/>
          <w:bCs/>
          <w:color w:val="000000"/>
        </w:rPr>
        <w:t xml:space="preserve">INSTITUTO FEDERAL DE EDUCAÇÃO, CIÊNCIA E TECNOLOGIA DO RIO GRANDE DO SUL – </w:t>
      </w:r>
      <w:r w:rsidRPr="00AD6709">
        <w:rPr>
          <w:b/>
          <w:bCs/>
          <w:i/>
          <w:iCs/>
          <w:color w:val="000000"/>
        </w:rPr>
        <w:t>CAMPUS</w:t>
      </w:r>
      <w:r w:rsidRPr="00AD6709">
        <w:rPr>
          <w:b/>
          <w:bCs/>
          <w:color w:val="000000"/>
        </w:rPr>
        <w:t xml:space="preserve"> PORTO ALEGRE</w:t>
      </w:r>
      <w:r w:rsidRPr="00AD6709">
        <w:rPr>
          <w:color w:val="000000"/>
        </w:rPr>
        <w:t>, criado através da Lei nº 11.892, de 29 de dezembro de 2008, com sede à rua Coronel Vicente, 281 em Porto Alegre inscrito no CNPJ sob o nº 10.637.926/0003-87, representado pelo seu Diretor-Geral, Sr.</w:t>
      </w:r>
      <w:r>
        <w:rPr>
          <w:color w:val="000000"/>
        </w:rPr>
        <w:t xml:space="preserve"> Fabrí</w:t>
      </w:r>
      <w:r w:rsidRPr="00AD6709">
        <w:rPr>
          <w:color w:val="000000"/>
        </w:rPr>
        <w:t>cio Sobrosa Af</w:t>
      </w:r>
      <w:r>
        <w:rPr>
          <w:color w:val="000000"/>
        </w:rPr>
        <w:t>f</w:t>
      </w:r>
      <w:r w:rsidRPr="00AD6709">
        <w:rPr>
          <w:color w:val="000000"/>
        </w:rPr>
        <w:t>eldt, R</w:t>
      </w:r>
      <w:r>
        <w:rPr>
          <w:color w:val="000000"/>
        </w:rPr>
        <w:t>G 9059571019 Órgão Emissor: SSP/RS</w:t>
      </w:r>
      <w:r w:rsidRPr="00AD6709">
        <w:rPr>
          <w:color w:val="000000"/>
        </w:rPr>
        <w:t xml:space="preserve">, expedido em </w:t>
      </w:r>
      <w:r w:rsidRPr="00AD6709">
        <w:rPr>
          <w:color w:val="00000A"/>
        </w:rPr>
        <w:t>11/07/2008</w:t>
      </w:r>
      <w:r w:rsidRPr="00AD6709">
        <w:rPr>
          <w:color w:val="000000"/>
        </w:rPr>
        <w:t xml:space="preserve">, CPF 903.552.880-87, doravante denominado </w:t>
      </w:r>
      <w:r w:rsidRPr="00AD6709">
        <w:rPr>
          <w:b/>
          <w:bCs/>
          <w:color w:val="000000"/>
        </w:rPr>
        <w:t xml:space="preserve">IFRS – </w:t>
      </w:r>
      <w:r w:rsidRPr="00AD6709">
        <w:rPr>
          <w:b/>
          <w:bCs/>
          <w:i/>
          <w:iCs/>
          <w:color w:val="000000"/>
        </w:rPr>
        <w:t>CAMPUS</w:t>
      </w:r>
      <w:r w:rsidRPr="00AD6709">
        <w:rPr>
          <w:b/>
          <w:bCs/>
          <w:color w:val="000000"/>
        </w:rPr>
        <w:t xml:space="preserve"> PORTO ALEGRE</w:t>
      </w:r>
      <w:r w:rsidRPr="00AD6709">
        <w:rPr>
          <w:color w:val="000000"/>
        </w:rPr>
        <w:t xml:space="preserve"> e a </w:t>
      </w:r>
      <w:r>
        <w:rPr>
          <w:b/>
          <w:bCs/>
          <w:color w:val="000000"/>
        </w:rPr>
        <w:t>_____________________________________</w:t>
      </w:r>
      <w:r w:rsidRPr="00AD6709">
        <w:rPr>
          <w:color w:val="000000"/>
        </w:rPr>
        <w:t xml:space="preserve">, com sede à </w:t>
      </w:r>
      <w:r>
        <w:rPr>
          <w:b/>
          <w:bCs/>
          <w:color w:val="000000"/>
        </w:rPr>
        <w:t>___________________________</w:t>
      </w:r>
      <w:r w:rsidRPr="00AD6709">
        <w:rPr>
          <w:color w:val="000000"/>
        </w:rPr>
        <w:t xml:space="preserve">, inscrita no CNPJ sob o nº _____________________, representada por seu </w:t>
      </w:r>
      <w:r>
        <w:rPr>
          <w:b/>
          <w:bCs/>
          <w:color w:val="000000"/>
        </w:rPr>
        <w:t>_______________________</w:t>
      </w:r>
      <w:r w:rsidRPr="00AD6709">
        <w:rPr>
          <w:color w:val="000000"/>
        </w:rPr>
        <w:t xml:space="preserve"> (informar o cargo/função), Sr. </w:t>
      </w:r>
      <w:r>
        <w:rPr>
          <w:b/>
          <w:bCs/>
          <w:color w:val="000000"/>
        </w:rPr>
        <w:t>_________________________</w:t>
      </w:r>
      <w:r w:rsidRPr="00AD6709">
        <w:rPr>
          <w:color w:val="000000"/>
        </w:rPr>
        <w:t xml:space="preserve">, RG </w:t>
      </w:r>
      <w:r>
        <w:rPr>
          <w:b/>
          <w:bCs/>
          <w:color w:val="000000"/>
        </w:rPr>
        <w:t>______________________</w:t>
      </w:r>
      <w:r w:rsidRPr="00AD6709">
        <w:rPr>
          <w:color w:val="000000"/>
        </w:rPr>
        <w:t xml:space="preserve"> Órgão Emissor: </w:t>
      </w:r>
      <w:r>
        <w:rPr>
          <w:b/>
          <w:bCs/>
          <w:color w:val="000000"/>
        </w:rPr>
        <w:t>______</w:t>
      </w:r>
      <w:r>
        <w:rPr>
          <w:color w:val="000000"/>
        </w:rPr>
        <w:t xml:space="preserve">, expedido em __/__/____, CPF </w:t>
      </w:r>
      <w:r>
        <w:rPr>
          <w:b/>
          <w:bCs/>
          <w:color w:val="000000"/>
        </w:rPr>
        <w:t>____________________</w:t>
      </w:r>
      <w:r w:rsidRPr="00AD6709">
        <w:rPr>
          <w:color w:val="000000"/>
        </w:rPr>
        <w:t xml:space="preserve">, doravante denominada </w:t>
      </w:r>
      <w:r w:rsidRPr="00AD6709">
        <w:rPr>
          <w:b/>
          <w:bCs/>
          <w:color w:val="000000"/>
        </w:rPr>
        <w:t>CONCEDENTE</w:t>
      </w:r>
      <w:r w:rsidRPr="00AD6709">
        <w:rPr>
          <w:color w:val="000000"/>
        </w:rPr>
        <w:t xml:space="preserve">, resolvem, nos termos da Lei nº 11.788, de 25 de setembro de 2008, </w:t>
      </w:r>
      <w:r w:rsidRPr="00AD6709">
        <w:t>Lei n</w:t>
      </w:r>
      <w:r w:rsidRPr="00AD6709">
        <w:rPr>
          <w:vertAlign w:val="superscript"/>
        </w:rPr>
        <w:t>o</w:t>
      </w:r>
      <w:r w:rsidRPr="00AD6709">
        <w:t xml:space="preserve"> 9.394, de 20 de dezembro de 1996 e no que couber, da Lei n</w:t>
      </w:r>
      <w:r w:rsidRPr="00AD6709">
        <w:rPr>
          <w:vertAlign w:val="superscript"/>
        </w:rPr>
        <w:t>o</w:t>
      </w:r>
      <w:r w:rsidRPr="00AD6709">
        <w:t xml:space="preserve"> 8.666, de 21 de junho de 1993, </w:t>
      </w:r>
      <w:r w:rsidRPr="00AD6709">
        <w:rPr>
          <w:color w:val="000000"/>
        </w:rPr>
        <w:t>e demais disposições aplicáveis, celebrar o presente Termo Aditivo de Convênio, mediante as seguintes cláusulas e condições:</w:t>
      </w:r>
    </w:p>
    <w:p w:rsidR="00100DCF" w:rsidRPr="00AD6709" w:rsidRDefault="00100DCF">
      <w:pPr>
        <w:spacing w:after="60" w:line="240" w:lineRule="auto"/>
        <w:ind w:firstLine="709"/>
        <w:jc w:val="both"/>
      </w:pPr>
      <w:r w:rsidRPr="00AD6709">
        <w:rPr>
          <w:b/>
          <w:bCs/>
        </w:rPr>
        <w:t xml:space="preserve">CLÁUSULA PRIMEIRA </w:t>
      </w:r>
      <w:r w:rsidRPr="00AD6709">
        <w:t>– Fica prorrogada a vigência do Convênio nº __ de __/__/____, passando a vigorar até __/__/____.</w:t>
      </w:r>
    </w:p>
    <w:p w:rsidR="00100DCF" w:rsidRPr="00AD6709" w:rsidRDefault="00100DCF">
      <w:pPr>
        <w:spacing w:after="60" w:line="240" w:lineRule="auto"/>
        <w:ind w:firstLine="709"/>
        <w:jc w:val="both"/>
      </w:pPr>
      <w:r w:rsidRPr="00AD6709">
        <w:rPr>
          <w:b/>
          <w:bCs/>
        </w:rPr>
        <w:t>CLÁUSULA SEGUNDA</w:t>
      </w:r>
      <w:r w:rsidRPr="00AD6709">
        <w:t xml:space="preserve"> – Ficam mantidas as demais cláusulas previstas no Convênio.</w:t>
      </w:r>
    </w:p>
    <w:p w:rsidR="00100DCF" w:rsidRPr="00AD6709" w:rsidRDefault="00100DCF">
      <w:pPr>
        <w:spacing w:after="0" w:line="240" w:lineRule="auto"/>
        <w:ind w:firstLine="709"/>
        <w:jc w:val="both"/>
      </w:pPr>
      <w:r w:rsidRPr="00AD6709">
        <w:rPr>
          <w:b/>
          <w:bCs/>
        </w:rPr>
        <w:t xml:space="preserve">CLÁUSULA TERCEIRA </w:t>
      </w:r>
      <w:r w:rsidRPr="00AD6709">
        <w:t>– Fica eleito o foro da Justiça Federal de Porto Alegre/RS como competente para dirimir qualquer questão proveniente deste Termo Aditivo, eventualmente não resolvida no âmbito administrativo.</w:t>
      </w:r>
    </w:p>
    <w:p w:rsidR="00100DCF" w:rsidRPr="00AD6709" w:rsidRDefault="00100DCF">
      <w:pPr>
        <w:spacing w:after="60" w:line="240" w:lineRule="auto"/>
        <w:ind w:firstLine="709"/>
        <w:jc w:val="both"/>
      </w:pPr>
      <w:r w:rsidRPr="00AD6709">
        <w:t>E, por estarem de pleno acordo, assinam o presente instrumento, em 02 (duas) vias, na presença das testemunhas abaixo, que também o subscrevem.</w:t>
      </w:r>
    </w:p>
    <w:p w:rsidR="00100DCF" w:rsidRPr="00AD6709" w:rsidRDefault="00100DCF" w:rsidP="00AD6709">
      <w:pPr>
        <w:spacing w:after="0" w:line="240" w:lineRule="auto"/>
        <w:ind w:firstLine="709"/>
        <w:jc w:val="both"/>
      </w:pPr>
    </w:p>
    <w:p w:rsidR="00100DCF" w:rsidRPr="00AD6709" w:rsidRDefault="00100DCF" w:rsidP="00AD6709">
      <w:pPr>
        <w:tabs>
          <w:tab w:val="left" w:pos="90"/>
        </w:tabs>
        <w:spacing w:after="0" w:line="240" w:lineRule="auto"/>
        <w:jc w:val="right"/>
      </w:pPr>
      <w:r w:rsidRPr="00AD6709">
        <w:rPr>
          <w:color w:val="000000"/>
        </w:rPr>
        <w:t xml:space="preserve">Porto Alegre, </w:t>
      </w:r>
      <w:r>
        <w:rPr>
          <w:color w:val="000000"/>
        </w:rPr>
        <w:t>____</w:t>
      </w:r>
      <w:r w:rsidRPr="00AD6709">
        <w:t xml:space="preserve">, de </w:t>
      </w:r>
      <w:r>
        <w:t>________</w:t>
      </w:r>
      <w:r w:rsidRPr="00AD6709">
        <w:t>de 20</w:t>
      </w:r>
      <w:r>
        <w:t>_____</w:t>
      </w:r>
      <w:r w:rsidRPr="00AD6709">
        <w:t>.</w:t>
      </w:r>
    </w:p>
    <w:p w:rsidR="00100DCF" w:rsidRPr="00AD6709" w:rsidRDefault="00100DCF">
      <w:pPr>
        <w:spacing w:after="0" w:line="240" w:lineRule="auto"/>
        <w:rPr>
          <w:b/>
          <w:bCs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25"/>
        <w:gridCol w:w="4287"/>
      </w:tblGrid>
      <w:tr w:rsidR="00100DCF" w:rsidRPr="00D5407C">
        <w:trPr>
          <w:trHeight w:val="1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DCF" w:rsidRPr="00D5407C" w:rsidRDefault="00100DCF">
            <w:pPr>
              <w:tabs>
                <w:tab w:val="left" w:pos="9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00DCF" w:rsidRPr="00D5407C" w:rsidRDefault="00100DCF">
            <w:pPr>
              <w:tabs>
                <w:tab w:val="left" w:pos="9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00DCF" w:rsidRPr="00D5407C" w:rsidRDefault="00100DCF">
            <w:pPr>
              <w:tabs>
                <w:tab w:val="left" w:pos="9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00DCF" w:rsidRPr="00D5407C" w:rsidRDefault="00100DCF">
            <w:pPr>
              <w:tabs>
                <w:tab w:val="left" w:pos="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407C">
              <w:rPr>
                <w:b/>
                <w:bCs/>
                <w:color w:val="000000"/>
                <w:sz w:val="20"/>
                <w:szCs w:val="20"/>
              </w:rPr>
              <w:t>CONCEDENTE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DCF" w:rsidRPr="00D5407C" w:rsidRDefault="00100DCF">
            <w:pPr>
              <w:tabs>
                <w:tab w:val="left" w:pos="9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00DCF" w:rsidRPr="00D5407C" w:rsidRDefault="00100DCF">
            <w:pPr>
              <w:tabs>
                <w:tab w:val="left" w:pos="9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00DCF" w:rsidRPr="00D5407C" w:rsidRDefault="00100DCF">
            <w:pPr>
              <w:tabs>
                <w:tab w:val="left" w:pos="9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00DCF" w:rsidRPr="00D5407C" w:rsidRDefault="00100DCF" w:rsidP="00AD6709">
            <w:pPr>
              <w:tabs>
                <w:tab w:val="left" w:pos="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407C">
              <w:rPr>
                <w:b/>
                <w:bCs/>
                <w:color w:val="000000"/>
                <w:sz w:val="20"/>
                <w:szCs w:val="20"/>
              </w:rPr>
              <w:t>DIRETOR-GERAL DO IFRS – CAMPUS PORTO ALEGRE</w:t>
            </w:r>
          </w:p>
        </w:tc>
      </w:tr>
    </w:tbl>
    <w:p w:rsidR="00100DCF" w:rsidRPr="00AD6709" w:rsidRDefault="00100DC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000"/>
      </w:tblPr>
      <w:tblGrid>
        <w:gridCol w:w="4341"/>
        <w:gridCol w:w="4341"/>
      </w:tblGrid>
      <w:tr w:rsidR="00100DCF" w:rsidRPr="00D5407C">
        <w:trPr>
          <w:trHeight w:val="1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5407C">
              <w:rPr>
                <w:b/>
                <w:bCs/>
                <w:color w:val="000000"/>
                <w:sz w:val="20"/>
                <w:szCs w:val="20"/>
              </w:rPr>
              <w:t>TESTEMUNHA</w:t>
            </w:r>
          </w:p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5407C">
              <w:rPr>
                <w:color w:val="000000"/>
                <w:sz w:val="20"/>
                <w:szCs w:val="20"/>
              </w:rPr>
              <w:t>Nome:</w:t>
            </w:r>
          </w:p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5407C">
              <w:rPr>
                <w:color w:val="000000"/>
                <w:sz w:val="20"/>
                <w:szCs w:val="20"/>
              </w:rPr>
              <w:t>RG:                          Órgão emissor:</w:t>
            </w:r>
          </w:p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5407C">
              <w:rPr>
                <w:color w:val="000000"/>
                <w:sz w:val="20"/>
                <w:szCs w:val="20"/>
              </w:rPr>
              <w:t>Data de expedição:</w:t>
            </w:r>
          </w:p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 w:rsidRPr="00D5407C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5407C">
              <w:rPr>
                <w:b/>
                <w:bCs/>
                <w:color w:val="000000"/>
                <w:sz w:val="20"/>
                <w:szCs w:val="20"/>
              </w:rPr>
              <w:t>TESTEMUNHA</w:t>
            </w:r>
          </w:p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5407C">
              <w:rPr>
                <w:color w:val="000000"/>
                <w:sz w:val="20"/>
                <w:szCs w:val="20"/>
              </w:rPr>
              <w:t>Nome:</w:t>
            </w:r>
          </w:p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5407C">
              <w:rPr>
                <w:color w:val="000000"/>
                <w:sz w:val="20"/>
                <w:szCs w:val="20"/>
              </w:rPr>
              <w:t>RG:                          Órgão emissor:</w:t>
            </w:r>
          </w:p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5407C">
              <w:rPr>
                <w:color w:val="000000"/>
                <w:sz w:val="20"/>
                <w:szCs w:val="20"/>
              </w:rPr>
              <w:t>Data de expedição:</w:t>
            </w:r>
          </w:p>
          <w:p w:rsidR="00100DCF" w:rsidRPr="00D5407C" w:rsidRDefault="00100DCF">
            <w:pPr>
              <w:tabs>
                <w:tab w:val="left" w:pos="9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 w:rsidRPr="00D5407C"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:rsidR="00100DCF" w:rsidRPr="00AD6709" w:rsidRDefault="00100DCF">
      <w:pPr>
        <w:spacing w:after="0" w:line="240" w:lineRule="auto"/>
      </w:pPr>
    </w:p>
    <w:sectPr w:rsidR="00100DCF" w:rsidRPr="00AD6709" w:rsidSect="00742CE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CF" w:rsidRDefault="00100DCF" w:rsidP="00AD6709">
      <w:pPr>
        <w:spacing w:after="0" w:line="240" w:lineRule="auto"/>
      </w:pPr>
      <w:r>
        <w:separator/>
      </w:r>
    </w:p>
  </w:endnote>
  <w:endnote w:type="continuationSeparator" w:id="0">
    <w:p w:rsidR="00100DCF" w:rsidRDefault="00100DCF" w:rsidP="00AD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F" w:rsidRPr="0096418D" w:rsidRDefault="00100DCF" w:rsidP="0096418D">
    <w:pPr>
      <w:pStyle w:val="Footer"/>
      <w:jc w:val="right"/>
      <w:rPr>
        <w:sz w:val="20"/>
        <w:szCs w:val="20"/>
      </w:rPr>
    </w:pPr>
    <w:r w:rsidRPr="0096418D">
      <w:rPr>
        <w:sz w:val="20"/>
        <w:szCs w:val="20"/>
      </w:rPr>
      <w:fldChar w:fldCharType="begin"/>
    </w:r>
    <w:r w:rsidRPr="0096418D">
      <w:rPr>
        <w:sz w:val="20"/>
        <w:szCs w:val="20"/>
      </w:rPr>
      <w:instrText>PAGE   \* MERGEFORMAT</w:instrText>
    </w:r>
    <w:r w:rsidRPr="0096418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6418D">
      <w:rPr>
        <w:sz w:val="20"/>
        <w:szCs w:val="20"/>
      </w:rPr>
      <w:fldChar w:fldCharType="end"/>
    </w:r>
  </w:p>
  <w:p w:rsidR="00100DCF" w:rsidRPr="0096418D" w:rsidRDefault="00100DCF" w:rsidP="0096418D">
    <w:pPr>
      <w:spacing w:after="0" w:line="240" w:lineRule="auto"/>
      <w:jc w:val="center"/>
      <w:rPr>
        <w:color w:val="000000"/>
        <w:sz w:val="20"/>
        <w:szCs w:val="20"/>
      </w:rPr>
    </w:pPr>
    <w:r w:rsidRPr="0096418D">
      <w:rPr>
        <w:sz w:val="20"/>
        <w:szCs w:val="20"/>
      </w:rPr>
      <w:t xml:space="preserve">Instituto Federal de Educação, Ciência e Tecnologia do Rio Grande do Sul – </w:t>
    </w:r>
    <w:r w:rsidRPr="0096418D">
      <w:rPr>
        <w:i/>
        <w:iCs/>
        <w:sz w:val="20"/>
        <w:szCs w:val="20"/>
      </w:rPr>
      <w:t>Campus</w:t>
    </w:r>
    <w:r w:rsidRPr="0096418D">
      <w:rPr>
        <w:sz w:val="20"/>
        <w:szCs w:val="20"/>
      </w:rPr>
      <w:t xml:space="preserve"> Porto Alegre</w:t>
    </w:r>
  </w:p>
  <w:p w:rsidR="00100DCF" w:rsidRPr="0096418D" w:rsidRDefault="00100DCF" w:rsidP="0096418D">
    <w:pPr>
      <w:autoSpaceDE w:val="0"/>
      <w:spacing w:after="0" w:line="240" w:lineRule="auto"/>
      <w:jc w:val="center"/>
      <w:rPr>
        <w:color w:val="000000"/>
        <w:sz w:val="20"/>
        <w:szCs w:val="20"/>
      </w:rPr>
    </w:pPr>
    <w:r w:rsidRPr="0096418D">
      <w:rPr>
        <w:color w:val="000000"/>
        <w:sz w:val="20"/>
        <w:szCs w:val="20"/>
      </w:rPr>
      <w:t>Rua Coronel Vicente, 281 –</w:t>
    </w:r>
    <w:r w:rsidRPr="0096418D">
      <w:rPr>
        <w:color w:val="000000"/>
        <w:sz w:val="20"/>
        <w:szCs w:val="20"/>
        <w:lang w:val="fr-FR"/>
      </w:rPr>
      <w:t xml:space="preserve"> Centro Histório </w:t>
    </w:r>
    <w:r w:rsidRPr="0096418D">
      <w:rPr>
        <w:color w:val="000000"/>
        <w:sz w:val="20"/>
        <w:szCs w:val="20"/>
      </w:rPr>
      <w:t xml:space="preserve">– Porto Alegre/RS – </w:t>
    </w:r>
    <w:r w:rsidRPr="0096418D">
      <w:rPr>
        <w:color w:val="000000"/>
        <w:sz w:val="20"/>
        <w:szCs w:val="20"/>
        <w:lang w:val="fr-FR"/>
      </w:rPr>
      <w:t>CEP 90.030-040.</w:t>
    </w:r>
  </w:p>
  <w:p w:rsidR="00100DCF" w:rsidRPr="0096418D" w:rsidRDefault="00100DCF" w:rsidP="0096418D">
    <w:pPr>
      <w:pStyle w:val="Footer"/>
      <w:jc w:val="center"/>
      <w:rPr>
        <w:sz w:val="20"/>
        <w:szCs w:val="20"/>
      </w:rPr>
    </w:pPr>
    <w:r w:rsidRPr="0096418D">
      <w:rPr>
        <w:color w:val="000000"/>
        <w:sz w:val="20"/>
        <w:szCs w:val="20"/>
      </w:rPr>
      <w:t>Tel. (51) 3930</w:t>
    </w:r>
    <w:r w:rsidRPr="0096418D">
      <w:rPr>
        <w:color w:val="000000"/>
        <w:sz w:val="20"/>
        <w:szCs w:val="20"/>
        <w:lang w:val="fr-FR"/>
      </w:rPr>
      <w:t xml:space="preserve">-6010 – </w:t>
    </w:r>
    <w:hyperlink r:id="rId1" w:history="1">
      <w:r w:rsidRPr="0096418D">
        <w:rPr>
          <w:rStyle w:val="Hyperlink"/>
          <w:sz w:val="20"/>
          <w:szCs w:val="20"/>
          <w:lang w:val="fr-FR"/>
        </w:rPr>
        <w:t>www.poa.ifrs.edu.br</w:t>
      </w:r>
    </w:hyperlink>
    <w:r w:rsidRPr="0096418D">
      <w:rPr>
        <w:sz w:val="20"/>
        <w:szCs w:val="20"/>
      </w:rPr>
      <w:t xml:space="preserve"> – E-mail: gabinete@poa.ifrs.edu.br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CF" w:rsidRDefault="00100DCF" w:rsidP="00AD6709">
      <w:pPr>
        <w:spacing w:after="0" w:line="240" w:lineRule="auto"/>
      </w:pPr>
      <w:r>
        <w:separator/>
      </w:r>
    </w:p>
  </w:footnote>
  <w:footnote w:type="continuationSeparator" w:id="0">
    <w:p w:rsidR="00100DCF" w:rsidRDefault="00100DCF" w:rsidP="00AD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F" w:rsidRDefault="00100DCF">
    <w:pPr>
      <w:pStyle w:val="Header"/>
    </w:pPr>
    <w:r>
      <w:rPr>
        <w:noProof/>
      </w:rPr>
      <w:pict>
        <v:rect id="Retângulo 1" o:spid="_x0000_s2049" style="position:absolute;margin-left:243pt;margin-top:-2.6pt;width:181.35pt;height:63.35pt;z-index:251660288;visibility:visible;mso-position-horizontal-relative:margin">
          <v:stroke dashstyle="dash" startarrowwidth="narrow" startarrowlength="short" endarrowwidth="narrow" endarrowlength="short"/>
          <v:textbox inset="2.53958mm,1.2694mm,2.53958mm,1.2694mm">
            <w:txbxContent>
              <w:p w:rsidR="00100DCF" w:rsidRPr="00D5407C" w:rsidRDefault="00100DCF" w:rsidP="00AD6709">
                <w:pPr>
                  <w:jc w:val="center"/>
                  <w:rPr>
                    <w:color w:val="000000"/>
                  </w:rPr>
                </w:pPr>
                <w:r w:rsidRPr="00D5407C">
                  <w:rPr>
                    <w:color w:val="000000"/>
                  </w:rPr>
                  <w:t>Marca da concedente parceira</w:t>
                </w:r>
              </w:p>
              <w:p w:rsidR="00100DCF" w:rsidRPr="00D5407C" w:rsidRDefault="00100DCF" w:rsidP="00AD6709">
                <w:pPr>
                  <w:jc w:val="center"/>
                </w:pPr>
                <w:r w:rsidRPr="00D5407C">
                  <w:rPr>
                    <w:color w:val="000000"/>
                  </w:rPr>
                  <w:t>(se houver).</w:t>
                </w:r>
              </w:p>
            </w:txbxContent>
          </v:textbox>
          <w10:wrap anchorx="margin"/>
        </v:rect>
      </w:pict>
    </w:r>
    <w:r w:rsidRPr="00CD3F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alt="logo_oficial_campus_POA" style="width:156pt;height:66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12"/>
    <w:rsid w:val="00100DCF"/>
    <w:rsid w:val="00345525"/>
    <w:rsid w:val="003926FE"/>
    <w:rsid w:val="0051025A"/>
    <w:rsid w:val="00561866"/>
    <w:rsid w:val="007304AE"/>
    <w:rsid w:val="00742CEA"/>
    <w:rsid w:val="0096418D"/>
    <w:rsid w:val="00A10F0E"/>
    <w:rsid w:val="00A56212"/>
    <w:rsid w:val="00A56E3F"/>
    <w:rsid w:val="00AA655D"/>
    <w:rsid w:val="00AD6709"/>
    <w:rsid w:val="00B51D1D"/>
    <w:rsid w:val="00B87485"/>
    <w:rsid w:val="00CD3FC7"/>
    <w:rsid w:val="00D5407C"/>
    <w:rsid w:val="00D711EF"/>
    <w:rsid w:val="00D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EA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09"/>
  </w:style>
  <w:style w:type="paragraph" w:styleId="Footer">
    <w:name w:val="footer"/>
    <w:basedOn w:val="Normal"/>
    <w:link w:val="FooterChar"/>
    <w:uiPriority w:val="99"/>
    <w:rsid w:val="00AD6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09"/>
  </w:style>
  <w:style w:type="character" w:styleId="Hyperlink">
    <w:name w:val="Hyperlink"/>
    <w:basedOn w:val="DefaultParagraphFont"/>
    <w:uiPriority w:val="99"/>
    <w:semiHidden/>
    <w:rsid w:val="00964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345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Nº __ AO CONVÊNIO Nº __/20__</dc:title>
  <dc:subject/>
  <dc:creator>Adriano</dc:creator>
  <cp:keywords/>
  <dc:description/>
  <cp:lastModifiedBy>Administrador</cp:lastModifiedBy>
  <cp:revision>2</cp:revision>
  <dcterms:created xsi:type="dcterms:W3CDTF">2020-08-11T03:36:00Z</dcterms:created>
  <dcterms:modified xsi:type="dcterms:W3CDTF">2020-08-11T03:36:00Z</dcterms:modified>
</cp:coreProperties>
</file>