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64" w:rsidRDefault="00575264" w:rsidP="004864DF">
      <w:pPr>
        <w:jc w:val="center"/>
        <w:rPr>
          <w:rFonts w:ascii="Calibri" w:hAnsi="Calibri" w:cs="Calibri"/>
          <w:b/>
          <w:bCs/>
        </w:rPr>
      </w:pPr>
    </w:p>
    <w:p w:rsidR="00575264" w:rsidRPr="00C370AC" w:rsidRDefault="00575264" w:rsidP="004864DF">
      <w:pPr>
        <w:jc w:val="center"/>
        <w:rPr>
          <w:rFonts w:ascii="Calibri" w:hAnsi="Calibri" w:cs="Calibri"/>
          <w:b/>
          <w:bCs/>
        </w:rPr>
      </w:pPr>
      <w:r w:rsidRPr="00C370AC">
        <w:rPr>
          <w:rFonts w:ascii="Calibri" w:hAnsi="Calibri" w:cs="Calibri"/>
          <w:b/>
          <w:bCs/>
        </w:rPr>
        <w:t>PLANO DE ATIVIDADES DO ESTAGIÁRIO</w:t>
      </w:r>
    </w:p>
    <w:p w:rsidR="00575264" w:rsidRPr="00C370AC" w:rsidRDefault="00575264" w:rsidP="004864DF">
      <w:pPr>
        <w:ind w:firstLine="709"/>
        <w:rPr>
          <w:rFonts w:ascii="Calibri" w:hAnsi="Calibri" w:cs="Calibri"/>
        </w:rPr>
      </w:pPr>
    </w:p>
    <w:p w:rsidR="00575264" w:rsidRPr="00C370AC" w:rsidRDefault="00575264" w:rsidP="004864DF">
      <w:pPr>
        <w:ind w:firstLine="709"/>
        <w:jc w:val="both"/>
        <w:rPr>
          <w:rFonts w:ascii="Calibri" w:hAnsi="Calibri" w:cs="Calibri"/>
          <w:color w:val="000000"/>
        </w:rPr>
      </w:pPr>
      <w:r w:rsidRPr="00C370AC">
        <w:rPr>
          <w:rFonts w:ascii="Calibri" w:hAnsi="Calibri" w:cs="Calibri"/>
        </w:rPr>
        <w:t xml:space="preserve">Este PLANO DE ATIVIDADES DO ESTAGIÁRIO é parte integrante do Termo de Compromisso de Estágio, </w:t>
      </w:r>
      <w:r w:rsidRPr="00C370AC">
        <w:rPr>
          <w:rFonts w:ascii="Calibri" w:hAnsi="Calibri" w:cs="Calibri"/>
          <w:color w:val="000000"/>
        </w:rPr>
        <w:t>nos termos da Lei nº 11.788, de 25 de setembro de 2008.</w:t>
      </w:r>
    </w:p>
    <w:p w:rsidR="00575264" w:rsidRPr="00C370AC" w:rsidRDefault="00575264" w:rsidP="004864DF">
      <w:pPr>
        <w:ind w:firstLine="709"/>
        <w:jc w:val="both"/>
        <w:rPr>
          <w:rFonts w:ascii="Calibri" w:hAnsi="Calibri" w:cs="Calibri"/>
          <w:color w:val="000000"/>
        </w:rPr>
      </w:pPr>
    </w:p>
    <w:p w:rsidR="00575264" w:rsidRDefault="00575264" w:rsidP="004864DF">
      <w:pPr>
        <w:jc w:val="center"/>
        <w:rPr>
          <w:rFonts w:ascii="Calibri" w:hAnsi="Calibri" w:cs="Calibri"/>
          <w:b/>
          <w:bCs/>
        </w:rPr>
      </w:pPr>
      <w:r w:rsidRPr="00507AD3">
        <w:rPr>
          <w:rFonts w:ascii="Calibri" w:hAnsi="Calibri" w:cs="Calibri"/>
          <w:b/>
          <w:bCs/>
        </w:rPr>
        <w:t>DADOS DO ESTAGIÁRIO</w:t>
      </w:r>
    </w:p>
    <w:p w:rsidR="00575264" w:rsidRPr="00507AD3" w:rsidRDefault="00575264" w:rsidP="004864DF">
      <w:pPr>
        <w:jc w:val="center"/>
        <w:rPr>
          <w:rFonts w:ascii="Calibri" w:hAnsi="Calibri" w:cs="Calibri"/>
          <w:b/>
          <w:bCs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50"/>
        <w:gridCol w:w="79"/>
        <w:gridCol w:w="3543"/>
      </w:tblGrid>
      <w:tr w:rsidR="00575264" w:rsidRPr="00507AD3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Nome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 Estagiário</w:t>
            </w:r>
          </w:p>
        </w:tc>
      </w:tr>
      <w:tr w:rsidR="00575264" w:rsidRPr="00507AD3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Matrícula</w:t>
            </w:r>
          </w:p>
        </w:tc>
      </w:tr>
      <w:tr w:rsidR="00575264" w:rsidRPr="00507AD3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575264" w:rsidRPr="00507AD3">
        <w:trPr>
          <w:trHeight w:val="170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 xml:space="preserve">Turma            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Turno do curso</w:t>
            </w:r>
          </w:p>
        </w:tc>
      </w:tr>
      <w:tr w:rsidR="00575264" w:rsidRPr="00507AD3">
        <w:trPr>
          <w:trHeight w:val="170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E-mail do aluno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</w:tr>
      <w:tr w:rsidR="00575264" w:rsidRPr="00507AD3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Professor Orientador</w:t>
            </w:r>
            <w:r w:rsidRPr="00507AD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575264" w:rsidRPr="00507AD3">
        <w:trPr>
          <w:trHeight w:val="17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 xml:space="preserve">E-mail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Telefone</w:t>
            </w:r>
          </w:p>
        </w:tc>
      </w:tr>
    </w:tbl>
    <w:p w:rsidR="00575264" w:rsidRPr="00507AD3" w:rsidRDefault="00575264" w:rsidP="004864DF">
      <w:pPr>
        <w:rPr>
          <w:rFonts w:ascii="Calibri" w:hAnsi="Calibri" w:cs="Calibri"/>
          <w:b/>
          <w:bCs/>
        </w:rPr>
      </w:pPr>
    </w:p>
    <w:p w:rsidR="00575264" w:rsidRDefault="00575264" w:rsidP="004864DF">
      <w:pPr>
        <w:jc w:val="center"/>
        <w:rPr>
          <w:rFonts w:ascii="Calibri" w:hAnsi="Calibri" w:cs="Calibri"/>
          <w:b/>
          <w:bCs/>
        </w:rPr>
      </w:pPr>
      <w:r w:rsidRPr="00507AD3">
        <w:rPr>
          <w:rFonts w:ascii="Calibri" w:hAnsi="Calibri" w:cs="Calibri"/>
          <w:b/>
          <w:bCs/>
        </w:rPr>
        <w:t>DADOS DA CONCEDENTE</w:t>
      </w:r>
    </w:p>
    <w:p w:rsidR="00575264" w:rsidRDefault="00575264" w:rsidP="004864DF">
      <w:pPr>
        <w:jc w:val="center"/>
        <w:rPr>
          <w:rFonts w:ascii="Calibri" w:hAnsi="Calibri" w:cs="Calibri"/>
          <w:b/>
          <w:bCs/>
        </w:rPr>
      </w:pPr>
    </w:p>
    <w:tbl>
      <w:tblPr>
        <w:tblW w:w="12694" w:type="dxa"/>
        <w:tblInd w:w="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87"/>
        <w:gridCol w:w="63"/>
        <w:gridCol w:w="3622"/>
        <w:gridCol w:w="3622"/>
      </w:tblGrid>
      <w:tr w:rsidR="00575264" w:rsidRPr="00507AD3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Razão Social</w:t>
            </w:r>
          </w:p>
        </w:tc>
      </w:tr>
      <w:tr w:rsidR="00575264" w:rsidRPr="00507AD3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CNPJ/Registro/Bloco </w:t>
            </w:r>
            <w:r w:rsidRPr="00C370AC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rodutor Rural</w:t>
            </w:r>
          </w:p>
        </w:tc>
      </w:tr>
      <w:tr w:rsidR="00575264" w:rsidRPr="00507AD3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Ramo de Atividade</w:t>
            </w:r>
          </w:p>
        </w:tc>
      </w:tr>
      <w:tr w:rsidR="00575264" w:rsidRPr="00507AD3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C370AC" w:rsidRDefault="00575264" w:rsidP="004864DF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Endereço</w:t>
            </w:r>
          </w:p>
        </w:tc>
      </w:tr>
      <w:tr w:rsidR="00575264" w:rsidRPr="00507AD3">
        <w:trPr>
          <w:gridAfter w:val="1"/>
          <w:wAfter w:w="3622" w:type="dxa"/>
          <w:trHeight w:val="170"/>
        </w:trPr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E-mail do aluno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</w:tr>
      <w:tr w:rsidR="00575264" w:rsidRPr="00507AD3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Supervisor do estágio</w:t>
            </w:r>
            <w:r w:rsidRPr="00507AD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75264" w:rsidRPr="00507AD3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Formação </w:t>
            </w:r>
          </w:p>
        </w:tc>
      </w:tr>
      <w:tr w:rsidR="00575264" w:rsidRPr="00507AD3">
        <w:trPr>
          <w:trHeight w:val="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  <w:tc>
          <w:tcPr>
            <w:tcW w:w="3622" w:type="dxa"/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264" w:rsidRPr="00507AD3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64" w:rsidRPr="00507AD3" w:rsidRDefault="00575264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Professor Orientador:</w:t>
            </w:r>
          </w:p>
        </w:tc>
      </w:tr>
    </w:tbl>
    <w:p w:rsidR="00575264" w:rsidRDefault="00575264" w:rsidP="004864DF">
      <w:pPr>
        <w:rPr>
          <w:rFonts w:ascii="Calibri" w:hAnsi="Calibri" w:cs="Calibri"/>
          <w:b/>
          <w:bCs/>
        </w:rPr>
      </w:pPr>
    </w:p>
    <w:p w:rsidR="00575264" w:rsidRDefault="00575264" w:rsidP="004864DF">
      <w:pPr>
        <w:jc w:val="center"/>
        <w:rPr>
          <w:rFonts w:ascii="Calibri" w:hAnsi="Calibri" w:cs="Calibri"/>
          <w:b/>
          <w:bCs/>
        </w:rPr>
      </w:pPr>
      <w:r w:rsidRPr="00C370AC">
        <w:rPr>
          <w:rFonts w:ascii="Calibri" w:hAnsi="Calibri" w:cs="Calibri"/>
          <w:b/>
          <w:bCs/>
        </w:rPr>
        <w:t>ESTÁGIO</w:t>
      </w:r>
      <w:bookmarkStart w:id="0" w:name="_GoBack"/>
      <w:bookmarkEnd w:id="0"/>
    </w:p>
    <w:p w:rsidR="00575264" w:rsidRDefault="00575264" w:rsidP="004864DF">
      <w:pPr>
        <w:jc w:val="center"/>
        <w:rPr>
          <w:rFonts w:ascii="Calibri" w:hAnsi="Calibri" w:cs="Calibri"/>
          <w:b/>
          <w:bCs/>
        </w:rPr>
      </w:pP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8"/>
      </w:tblGrid>
      <w:tr w:rsidR="00575264" w:rsidRPr="00507AD3">
        <w:trPr>
          <w:trHeight w:val="170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64" w:rsidRPr="00507AD3" w:rsidRDefault="00575264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Período de estágio</w:t>
            </w:r>
            <w:r>
              <w:rPr>
                <w:rFonts w:ascii="Calibri" w:hAnsi="Calibri" w:cs="Calibri"/>
              </w:rPr>
              <w:t xml:space="preserve">: </w:t>
            </w:r>
            <w:r w:rsidRPr="00C370AC">
              <w:rPr>
                <w:rFonts w:ascii="Calibri" w:hAnsi="Calibri" w:cs="Calibri"/>
              </w:rPr>
              <w:t xml:space="preserve"> __/__/____ a __/__/____</w:t>
            </w:r>
          </w:p>
        </w:tc>
      </w:tr>
      <w:tr w:rsidR="00575264" w:rsidRPr="00507AD3">
        <w:trPr>
          <w:trHeight w:val="170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64" w:rsidRPr="00507AD3" w:rsidRDefault="00575264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Horário de estágio:</w:t>
            </w:r>
            <w:r>
              <w:rPr>
                <w:rFonts w:ascii="Calibri" w:hAnsi="Calibri" w:cs="Calibri"/>
              </w:rPr>
              <w:t xml:space="preserve"> _</w:t>
            </w:r>
            <w:r w:rsidRPr="00C370AC">
              <w:rPr>
                <w:rFonts w:ascii="Calibri" w:hAnsi="Calibri" w:cs="Calibri"/>
              </w:rPr>
              <w:t>__: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__ às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__:_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_, totalizando __ horas semanais</w:t>
            </w:r>
          </w:p>
        </w:tc>
      </w:tr>
      <w:tr w:rsidR="00575264" w:rsidRPr="00507AD3">
        <w:trPr>
          <w:trHeight w:val="170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64" w:rsidRPr="00507AD3" w:rsidRDefault="00575264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Área</w:t>
            </w:r>
          </w:p>
        </w:tc>
      </w:tr>
      <w:tr w:rsidR="00575264" w:rsidRPr="00507AD3">
        <w:trPr>
          <w:trHeight w:val="170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64" w:rsidRPr="00C370AC" w:rsidRDefault="00575264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Estágio (__) Obrigatório (__) Não Obrigatório</w:t>
            </w:r>
          </w:p>
        </w:tc>
      </w:tr>
      <w:tr w:rsidR="00575264" w:rsidRPr="00C370AC">
        <w:trPr>
          <w:trHeight w:val="412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Objetivos:</w:t>
            </w: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75264" w:rsidRPr="00C370AC">
        <w:trPr>
          <w:trHeight w:val="412"/>
        </w:trPr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Atividades:</w:t>
            </w: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75264" w:rsidRPr="00C370AC" w:rsidRDefault="00575264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575264" w:rsidRPr="00C370AC" w:rsidRDefault="00575264" w:rsidP="0071078F">
      <w:pPr>
        <w:spacing w:before="20"/>
        <w:ind w:firstLine="709"/>
        <w:jc w:val="both"/>
        <w:rPr>
          <w:rFonts w:ascii="Calibri" w:hAnsi="Calibri" w:cs="Calibri"/>
        </w:rPr>
      </w:pPr>
    </w:p>
    <w:p w:rsidR="00575264" w:rsidRPr="00C370AC" w:rsidRDefault="00575264" w:rsidP="00E22896">
      <w:pPr>
        <w:pStyle w:val="NoSpacing"/>
        <w:jc w:val="both"/>
        <w:rPr>
          <w:sz w:val="24"/>
          <w:szCs w:val="24"/>
        </w:rPr>
      </w:pPr>
      <w:r w:rsidRPr="00C370AC">
        <w:rPr>
          <w:sz w:val="24"/>
          <w:szCs w:val="24"/>
        </w:rPr>
        <w:t>Este PLANO DE ESTÁGIO poderá ser alterado mediante TERMO ADITIVO. E, por estarem de pleno acordo, assinam o presente instrumento, em 03 (três) vias.</w:t>
      </w:r>
    </w:p>
    <w:p w:rsidR="00575264" w:rsidRPr="00C370AC" w:rsidRDefault="00575264" w:rsidP="00F62095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="Calibri" w:hAnsi="Calibri" w:cs="Calibri"/>
          <w:color w:val="000000"/>
        </w:rPr>
      </w:pPr>
    </w:p>
    <w:p w:rsidR="00575264" w:rsidRPr="00C370AC" w:rsidRDefault="00575264" w:rsidP="00F62095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="Calibri" w:hAnsi="Calibri" w:cs="Calibri"/>
        </w:rPr>
      </w:pPr>
      <w:r w:rsidRPr="00C370AC">
        <w:rPr>
          <w:rFonts w:ascii="Calibri" w:hAnsi="Calibri" w:cs="Calibri"/>
          <w:color w:val="000000"/>
        </w:rPr>
        <w:t>______________</w:t>
      </w:r>
      <w:r w:rsidRPr="00C370AC">
        <w:rPr>
          <w:rFonts w:ascii="Calibri" w:hAnsi="Calibri" w:cs="Calibri"/>
        </w:rPr>
        <w:t>, __ de ______________ de 20__.</w:t>
      </w:r>
    </w:p>
    <w:p w:rsidR="00575264" w:rsidRPr="00C370AC" w:rsidRDefault="00575264" w:rsidP="00F62095">
      <w:pPr>
        <w:rPr>
          <w:rFonts w:ascii="Calibri" w:hAnsi="Calibri" w:cs="Calibri"/>
          <w:b/>
          <w:bCs/>
        </w:rPr>
      </w:pPr>
    </w:p>
    <w:tbl>
      <w:tblPr>
        <w:tblW w:w="0" w:type="auto"/>
        <w:tblLook w:val="01E0"/>
      </w:tblPr>
      <w:tblGrid>
        <w:gridCol w:w="4638"/>
        <w:gridCol w:w="4650"/>
      </w:tblGrid>
      <w:tr w:rsidR="00575264" w:rsidRPr="00C370AC">
        <w:tc>
          <w:tcPr>
            <w:tcW w:w="4746" w:type="dxa"/>
          </w:tcPr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0AC">
              <w:rPr>
                <w:rFonts w:ascii="Calibri" w:hAnsi="Calibri" w:cs="Calibri"/>
                <w:b/>
                <w:bCs/>
                <w:color w:val="000000"/>
              </w:rPr>
              <w:t>PROFESSOR ORIENTADOR</w:t>
            </w:r>
          </w:p>
        </w:tc>
        <w:tc>
          <w:tcPr>
            <w:tcW w:w="4746" w:type="dxa"/>
          </w:tcPr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5618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370AC">
              <w:rPr>
                <w:rFonts w:ascii="Calibri" w:hAnsi="Calibri" w:cs="Calibri"/>
                <w:b/>
                <w:bCs/>
                <w:color w:val="000000"/>
              </w:rPr>
              <w:t>SUPERVISOR EMPRESA CONCEDENTE</w:t>
            </w:r>
          </w:p>
        </w:tc>
      </w:tr>
      <w:tr w:rsidR="00575264" w:rsidRPr="00C370AC">
        <w:trPr>
          <w:trHeight w:val="894"/>
        </w:trPr>
        <w:tc>
          <w:tcPr>
            <w:tcW w:w="4746" w:type="dxa"/>
          </w:tcPr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0AC">
              <w:rPr>
                <w:rFonts w:ascii="Calibri" w:hAnsi="Calibri" w:cs="Calibri"/>
                <w:b/>
                <w:bCs/>
                <w:color w:val="000000"/>
              </w:rPr>
              <w:t>ESTAGIÁRIO</w:t>
            </w: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6" w:type="dxa"/>
          </w:tcPr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575264" w:rsidRPr="00C370AC" w:rsidRDefault="00575264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70AC">
              <w:rPr>
                <w:rFonts w:ascii="Calibri" w:hAnsi="Calibri" w:cs="Calibri"/>
                <w:b/>
                <w:bCs/>
                <w:color w:val="000000"/>
              </w:rPr>
              <w:t>REPRESENTANTE OU ASSISTENTE LEGAL</w:t>
            </w:r>
          </w:p>
        </w:tc>
      </w:tr>
    </w:tbl>
    <w:p w:rsidR="00575264" w:rsidRPr="00C370AC" w:rsidRDefault="00575264" w:rsidP="00B43BFD">
      <w:pPr>
        <w:rPr>
          <w:rFonts w:ascii="Calibri" w:hAnsi="Calibri" w:cs="Calibri"/>
        </w:rPr>
      </w:pPr>
    </w:p>
    <w:sectPr w:rsidR="00575264" w:rsidRPr="00C370AC" w:rsidSect="00901366">
      <w:headerReference w:type="default" r:id="rId7"/>
      <w:footerReference w:type="default" r:id="rId8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64" w:rsidRDefault="00575264">
      <w:r>
        <w:separator/>
      </w:r>
    </w:p>
  </w:endnote>
  <w:endnote w:type="continuationSeparator" w:id="0">
    <w:p w:rsidR="00575264" w:rsidRDefault="0057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64" w:rsidRPr="00D74F54" w:rsidRDefault="00575264">
    <w:pPr>
      <w:pStyle w:val="Footer"/>
      <w:jc w:val="right"/>
      <w:rPr>
        <w:rFonts w:ascii="Calibri" w:hAnsi="Calibri" w:cs="Calibri"/>
        <w:sz w:val="20"/>
        <w:szCs w:val="20"/>
      </w:rPr>
    </w:pPr>
    <w:r w:rsidRPr="00D74F54">
      <w:rPr>
        <w:rFonts w:ascii="Calibri" w:hAnsi="Calibri" w:cs="Calibri"/>
        <w:sz w:val="20"/>
        <w:szCs w:val="20"/>
      </w:rPr>
      <w:fldChar w:fldCharType="begin"/>
    </w:r>
    <w:r w:rsidRPr="00D74F54">
      <w:rPr>
        <w:rFonts w:ascii="Calibri" w:hAnsi="Calibri" w:cs="Calibri"/>
        <w:sz w:val="20"/>
        <w:szCs w:val="20"/>
      </w:rPr>
      <w:instrText>PAGE   \* MERGEFORMAT</w:instrText>
    </w:r>
    <w:r w:rsidRPr="00D74F54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D74F54">
      <w:rPr>
        <w:rFonts w:ascii="Calibri" w:hAnsi="Calibri" w:cs="Calibri"/>
        <w:sz w:val="20"/>
        <w:szCs w:val="20"/>
      </w:rPr>
      <w:fldChar w:fldCharType="end"/>
    </w:r>
  </w:p>
  <w:p w:rsidR="00575264" w:rsidRPr="00D74F54" w:rsidRDefault="00575264" w:rsidP="000B7562">
    <w:pPr>
      <w:jc w:val="center"/>
      <w:rPr>
        <w:rFonts w:ascii="Calibri" w:hAnsi="Calibri" w:cs="Calibri"/>
        <w:color w:val="000000"/>
        <w:sz w:val="20"/>
        <w:szCs w:val="20"/>
      </w:rPr>
    </w:pPr>
    <w:r w:rsidRPr="00D74F54">
      <w:rPr>
        <w:rFonts w:ascii="Calibri" w:hAnsi="Calibri" w:cs="Calibri"/>
        <w:sz w:val="20"/>
        <w:szCs w:val="20"/>
      </w:rPr>
      <w:t xml:space="preserve">Instituto Federal de Educação, Ciência e Tecnologia do Rio Grande do Sul – </w:t>
    </w:r>
    <w:r w:rsidRPr="00D74F54">
      <w:rPr>
        <w:rFonts w:ascii="Calibri" w:hAnsi="Calibri" w:cs="Calibri"/>
        <w:i/>
        <w:iCs/>
        <w:sz w:val="20"/>
        <w:szCs w:val="20"/>
      </w:rPr>
      <w:t>Campus</w:t>
    </w:r>
    <w:r w:rsidRPr="00D74F54">
      <w:rPr>
        <w:rFonts w:ascii="Calibri" w:hAnsi="Calibri" w:cs="Calibri"/>
        <w:sz w:val="20"/>
        <w:szCs w:val="20"/>
      </w:rPr>
      <w:t xml:space="preserve"> Porto Alegre</w:t>
    </w:r>
  </w:p>
  <w:p w:rsidR="00575264" w:rsidRPr="00D74F54" w:rsidRDefault="00575264" w:rsidP="000B7562">
    <w:pPr>
      <w:autoSpaceDE w:val="0"/>
      <w:jc w:val="center"/>
      <w:rPr>
        <w:rFonts w:ascii="Calibri" w:hAnsi="Calibri" w:cs="Calibri"/>
        <w:color w:val="000000"/>
        <w:sz w:val="20"/>
        <w:szCs w:val="20"/>
      </w:rPr>
    </w:pPr>
    <w:r w:rsidRPr="00D74F54">
      <w:rPr>
        <w:rFonts w:ascii="Calibri" w:hAnsi="Calibri" w:cs="Calibri"/>
        <w:color w:val="000000"/>
        <w:sz w:val="20"/>
        <w:szCs w:val="20"/>
      </w:rPr>
      <w:t>Rua Coronel Vicente, 281 –</w:t>
    </w:r>
    <w:r w:rsidRPr="00D74F54">
      <w:rPr>
        <w:rFonts w:ascii="Calibri" w:hAnsi="Calibri" w:cs="Calibri"/>
        <w:color w:val="000000"/>
        <w:sz w:val="20"/>
        <w:szCs w:val="20"/>
        <w:lang w:val="fr-FR"/>
      </w:rPr>
      <w:t xml:space="preserve"> Centro Histório </w:t>
    </w:r>
    <w:r w:rsidRPr="00D74F54">
      <w:rPr>
        <w:rFonts w:ascii="Calibri" w:hAnsi="Calibri" w:cs="Calibri"/>
        <w:color w:val="000000"/>
        <w:sz w:val="20"/>
        <w:szCs w:val="20"/>
      </w:rPr>
      <w:t xml:space="preserve">– Porto Alegre/RS – </w:t>
    </w:r>
    <w:r w:rsidRPr="00D74F54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575264" w:rsidRPr="00D74F54" w:rsidRDefault="00575264" w:rsidP="000B7562">
    <w:pPr>
      <w:pStyle w:val="Footer"/>
      <w:jc w:val="center"/>
      <w:rPr>
        <w:rFonts w:ascii="Calibri" w:hAnsi="Calibri" w:cs="Calibri"/>
        <w:sz w:val="20"/>
        <w:szCs w:val="20"/>
      </w:rPr>
    </w:pPr>
    <w:r w:rsidRPr="00D74F54">
      <w:rPr>
        <w:rFonts w:ascii="Calibri" w:hAnsi="Calibri" w:cs="Calibri"/>
        <w:color w:val="000000"/>
        <w:sz w:val="20"/>
        <w:szCs w:val="20"/>
      </w:rPr>
      <w:t>Tel. (51) 3930</w:t>
    </w:r>
    <w:r>
      <w:rPr>
        <w:rFonts w:ascii="Calibri" w:hAnsi="Calibri" w:cs="Calibri"/>
        <w:color w:val="000000"/>
        <w:sz w:val="20"/>
        <w:szCs w:val="20"/>
        <w:lang w:val="fr-FR"/>
      </w:rPr>
      <w:t>-603</w:t>
    </w:r>
    <w:r w:rsidRPr="00D74F54">
      <w:rPr>
        <w:rFonts w:ascii="Calibri" w:hAnsi="Calibri" w:cs="Calibri"/>
        <w:color w:val="000000"/>
        <w:sz w:val="20"/>
        <w:szCs w:val="20"/>
        <w:lang w:val="fr-FR"/>
      </w:rPr>
      <w:t xml:space="preserve">0 – </w:t>
    </w:r>
    <w:hyperlink r:id="rId1" w:history="1">
      <w:r w:rsidRPr="00D74F54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D74F54">
      <w:rPr>
        <w:rFonts w:ascii="Calibri" w:hAnsi="Calibri" w:cs="Calibri"/>
        <w:sz w:val="20"/>
        <w:szCs w:val="20"/>
      </w:rPr>
      <w:t xml:space="preserve"> – E-mail: </w:t>
    </w:r>
    <w:r>
      <w:rPr>
        <w:rFonts w:ascii="Calibri" w:hAnsi="Calibri" w:cs="Calibri"/>
        <w:sz w:val="20"/>
        <w:szCs w:val="20"/>
      </w:rPr>
      <w:t>gestao.ensino</w:t>
    </w:r>
    <w:r w:rsidRPr="00D74F54">
      <w:rPr>
        <w:rFonts w:ascii="Calibri" w:hAnsi="Calibri" w:cs="Calibri"/>
        <w:sz w:val="20"/>
        <w:szCs w:val="20"/>
      </w:rPr>
      <w:t>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64" w:rsidRDefault="00575264">
      <w:r>
        <w:separator/>
      </w:r>
    </w:p>
  </w:footnote>
  <w:footnote w:type="continuationSeparator" w:id="0">
    <w:p w:rsidR="00575264" w:rsidRDefault="0057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64" w:rsidRDefault="00575264" w:rsidP="00503E29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left:0;text-align:left;margin-left:0;margin-top:-97.5pt;width:30.6pt;height:33.35pt;z-index:251660288;visibility:visible;mso-position-horizontal:center;mso-position-horizontal-relative:margin;mso-position-vertical-relative:margin" o:allowoverlap="f">
          <v:imagedata r:id="rId1" o:title=""/>
          <w10:wrap type="square" anchorx="margin" anchory="margin"/>
        </v:shape>
      </w:pict>
    </w:r>
  </w:p>
  <w:p w:rsidR="00575264" w:rsidRDefault="00575264" w:rsidP="00503E29">
    <w:pPr>
      <w:jc w:val="center"/>
      <w:rPr>
        <w:rFonts w:ascii="Calibri" w:hAnsi="Calibri" w:cs="Calibri"/>
        <w:sz w:val="20"/>
        <w:szCs w:val="20"/>
      </w:rPr>
    </w:pPr>
  </w:p>
  <w:p w:rsidR="00575264" w:rsidRPr="004864DF" w:rsidRDefault="00575264" w:rsidP="00503E29">
    <w:pPr>
      <w:jc w:val="center"/>
    </w:pPr>
    <w:r w:rsidRPr="00E22896">
      <w:rPr>
        <w:rFonts w:ascii="Calibri" w:hAnsi="Calibri" w:cs="Calibri"/>
        <w:sz w:val="20"/>
        <w:szCs w:val="20"/>
      </w:rPr>
      <w:t>Ministério da Educação</w:t>
    </w:r>
  </w:p>
  <w:p w:rsidR="00575264" w:rsidRPr="00E22896" w:rsidRDefault="00575264" w:rsidP="00503E29">
    <w:pPr>
      <w:jc w:val="center"/>
      <w:rPr>
        <w:rFonts w:ascii="Calibri" w:hAnsi="Calibri" w:cs="Calibri"/>
        <w:sz w:val="20"/>
        <w:szCs w:val="20"/>
      </w:rPr>
    </w:pPr>
    <w:r w:rsidRPr="00E22896">
      <w:rPr>
        <w:rFonts w:ascii="Calibri" w:hAnsi="Calibri" w:cs="Calibri"/>
        <w:sz w:val="20"/>
        <w:szCs w:val="20"/>
      </w:rPr>
      <w:t>Secretaria de Educação Profissional e Tecnológica</w:t>
    </w:r>
  </w:p>
  <w:p w:rsidR="00575264" w:rsidRPr="00E22896" w:rsidRDefault="00575264" w:rsidP="00503E29">
    <w:pPr>
      <w:ind w:right="49"/>
      <w:jc w:val="center"/>
      <w:rPr>
        <w:rFonts w:ascii="Calibri" w:hAnsi="Calibri" w:cs="Calibri"/>
        <w:sz w:val="20"/>
        <w:szCs w:val="20"/>
      </w:rPr>
    </w:pPr>
    <w:r w:rsidRPr="00E22896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575264" w:rsidRDefault="00575264" w:rsidP="00503E29">
    <w:pPr>
      <w:ind w:right="49"/>
      <w:jc w:val="center"/>
      <w:rPr>
        <w:rFonts w:ascii="Calibri" w:hAnsi="Calibri" w:cs="Calibri"/>
        <w:sz w:val="20"/>
        <w:szCs w:val="20"/>
      </w:rPr>
    </w:pPr>
    <w:r w:rsidRPr="00D74F54">
      <w:rPr>
        <w:rFonts w:ascii="Calibri" w:hAnsi="Calibri" w:cs="Calibri"/>
        <w:i/>
        <w:iCs/>
        <w:sz w:val="20"/>
        <w:szCs w:val="20"/>
      </w:rPr>
      <w:t xml:space="preserve">Campus </w:t>
    </w:r>
    <w:r w:rsidRPr="00D74F54">
      <w:rPr>
        <w:rFonts w:ascii="Calibri" w:hAnsi="Calibri" w:cs="Calibri"/>
        <w:sz w:val="20"/>
        <w:szCs w:val="20"/>
      </w:rPr>
      <w:t>Porto Alegre</w:t>
    </w:r>
  </w:p>
  <w:p w:rsidR="00575264" w:rsidRPr="00D74F54" w:rsidRDefault="00575264" w:rsidP="004864DF">
    <w:pPr>
      <w:ind w:right="49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930AF8"/>
    <w:multiLevelType w:val="hybridMultilevel"/>
    <w:tmpl w:val="F10E4D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1E853AA"/>
    <w:multiLevelType w:val="hybridMultilevel"/>
    <w:tmpl w:val="D7103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8C2"/>
    <w:rsid w:val="000033A5"/>
    <w:rsid w:val="00006E47"/>
    <w:rsid w:val="000147BB"/>
    <w:rsid w:val="00015992"/>
    <w:rsid w:val="00017BA9"/>
    <w:rsid w:val="00020AC4"/>
    <w:rsid w:val="00026178"/>
    <w:rsid w:val="0002684F"/>
    <w:rsid w:val="000313F0"/>
    <w:rsid w:val="00031C54"/>
    <w:rsid w:val="00036AF7"/>
    <w:rsid w:val="0004090F"/>
    <w:rsid w:val="00041DD0"/>
    <w:rsid w:val="00051B19"/>
    <w:rsid w:val="00052F6C"/>
    <w:rsid w:val="0005406A"/>
    <w:rsid w:val="000544AA"/>
    <w:rsid w:val="00054B73"/>
    <w:rsid w:val="00056C0C"/>
    <w:rsid w:val="0006167B"/>
    <w:rsid w:val="00065772"/>
    <w:rsid w:val="00066A32"/>
    <w:rsid w:val="00070C63"/>
    <w:rsid w:val="000734AA"/>
    <w:rsid w:val="00075B7F"/>
    <w:rsid w:val="00080EA1"/>
    <w:rsid w:val="00081DC8"/>
    <w:rsid w:val="0008338A"/>
    <w:rsid w:val="0008416C"/>
    <w:rsid w:val="0008463C"/>
    <w:rsid w:val="00085DCA"/>
    <w:rsid w:val="00087539"/>
    <w:rsid w:val="00090140"/>
    <w:rsid w:val="0009255B"/>
    <w:rsid w:val="00093A89"/>
    <w:rsid w:val="00093C94"/>
    <w:rsid w:val="00095078"/>
    <w:rsid w:val="000954AF"/>
    <w:rsid w:val="00097710"/>
    <w:rsid w:val="00097CA2"/>
    <w:rsid w:val="000A44F2"/>
    <w:rsid w:val="000A74F1"/>
    <w:rsid w:val="000A774D"/>
    <w:rsid w:val="000B0771"/>
    <w:rsid w:val="000B10C6"/>
    <w:rsid w:val="000B5606"/>
    <w:rsid w:val="000B5A48"/>
    <w:rsid w:val="000B64A9"/>
    <w:rsid w:val="000B7562"/>
    <w:rsid w:val="000C4D16"/>
    <w:rsid w:val="000C5504"/>
    <w:rsid w:val="000C68DC"/>
    <w:rsid w:val="000D405A"/>
    <w:rsid w:val="000D590A"/>
    <w:rsid w:val="000D66A9"/>
    <w:rsid w:val="000E1BA9"/>
    <w:rsid w:val="000E20BD"/>
    <w:rsid w:val="000E23DD"/>
    <w:rsid w:val="000E2740"/>
    <w:rsid w:val="000E355F"/>
    <w:rsid w:val="000E3A0E"/>
    <w:rsid w:val="000E4913"/>
    <w:rsid w:val="000F221C"/>
    <w:rsid w:val="000F3AEB"/>
    <w:rsid w:val="000F3B49"/>
    <w:rsid w:val="000F6038"/>
    <w:rsid w:val="000F77D2"/>
    <w:rsid w:val="000F7B9F"/>
    <w:rsid w:val="00107EE7"/>
    <w:rsid w:val="00110CCE"/>
    <w:rsid w:val="00111004"/>
    <w:rsid w:val="00113625"/>
    <w:rsid w:val="00114D55"/>
    <w:rsid w:val="00116F6E"/>
    <w:rsid w:val="0012195F"/>
    <w:rsid w:val="0012539A"/>
    <w:rsid w:val="00130DBA"/>
    <w:rsid w:val="00132B23"/>
    <w:rsid w:val="00134F4E"/>
    <w:rsid w:val="001367CC"/>
    <w:rsid w:val="00145500"/>
    <w:rsid w:val="00150214"/>
    <w:rsid w:val="00152897"/>
    <w:rsid w:val="001530FD"/>
    <w:rsid w:val="00155BE2"/>
    <w:rsid w:val="001604CE"/>
    <w:rsid w:val="001639E3"/>
    <w:rsid w:val="00166018"/>
    <w:rsid w:val="0016617E"/>
    <w:rsid w:val="001667E1"/>
    <w:rsid w:val="00170D34"/>
    <w:rsid w:val="0017187A"/>
    <w:rsid w:val="001732AE"/>
    <w:rsid w:val="001805CE"/>
    <w:rsid w:val="00183421"/>
    <w:rsid w:val="0018674B"/>
    <w:rsid w:val="0018754A"/>
    <w:rsid w:val="0019093B"/>
    <w:rsid w:val="00190EDD"/>
    <w:rsid w:val="00195FC8"/>
    <w:rsid w:val="001A02BD"/>
    <w:rsid w:val="001A054F"/>
    <w:rsid w:val="001A48C2"/>
    <w:rsid w:val="001A771C"/>
    <w:rsid w:val="001C1C43"/>
    <w:rsid w:val="001D1B1B"/>
    <w:rsid w:val="001D2373"/>
    <w:rsid w:val="001E0654"/>
    <w:rsid w:val="001E0963"/>
    <w:rsid w:val="001E774E"/>
    <w:rsid w:val="001F600F"/>
    <w:rsid w:val="0021127E"/>
    <w:rsid w:val="00212046"/>
    <w:rsid w:val="00212212"/>
    <w:rsid w:val="00215468"/>
    <w:rsid w:val="002177B0"/>
    <w:rsid w:val="00221A6A"/>
    <w:rsid w:val="00224EB0"/>
    <w:rsid w:val="0023347B"/>
    <w:rsid w:val="00235BCE"/>
    <w:rsid w:val="0023770B"/>
    <w:rsid w:val="00241356"/>
    <w:rsid w:val="00242961"/>
    <w:rsid w:val="00243058"/>
    <w:rsid w:val="00251A57"/>
    <w:rsid w:val="00252067"/>
    <w:rsid w:val="002530F2"/>
    <w:rsid w:val="0025405B"/>
    <w:rsid w:val="00255FAA"/>
    <w:rsid w:val="002577B5"/>
    <w:rsid w:val="00261343"/>
    <w:rsid w:val="00274E02"/>
    <w:rsid w:val="00281036"/>
    <w:rsid w:val="00281046"/>
    <w:rsid w:val="00281109"/>
    <w:rsid w:val="00291867"/>
    <w:rsid w:val="00295888"/>
    <w:rsid w:val="002A0109"/>
    <w:rsid w:val="002A4782"/>
    <w:rsid w:val="002B6063"/>
    <w:rsid w:val="002C2C9E"/>
    <w:rsid w:val="002C3B89"/>
    <w:rsid w:val="002C67A2"/>
    <w:rsid w:val="002D1BAC"/>
    <w:rsid w:val="002D1BD2"/>
    <w:rsid w:val="002D3E5B"/>
    <w:rsid w:val="002D45E2"/>
    <w:rsid w:val="002D7BCB"/>
    <w:rsid w:val="002D7E86"/>
    <w:rsid w:val="002E091D"/>
    <w:rsid w:val="002E16D7"/>
    <w:rsid w:val="002E4BBD"/>
    <w:rsid w:val="002F0236"/>
    <w:rsid w:val="002F39C8"/>
    <w:rsid w:val="00302AAB"/>
    <w:rsid w:val="00304EA1"/>
    <w:rsid w:val="00306B3B"/>
    <w:rsid w:val="00306CE7"/>
    <w:rsid w:val="003077D6"/>
    <w:rsid w:val="003119AF"/>
    <w:rsid w:val="00315C06"/>
    <w:rsid w:val="00315D48"/>
    <w:rsid w:val="003171BC"/>
    <w:rsid w:val="00321CF1"/>
    <w:rsid w:val="0032212E"/>
    <w:rsid w:val="00325E87"/>
    <w:rsid w:val="003266A8"/>
    <w:rsid w:val="00332D39"/>
    <w:rsid w:val="003362B2"/>
    <w:rsid w:val="0034133B"/>
    <w:rsid w:val="003431DC"/>
    <w:rsid w:val="00343290"/>
    <w:rsid w:val="00347288"/>
    <w:rsid w:val="00350899"/>
    <w:rsid w:val="00350903"/>
    <w:rsid w:val="003556D8"/>
    <w:rsid w:val="003606CB"/>
    <w:rsid w:val="003607D8"/>
    <w:rsid w:val="00364710"/>
    <w:rsid w:val="00370B68"/>
    <w:rsid w:val="00372DA4"/>
    <w:rsid w:val="00375067"/>
    <w:rsid w:val="003753A8"/>
    <w:rsid w:val="00376551"/>
    <w:rsid w:val="003825EB"/>
    <w:rsid w:val="00383B73"/>
    <w:rsid w:val="003864F7"/>
    <w:rsid w:val="00393FBF"/>
    <w:rsid w:val="00397A02"/>
    <w:rsid w:val="003A008F"/>
    <w:rsid w:val="003B3A84"/>
    <w:rsid w:val="003B7D4F"/>
    <w:rsid w:val="003B7D70"/>
    <w:rsid w:val="003C4580"/>
    <w:rsid w:val="003D23D9"/>
    <w:rsid w:val="003D28AE"/>
    <w:rsid w:val="003D3F79"/>
    <w:rsid w:val="003D41CC"/>
    <w:rsid w:val="003D4927"/>
    <w:rsid w:val="003E379A"/>
    <w:rsid w:val="003E43A0"/>
    <w:rsid w:val="003E5771"/>
    <w:rsid w:val="003E5A3F"/>
    <w:rsid w:val="003F1193"/>
    <w:rsid w:val="003F1AF3"/>
    <w:rsid w:val="003F2F99"/>
    <w:rsid w:val="003F69F8"/>
    <w:rsid w:val="003F740B"/>
    <w:rsid w:val="003F777F"/>
    <w:rsid w:val="0040055D"/>
    <w:rsid w:val="004023F3"/>
    <w:rsid w:val="00407835"/>
    <w:rsid w:val="00420AFD"/>
    <w:rsid w:val="00422049"/>
    <w:rsid w:val="00432F40"/>
    <w:rsid w:val="0043529B"/>
    <w:rsid w:val="00442E8B"/>
    <w:rsid w:val="00460723"/>
    <w:rsid w:val="0046289A"/>
    <w:rsid w:val="00470C5B"/>
    <w:rsid w:val="00475D7C"/>
    <w:rsid w:val="0047626E"/>
    <w:rsid w:val="00483745"/>
    <w:rsid w:val="00485B1D"/>
    <w:rsid w:val="004864DF"/>
    <w:rsid w:val="00487F7A"/>
    <w:rsid w:val="00491209"/>
    <w:rsid w:val="0049447D"/>
    <w:rsid w:val="00495376"/>
    <w:rsid w:val="00497A4E"/>
    <w:rsid w:val="004A234E"/>
    <w:rsid w:val="004A266A"/>
    <w:rsid w:val="004B15B6"/>
    <w:rsid w:val="004B27F1"/>
    <w:rsid w:val="004B2B77"/>
    <w:rsid w:val="004B5A9F"/>
    <w:rsid w:val="004B68FF"/>
    <w:rsid w:val="004B727F"/>
    <w:rsid w:val="004B7DAC"/>
    <w:rsid w:val="004C5D83"/>
    <w:rsid w:val="004D085D"/>
    <w:rsid w:val="004D2CD6"/>
    <w:rsid w:val="004D6DEA"/>
    <w:rsid w:val="004E2269"/>
    <w:rsid w:val="004E7059"/>
    <w:rsid w:val="004F037E"/>
    <w:rsid w:val="004F1279"/>
    <w:rsid w:val="004F12BE"/>
    <w:rsid w:val="004F4E93"/>
    <w:rsid w:val="00502A46"/>
    <w:rsid w:val="00502F02"/>
    <w:rsid w:val="00503E29"/>
    <w:rsid w:val="005074F2"/>
    <w:rsid w:val="00507AD3"/>
    <w:rsid w:val="00521242"/>
    <w:rsid w:val="005219AD"/>
    <w:rsid w:val="0052320B"/>
    <w:rsid w:val="0052345F"/>
    <w:rsid w:val="00525944"/>
    <w:rsid w:val="00533E2C"/>
    <w:rsid w:val="00534C85"/>
    <w:rsid w:val="00534D1C"/>
    <w:rsid w:val="0054404C"/>
    <w:rsid w:val="00554E4C"/>
    <w:rsid w:val="00560EAA"/>
    <w:rsid w:val="00561808"/>
    <w:rsid w:val="00563A82"/>
    <w:rsid w:val="00563CE2"/>
    <w:rsid w:val="00564ABC"/>
    <w:rsid w:val="00567E9D"/>
    <w:rsid w:val="0057146F"/>
    <w:rsid w:val="00575264"/>
    <w:rsid w:val="00583F09"/>
    <w:rsid w:val="00584A44"/>
    <w:rsid w:val="00590BB4"/>
    <w:rsid w:val="0059744E"/>
    <w:rsid w:val="00597BCF"/>
    <w:rsid w:val="005A1A79"/>
    <w:rsid w:val="005A47E4"/>
    <w:rsid w:val="005A596A"/>
    <w:rsid w:val="005B01A6"/>
    <w:rsid w:val="005B1CFB"/>
    <w:rsid w:val="005B1E0B"/>
    <w:rsid w:val="005B4D29"/>
    <w:rsid w:val="005C4199"/>
    <w:rsid w:val="005C64D6"/>
    <w:rsid w:val="005C7987"/>
    <w:rsid w:val="005D3052"/>
    <w:rsid w:val="005D4430"/>
    <w:rsid w:val="005E0B8C"/>
    <w:rsid w:val="005E276E"/>
    <w:rsid w:val="005F0CD3"/>
    <w:rsid w:val="005F2550"/>
    <w:rsid w:val="005F34A7"/>
    <w:rsid w:val="005F6943"/>
    <w:rsid w:val="00600D8E"/>
    <w:rsid w:val="006012AA"/>
    <w:rsid w:val="006017B3"/>
    <w:rsid w:val="00605D0B"/>
    <w:rsid w:val="00606C4A"/>
    <w:rsid w:val="006113C2"/>
    <w:rsid w:val="006159CB"/>
    <w:rsid w:val="0061651C"/>
    <w:rsid w:val="006165B6"/>
    <w:rsid w:val="00617B51"/>
    <w:rsid w:val="006209EF"/>
    <w:rsid w:val="00622D8E"/>
    <w:rsid w:val="0062644B"/>
    <w:rsid w:val="006325AF"/>
    <w:rsid w:val="006369A0"/>
    <w:rsid w:val="006405DA"/>
    <w:rsid w:val="0064429C"/>
    <w:rsid w:val="00644802"/>
    <w:rsid w:val="00644A29"/>
    <w:rsid w:val="00644B1D"/>
    <w:rsid w:val="00645360"/>
    <w:rsid w:val="006507B8"/>
    <w:rsid w:val="006631F7"/>
    <w:rsid w:val="00666E1F"/>
    <w:rsid w:val="00671936"/>
    <w:rsid w:val="00681283"/>
    <w:rsid w:val="00683F3A"/>
    <w:rsid w:val="00691830"/>
    <w:rsid w:val="00691AF7"/>
    <w:rsid w:val="00691B7B"/>
    <w:rsid w:val="00692E51"/>
    <w:rsid w:val="006A0787"/>
    <w:rsid w:val="006A1CDD"/>
    <w:rsid w:val="006A2FF6"/>
    <w:rsid w:val="006A55E3"/>
    <w:rsid w:val="006A659A"/>
    <w:rsid w:val="006B1D2E"/>
    <w:rsid w:val="006B2945"/>
    <w:rsid w:val="006B2BC6"/>
    <w:rsid w:val="006B615B"/>
    <w:rsid w:val="006C11E9"/>
    <w:rsid w:val="006C1B9A"/>
    <w:rsid w:val="006C2462"/>
    <w:rsid w:val="006C6F4E"/>
    <w:rsid w:val="006D0B9C"/>
    <w:rsid w:val="006D2D6D"/>
    <w:rsid w:val="006D3247"/>
    <w:rsid w:val="006E3E18"/>
    <w:rsid w:val="006E4C90"/>
    <w:rsid w:val="006E5C7B"/>
    <w:rsid w:val="006F037D"/>
    <w:rsid w:val="006F1EB9"/>
    <w:rsid w:val="006F60CA"/>
    <w:rsid w:val="0070157F"/>
    <w:rsid w:val="00704849"/>
    <w:rsid w:val="0071078F"/>
    <w:rsid w:val="0071443D"/>
    <w:rsid w:val="007150FC"/>
    <w:rsid w:val="00733450"/>
    <w:rsid w:val="007346D2"/>
    <w:rsid w:val="0073646D"/>
    <w:rsid w:val="00736FE4"/>
    <w:rsid w:val="00741118"/>
    <w:rsid w:val="007457A7"/>
    <w:rsid w:val="00750A4B"/>
    <w:rsid w:val="00751EDE"/>
    <w:rsid w:val="00753628"/>
    <w:rsid w:val="00761D43"/>
    <w:rsid w:val="00770973"/>
    <w:rsid w:val="00772F0A"/>
    <w:rsid w:val="00774876"/>
    <w:rsid w:val="00775C6E"/>
    <w:rsid w:val="00792367"/>
    <w:rsid w:val="007A22FA"/>
    <w:rsid w:val="007A2762"/>
    <w:rsid w:val="007A4806"/>
    <w:rsid w:val="007A5864"/>
    <w:rsid w:val="007A5ABA"/>
    <w:rsid w:val="007A61B8"/>
    <w:rsid w:val="007A6E65"/>
    <w:rsid w:val="007B2A55"/>
    <w:rsid w:val="007B346E"/>
    <w:rsid w:val="007B37B1"/>
    <w:rsid w:val="007B6A0A"/>
    <w:rsid w:val="007C1782"/>
    <w:rsid w:val="007C2A17"/>
    <w:rsid w:val="007C3379"/>
    <w:rsid w:val="007C3796"/>
    <w:rsid w:val="007C4910"/>
    <w:rsid w:val="007C59F1"/>
    <w:rsid w:val="007D55D6"/>
    <w:rsid w:val="007D5C59"/>
    <w:rsid w:val="007E46CC"/>
    <w:rsid w:val="007E6D04"/>
    <w:rsid w:val="007F0D35"/>
    <w:rsid w:val="007F1FB5"/>
    <w:rsid w:val="007F3185"/>
    <w:rsid w:val="007F35AF"/>
    <w:rsid w:val="007F6E05"/>
    <w:rsid w:val="007F71A7"/>
    <w:rsid w:val="00800C6B"/>
    <w:rsid w:val="00802E2B"/>
    <w:rsid w:val="008033F0"/>
    <w:rsid w:val="008079B8"/>
    <w:rsid w:val="00812AC8"/>
    <w:rsid w:val="008135CC"/>
    <w:rsid w:val="00817CBE"/>
    <w:rsid w:val="00833072"/>
    <w:rsid w:val="00834989"/>
    <w:rsid w:val="00835865"/>
    <w:rsid w:val="0083655F"/>
    <w:rsid w:val="00836629"/>
    <w:rsid w:val="00842496"/>
    <w:rsid w:val="00845ED6"/>
    <w:rsid w:val="008567BC"/>
    <w:rsid w:val="00862283"/>
    <w:rsid w:val="00864BC1"/>
    <w:rsid w:val="00873B51"/>
    <w:rsid w:val="00882B5A"/>
    <w:rsid w:val="008857DE"/>
    <w:rsid w:val="008954A4"/>
    <w:rsid w:val="00895D9B"/>
    <w:rsid w:val="00896443"/>
    <w:rsid w:val="008A53ED"/>
    <w:rsid w:val="008A6B3C"/>
    <w:rsid w:val="008B6EAC"/>
    <w:rsid w:val="008C117B"/>
    <w:rsid w:val="008C3731"/>
    <w:rsid w:val="008C7636"/>
    <w:rsid w:val="008C7A2D"/>
    <w:rsid w:val="008D69F6"/>
    <w:rsid w:val="008D7C31"/>
    <w:rsid w:val="008F006F"/>
    <w:rsid w:val="008F2FA4"/>
    <w:rsid w:val="008F4CF0"/>
    <w:rsid w:val="008F602A"/>
    <w:rsid w:val="008F725A"/>
    <w:rsid w:val="00901366"/>
    <w:rsid w:val="009041B5"/>
    <w:rsid w:val="00907ECD"/>
    <w:rsid w:val="00912380"/>
    <w:rsid w:val="0091546C"/>
    <w:rsid w:val="00916188"/>
    <w:rsid w:val="00921314"/>
    <w:rsid w:val="00922479"/>
    <w:rsid w:val="00927F46"/>
    <w:rsid w:val="009303C6"/>
    <w:rsid w:val="0093056F"/>
    <w:rsid w:val="00932233"/>
    <w:rsid w:val="00935E97"/>
    <w:rsid w:val="0093784D"/>
    <w:rsid w:val="0094005C"/>
    <w:rsid w:val="00940AD0"/>
    <w:rsid w:val="00940D46"/>
    <w:rsid w:val="00950463"/>
    <w:rsid w:val="00952C44"/>
    <w:rsid w:val="00965709"/>
    <w:rsid w:val="00970D53"/>
    <w:rsid w:val="0097389D"/>
    <w:rsid w:val="00974E63"/>
    <w:rsid w:val="00977906"/>
    <w:rsid w:val="00991DB1"/>
    <w:rsid w:val="00993C41"/>
    <w:rsid w:val="00995DF7"/>
    <w:rsid w:val="009961D0"/>
    <w:rsid w:val="00996B0D"/>
    <w:rsid w:val="009A07CE"/>
    <w:rsid w:val="009A0E4F"/>
    <w:rsid w:val="009A4780"/>
    <w:rsid w:val="009B25D8"/>
    <w:rsid w:val="009B6D04"/>
    <w:rsid w:val="009C1EBE"/>
    <w:rsid w:val="009C444E"/>
    <w:rsid w:val="009C5344"/>
    <w:rsid w:val="009C5917"/>
    <w:rsid w:val="009C6335"/>
    <w:rsid w:val="009D4AC9"/>
    <w:rsid w:val="009F13F0"/>
    <w:rsid w:val="009F76EA"/>
    <w:rsid w:val="00A01B7A"/>
    <w:rsid w:val="00A0356C"/>
    <w:rsid w:val="00A053DE"/>
    <w:rsid w:val="00A112FE"/>
    <w:rsid w:val="00A130BE"/>
    <w:rsid w:val="00A149D6"/>
    <w:rsid w:val="00A14A4B"/>
    <w:rsid w:val="00A15970"/>
    <w:rsid w:val="00A21499"/>
    <w:rsid w:val="00A22A80"/>
    <w:rsid w:val="00A2524D"/>
    <w:rsid w:val="00A25EAD"/>
    <w:rsid w:val="00A26E5D"/>
    <w:rsid w:val="00A31A38"/>
    <w:rsid w:val="00A32980"/>
    <w:rsid w:val="00A357CF"/>
    <w:rsid w:val="00A41473"/>
    <w:rsid w:val="00A423F8"/>
    <w:rsid w:val="00A50FA6"/>
    <w:rsid w:val="00A54D5F"/>
    <w:rsid w:val="00A67788"/>
    <w:rsid w:val="00A67C7B"/>
    <w:rsid w:val="00A67FEA"/>
    <w:rsid w:val="00A71352"/>
    <w:rsid w:val="00A7296F"/>
    <w:rsid w:val="00A72D8A"/>
    <w:rsid w:val="00A73C9B"/>
    <w:rsid w:val="00A7441E"/>
    <w:rsid w:val="00A74697"/>
    <w:rsid w:val="00A75EC6"/>
    <w:rsid w:val="00A85F20"/>
    <w:rsid w:val="00A87B42"/>
    <w:rsid w:val="00A908AA"/>
    <w:rsid w:val="00A95492"/>
    <w:rsid w:val="00A97461"/>
    <w:rsid w:val="00AA0AF9"/>
    <w:rsid w:val="00AA37C4"/>
    <w:rsid w:val="00AA4194"/>
    <w:rsid w:val="00AA5D66"/>
    <w:rsid w:val="00AB12BA"/>
    <w:rsid w:val="00AB2256"/>
    <w:rsid w:val="00AB78A2"/>
    <w:rsid w:val="00AC1E4D"/>
    <w:rsid w:val="00AC3A78"/>
    <w:rsid w:val="00AC6E2C"/>
    <w:rsid w:val="00AD17B0"/>
    <w:rsid w:val="00AD2792"/>
    <w:rsid w:val="00AE2707"/>
    <w:rsid w:val="00AE29FC"/>
    <w:rsid w:val="00AE2A1A"/>
    <w:rsid w:val="00AF0CAD"/>
    <w:rsid w:val="00AF0F1F"/>
    <w:rsid w:val="00AF3B05"/>
    <w:rsid w:val="00B01AC4"/>
    <w:rsid w:val="00B03522"/>
    <w:rsid w:val="00B045D6"/>
    <w:rsid w:val="00B06023"/>
    <w:rsid w:val="00B1051C"/>
    <w:rsid w:val="00B146CD"/>
    <w:rsid w:val="00B17006"/>
    <w:rsid w:val="00B22772"/>
    <w:rsid w:val="00B25C0C"/>
    <w:rsid w:val="00B40440"/>
    <w:rsid w:val="00B40CCE"/>
    <w:rsid w:val="00B43BFD"/>
    <w:rsid w:val="00B45523"/>
    <w:rsid w:val="00B52CDE"/>
    <w:rsid w:val="00B53D90"/>
    <w:rsid w:val="00B609BA"/>
    <w:rsid w:val="00B61D50"/>
    <w:rsid w:val="00B63EF3"/>
    <w:rsid w:val="00B64AC6"/>
    <w:rsid w:val="00B67C82"/>
    <w:rsid w:val="00B71A97"/>
    <w:rsid w:val="00B72725"/>
    <w:rsid w:val="00B73ED1"/>
    <w:rsid w:val="00B74211"/>
    <w:rsid w:val="00B82D3E"/>
    <w:rsid w:val="00B83DAC"/>
    <w:rsid w:val="00B87372"/>
    <w:rsid w:val="00B92308"/>
    <w:rsid w:val="00B928D5"/>
    <w:rsid w:val="00B92FFF"/>
    <w:rsid w:val="00B939B8"/>
    <w:rsid w:val="00B93A2A"/>
    <w:rsid w:val="00B9406C"/>
    <w:rsid w:val="00B95A2B"/>
    <w:rsid w:val="00B97B67"/>
    <w:rsid w:val="00BA1941"/>
    <w:rsid w:val="00BA1BDF"/>
    <w:rsid w:val="00BA4810"/>
    <w:rsid w:val="00BA4A45"/>
    <w:rsid w:val="00BB0A7D"/>
    <w:rsid w:val="00BB1590"/>
    <w:rsid w:val="00BB3AA9"/>
    <w:rsid w:val="00BC088E"/>
    <w:rsid w:val="00BC3977"/>
    <w:rsid w:val="00BC4D1A"/>
    <w:rsid w:val="00BD3101"/>
    <w:rsid w:val="00BD3913"/>
    <w:rsid w:val="00BD629B"/>
    <w:rsid w:val="00BD76F6"/>
    <w:rsid w:val="00BE007E"/>
    <w:rsid w:val="00BE4183"/>
    <w:rsid w:val="00BE4617"/>
    <w:rsid w:val="00BE62AF"/>
    <w:rsid w:val="00BF0A98"/>
    <w:rsid w:val="00BF4C02"/>
    <w:rsid w:val="00C00D99"/>
    <w:rsid w:val="00C00E61"/>
    <w:rsid w:val="00C15797"/>
    <w:rsid w:val="00C16E4F"/>
    <w:rsid w:val="00C30835"/>
    <w:rsid w:val="00C30C5B"/>
    <w:rsid w:val="00C33D20"/>
    <w:rsid w:val="00C3679B"/>
    <w:rsid w:val="00C370AC"/>
    <w:rsid w:val="00C3788D"/>
    <w:rsid w:val="00C37F9B"/>
    <w:rsid w:val="00C41A7B"/>
    <w:rsid w:val="00C43CD2"/>
    <w:rsid w:val="00C45602"/>
    <w:rsid w:val="00C511D4"/>
    <w:rsid w:val="00C51264"/>
    <w:rsid w:val="00C53341"/>
    <w:rsid w:val="00C54D20"/>
    <w:rsid w:val="00C569B9"/>
    <w:rsid w:val="00C60131"/>
    <w:rsid w:val="00C60551"/>
    <w:rsid w:val="00C61778"/>
    <w:rsid w:val="00C61B23"/>
    <w:rsid w:val="00C635C2"/>
    <w:rsid w:val="00C65661"/>
    <w:rsid w:val="00C6573C"/>
    <w:rsid w:val="00C65C6E"/>
    <w:rsid w:val="00C71F7A"/>
    <w:rsid w:val="00C72F5D"/>
    <w:rsid w:val="00C829FC"/>
    <w:rsid w:val="00C84A95"/>
    <w:rsid w:val="00C91801"/>
    <w:rsid w:val="00CA093B"/>
    <w:rsid w:val="00CA0D8C"/>
    <w:rsid w:val="00CA3DD2"/>
    <w:rsid w:val="00CA3E48"/>
    <w:rsid w:val="00CA6330"/>
    <w:rsid w:val="00CB15F6"/>
    <w:rsid w:val="00CB67EC"/>
    <w:rsid w:val="00CC03F8"/>
    <w:rsid w:val="00CC3802"/>
    <w:rsid w:val="00CC42E2"/>
    <w:rsid w:val="00CC5248"/>
    <w:rsid w:val="00CD3728"/>
    <w:rsid w:val="00CD7091"/>
    <w:rsid w:val="00CE2B41"/>
    <w:rsid w:val="00CE3561"/>
    <w:rsid w:val="00CE3CD2"/>
    <w:rsid w:val="00CE7AB3"/>
    <w:rsid w:val="00CF0B98"/>
    <w:rsid w:val="00CF22A9"/>
    <w:rsid w:val="00D014A4"/>
    <w:rsid w:val="00D036A5"/>
    <w:rsid w:val="00D05D9A"/>
    <w:rsid w:val="00D159DC"/>
    <w:rsid w:val="00D20A2A"/>
    <w:rsid w:val="00D20D9E"/>
    <w:rsid w:val="00D20F0D"/>
    <w:rsid w:val="00D25471"/>
    <w:rsid w:val="00D2623D"/>
    <w:rsid w:val="00D31CB8"/>
    <w:rsid w:val="00D32431"/>
    <w:rsid w:val="00D37099"/>
    <w:rsid w:val="00D412F5"/>
    <w:rsid w:val="00D46BD2"/>
    <w:rsid w:val="00D5447F"/>
    <w:rsid w:val="00D605E5"/>
    <w:rsid w:val="00D6142B"/>
    <w:rsid w:val="00D6226F"/>
    <w:rsid w:val="00D678C8"/>
    <w:rsid w:val="00D729C5"/>
    <w:rsid w:val="00D74F54"/>
    <w:rsid w:val="00D82579"/>
    <w:rsid w:val="00D82AF0"/>
    <w:rsid w:val="00D87B36"/>
    <w:rsid w:val="00D902AF"/>
    <w:rsid w:val="00D92441"/>
    <w:rsid w:val="00D94F1E"/>
    <w:rsid w:val="00DA4FA3"/>
    <w:rsid w:val="00DA5F9D"/>
    <w:rsid w:val="00DA68D4"/>
    <w:rsid w:val="00DB1325"/>
    <w:rsid w:val="00DB1E7E"/>
    <w:rsid w:val="00DB3886"/>
    <w:rsid w:val="00DB6734"/>
    <w:rsid w:val="00DB79A7"/>
    <w:rsid w:val="00DC0029"/>
    <w:rsid w:val="00DC23B6"/>
    <w:rsid w:val="00DC2E98"/>
    <w:rsid w:val="00DC717A"/>
    <w:rsid w:val="00DD116F"/>
    <w:rsid w:val="00DD32C3"/>
    <w:rsid w:val="00DD435C"/>
    <w:rsid w:val="00DD574E"/>
    <w:rsid w:val="00DE60FC"/>
    <w:rsid w:val="00DF0ABD"/>
    <w:rsid w:val="00DF6C08"/>
    <w:rsid w:val="00E044F4"/>
    <w:rsid w:val="00E10A17"/>
    <w:rsid w:val="00E1163A"/>
    <w:rsid w:val="00E12643"/>
    <w:rsid w:val="00E1282D"/>
    <w:rsid w:val="00E22226"/>
    <w:rsid w:val="00E227BF"/>
    <w:rsid w:val="00E22896"/>
    <w:rsid w:val="00E2380C"/>
    <w:rsid w:val="00E3081E"/>
    <w:rsid w:val="00E33AE9"/>
    <w:rsid w:val="00E34187"/>
    <w:rsid w:val="00E373B0"/>
    <w:rsid w:val="00E402FF"/>
    <w:rsid w:val="00E42192"/>
    <w:rsid w:val="00E44BA1"/>
    <w:rsid w:val="00E44D7F"/>
    <w:rsid w:val="00E44F39"/>
    <w:rsid w:val="00E52135"/>
    <w:rsid w:val="00E55A9C"/>
    <w:rsid w:val="00E56332"/>
    <w:rsid w:val="00E56EF3"/>
    <w:rsid w:val="00E5780A"/>
    <w:rsid w:val="00E57992"/>
    <w:rsid w:val="00E6090D"/>
    <w:rsid w:val="00E60AD5"/>
    <w:rsid w:val="00E61EBA"/>
    <w:rsid w:val="00E6293D"/>
    <w:rsid w:val="00E63E30"/>
    <w:rsid w:val="00E6434A"/>
    <w:rsid w:val="00E70861"/>
    <w:rsid w:val="00E727AA"/>
    <w:rsid w:val="00E75B04"/>
    <w:rsid w:val="00E81047"/>
    <w:rsid w:val="00E81352"/>
    <w:rsid w:val="00E85198"/>
    <w:rsid w:val="00E86056"/>
    <w:rsid w:val="00E86C26"/>
    <w:rsid w:val="00E917AC"/>
    <w:rsid w:val="00E9602E"/>
    <w:rsid w:val="00E965BB"/>
    <w:rsid w:val="00EA5103"/>
    <w:rsid w:val="00EA762B"/>
    <w:rsid w:val="00EA7BC4"/>
    <w:rsid w:val="00EB0964"/>
    <w:rsid w:val="00EB15CA"/>
    <w:rsid w:val="00EB3A29"/>
    <w:rsid w:val="00EB61DC"/>
    <w:rsid w:val="00EB696E"/>
    <w:rsid w:val="00EB6A51"/>
    <w:rsid w:val="00EC1EAD"/>
    <w:rsid w:val="00EC243D"/>
    <w:rsid w:val="00ED61A1"/>
    <w:rsid w:val="00ED7412"/>
    <w:rsid w:val="00EF4CB7"/>
    <w:rsid w:val="00EF5EF3"/>
    <w:rsid w:val="00EF6758"/>
    <w:rsid w:val="00EF7539"/>
    <w:rsid w:val="00EF77B9"/>
    <w:rsid w:val="00F06862"/>
    <w:rsid w:val="00F1758E"/>
    <w:rsid w:val="00F2155B"/>
    <w:rsid w:val="00F21D1D"/>
    <w:rsid w:val="00F27EF5"/>
    <w:rsid w:val="00F3623D"/>
    <w:rsid w:val="00F40903"/>
    <w:rsid w:val="00F414EC"/>
    <w:rsid w:val="00F463D1"/>
    <w:rsid w:val="00F467E9"/>
    <w:rsid w:val="00F5082A"/>
    <w:rsid w:val="00F51705"/>
    <w:rsid w:val="00F5231F"/>
    <w:rsid w:val="00F62095"/>
    <w:rsid w:val="00F6367D"/>
    <w:rsid w:val="00F656BD"/>
    <w:rsid w:val="00F70D80"/>
    <w:rsid w:val="00F7301E"/>
    <w:rsid w:val="00F74ECC"/>
    <w:rsid w:val="00F8758C"/>
    <w:rsid w:val="00F91969"/>
    <w:rsid w:val="00F93ABD"/>
    <w:rsid w:val="00FA1D1C"/>
    <w:rsid w:val="00FA58D5"/>
    <w:rsid w:val="00FA74A7"/>
    <w:rsid w:val="00FC038F"/>
    <w:rsid w:val="00FE3674"/>
    <w:rsid w:val="00FE74CD"/>
    <w:rsid w:val="00FF187F"/>
    <w:rsid w:val="00FF1EBA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E379A"/>
  </w:style>
  <w:style w:type="paragraph" w:styleId="Header">
    <w:name w:val="header"/>
    <w:basedOn w:val="Normal"/>
    <w:link w:val="HeaderChar"/>
    <w:uiPriority w:val="99"/>
    <w:rsid w:val="007C337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337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5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3A8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50FB"/>
    <w:rPr>
      <w:sz w:val="24"/>
      <w:szCs w:val="24"/>
    </w:rPr>
  </w:style>
  <w:style w:type="paragraph" w:styleId="NormalWeb">
    <w:name w:val="Normal (Web)"/>
    <w:basedOn w:val="Normal"/>
    <w:uiPriority w:val="99"/>
    <w:rsid w:val="006D2D6D"/>
    <w:pPr>
      <w:autoSpaceDE w:val="0"/>
      <w:autoSpaceDN w:val="0"/>
      <w:spacing w:before="100" w:after="10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0B10C6"/>
  </w:style>
  <w:style w:type="paragraph" w:styleId="NoSpacing">
    <w:name w:val="No Spacing"/>
    <w:uiPriority w:val="99"/>
    <w:qFormat/>
    <w:rsid w:val="000C5504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BC4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60CA"/>
    <w:rPr>
      <w:color w:val="0000FF"/>
      <w:u w:val="single"/>
    </w:rPr>
  </w:style>
  <w:style w:type="paragraph" w:customStyle="1" w:styleId="Standard">
    <w:name w:val="Standard"/>
    <w:uiPriority w:val="99"/>
    <w:rsid w:val="00507AD3"/>
    <w:pPr>
      <w:suppressAutoHyphens/>
      <w:autoSpaceDE w:val="0"/>
      <w:autoSpaceDN w:val="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208</Words>
  <Characters>1128</Characters>
  <Application>Microsoft Office Outlook</Application>
  <DocSecurity>0</DocSecurity>
  <Lines>0</Lines>
  <Paragraphs>0</Paragraphs>
  <ScaleCrop>false</ScaleCrop>
  <Company>IFRS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plano de atividades do estagiário</cp:keywords>
  <dc:description/>
  <cp:lastModifiedBy>Administrador</cp:lastModifiedBy>
  <cp:revision>2</cp:revision>
  <cp:lastPrinted>2009-12-14T12:24:00Z</cp:lastPrinted>
  <dcterms:created xsi:type="dcterms:W3CDTF">2020-08-11T03:38:00Z</dcterms:created>
  <dcterms:modified xsi:type="dcterms:W3CDTF">2020-08-11T03:38:00Z</dcterms:modified>
</cp:coreProperties>
</file>