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B5" w:rsidRDefault="002016B5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:rsidR="002016B5" w:rsidRDefault="002016B5">
      <w:pPr>
        <w:suppressAutoHyphens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RELATÓRIO FINAL DE ESTÁGIO NÃO OBRIGATÓRIO</w:t>
      </w:r>
    </w:p>
    <w:p w:rsidR="002016B5" w:rsidRDefault="002016B5">
      <w:pPr>
        <w:suppressAutoHyphens/>
        <w:spacing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3885"/>
        <w:gridCol w:w="4689"/>
      </w:tblGrid>
      <w:tr w:rsidR="002016B5" w:rsidRPr="00E64B5A">
        <w:trPr>
          <w:trHeight w:val="1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 xml:space="preserve">Estagiário/a:                                                                         </w:t>
            </w:r>
          </w:p>
        </w:tc>
      </w:tr>
      <w:tr w:rsidR="002016B5" w:rsidRPr="00E64B5A">
        <w:trPr>
          <w:trHeight w:val="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Curso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Matrícula</w:t>
            </w:r>
          </w:p>
        </w:tc>
      </w:tr>
      <w:tr w:rsidR="002016B5" w:rsidRPr="00E64B5A">
        <w:trPr>
          <w:trHeight w:val="1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 xml:space="preserve">Período do estágio      /      /      a        /      /    </w:t>
            </w:r>
            <w:bookmarkStart w:id="0" w:name="_GoBack"/>
            <w:bookmarkEnd w:id="0"/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Horário do estágio      às        e         às               h.</w:t>
            </w:r>
          </w:p>
        </w:tc>
      </w:tr>
      <w:tr w:rsidR="002016B5" w:rsidRPr="00E64B5A">
        <w:trPr>
          <w:trHeight w:val="1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16B5" w:rsidRDefault="002016B5">
            <w:pPr>
              <w:suppressAutoHyphens/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Unidade Concedente de Estágio:                                                    </w:t>
            </w:r>
          </w:p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Município:                                                               Fone:</w:t>
            </w:r>
          </w:p>
        </w:tc>
      </w:tr>
      <w:tr w:rsidR="002016B5" w:rsidRPr="00E64B5A">
        <w:trPr>
          <w:trHeight w:val="1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Supervisor/a de Estágio:</w:t>
            </w:r>
          </w:p>
        </w:tc>
      </w:tr>
      <w:tr w:rsidR="002016B5" w:rsidRPr="00E64B5A">
        <w:trPr>
          <w:trHeight w:val="1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 xml:space="preserve">Orientador/a de Estágio:                                            </w:t>
            </w:r>
          </w:p>
        </w:tc>
      </w:tr>
    </w:tbl>
    <w:p w:rsidR="002016B5" w:rsidRDefault="002016B5">
      <w:pPr>
        <w:suppressAutoHyphens/>
        <w:spacing w:after="0" w:line="240" w:lineRule="auto"/>
        <w:ind w:right="27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A0"/>
      </w:tblPr>
      <w:tblGrid>
        <w:gridCol w:w="8558"/>
      </w:tblGrid>
      <w:tr w:rsidR="002016B5" w:rsidRPr="00E64B5A">
        <w:trPr>
          <w:trHeight w:val="1"/>
        </w:trPr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4" w:type="dxa"/>
              <w:right w:w="54" w:type="dxa"/>
            </w:tcMar>
          </w:tcPr>
          <w:p w:rsidR="002016B5" w:rsidRDefault="002016B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C0C0C0"/>
              </w:rPr>
              <w:t>Informações da Unidade Concedente de Estágio</w:t>
            </w:r>
          </w:p>
        </w:tc>
      </w:tr>
      <w:tr w:rsidR="002016B5" w:rsidRPr="00E64B5A">
        <w:trPr>
          <w:trHeight w:val="1"/>
        </w:trPr>
        <w:tc>
          <w:tcPr>
            <w:tcW w:w="96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6B5" w:rsidRDefault="002016B5">
            <w:pPr>
              <w:suppressAutoHyphens/>
              <w:spacing w:before="120" w:after="0" w:line="240" w:lineRule="auto"/>
              <w:ind w:right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Citar as principais características da concedente, área de atuação ou segmento de mercado, tipo de produto ou serviço desenvolvido. Reserve o último parágrafo para apresentar o setor/departamento onde foi realizado o estágio.</w:t>
            </w:r>
          </w:p>
          <w:p w:rsidR="002016B5" w:rsidRDefault="002016B5">
            <w:pPr>
              <w:suppressAutoHyphens/>
              <w:spacing w:before="120" w:after="0" w:line="240" w:lineRule="auto"/>
              <w:ind w:right="284"/>
              <w:jc w:val="both"/>
            </w:pPr>
          </w:p>
        </w:tc>
      </w:tr>
    </w:tbl>
    <w:p w:rsidR="002016B5" w:rsidRDefault="002016B5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2016B5" w:rsidRDefault="002016B5">
      <w:pPr>
        <w:suppressAutoHyphens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A0"/>
      </w:tblPr>
      <w:tblGrid>
        <w:gridCol w:w="8558"/>
      </w:tblGrid>
      <w:tr w:rsidR="002016B5" w:rsidRPr="00E64B5A">
        <w:trPr>
          <w:trHeight w:val="1"/>
        </w:trPr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6B5" w:rsidRDefault="002016B5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C0C0C0"/>
              </w:rPr>
              <w:t>Atividades desenvolvidas</w:t>
            </w:r>
          </w:p>
        </w:tc>
      </w:tr>
      <w:tr w:rsidR="002016B5" w:rsidRPr="00E64B5A">
        <w:trPr>
          <w:trHeight w:val="1"/>
        </w:trPr>
        <w:tc>
          <w:tcPr>
            <w:tcW w:w="966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6B5" w:rsidRDefault="002016B5">
            <w:pPr>
              <w:suppressAutoHyphens/>
              <w:spacing w:before="120" w:after="0" w:line="240" w:lineRule="auto"/>
              <w:ind w:right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Listar as atividades desenvolvidas. Para cada atividade relate o que foi feito, por que foi feito e como foi feito. Detalhe os aspectos que se relacionam com o seu curso.</w:t>
            </w:r>
          </w:p>
          <w:p w:rsidR="002016B5" w:rsidRDefault="002016B5">
            <w:pPr>
              <w:suppressAutoHyphens/>
              <w:spacing w:before="120" w:after="0" w:line="240" w:lineRule="auto"/>
              <w:ind w:right="284"/>
              <w:jc w:val="both"/>
            </w:pPr>
          </w:p>
        </w:tc>
      </w:tr>
    </w:tbl>
    <w:p w:rsidR="002016B5" w:rsidRDefault="002016B5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2016B5" w:rsidRDefault="002016B5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2016B5" w:rsidRDefault="002016B5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Quais as dificuldades que você encontrou para desenvolver as atividades: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0A0"/>
      </w:tblPr>
      <w:tblGrid>
        <w:gridCol w:w="331"/>
        <w:gridCol w:w="8374"/>
      </w:tblGrid>
      <w:tr w:rsidR="002016B5" w:rsidRPr="00E64B5A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Nenhuma</w:t>
            </w:r>
          </w:p>
        </w:tc>
      </w:tr>
      <w:tr w:rsidR="002016B5" w:rsidRPr="00E64B5A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>Integração/inserção pessoal na unidade concedente / Relacionamento</w:t>
            </w:r>
          </w:p>
        </w:tc>
      </w:tr>
      <w:tr w:rsidR="002016B5" w:rsidRPr="00E64B5A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>Afinidade entre teoria e prática</w:t>
            </w:r>
          </w:p>
        </w:tc>
      </w:tr>
      <w:tr w:rsidR="002016B5" w:rsidRPr="00E64B5A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>Falta de orientação na unidade concedente</w:t>
            </w:r>
          </w:p>
        </w:tc>
      </w:tr>
      <w:tr w:rsidR="002016B5" w:rsidRPr="00E64B5A">
        <w:tc>
          <w:tcPr>
            <w:tcW w:w="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</w:p>
        </w:tc>
        <w:tc>
          <w:tcPr>
            <w:tcW w:w="92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 xml:space="preserve">Falta de orientação no </w:t>
            </w:r>
            <w:r>
              <w:rPr>
                <w:i/>
                <w:iCs/>
                <w:sz w:val="24"/>
                <w:szCs w:val="24"/>
              </w:rPr>
              <w:t xml:space="preserve">campus </w:t>
            </w:r>
            <w:r>
              <w:rPr>
                <w:sz w:val="24"/>
                <w:szCs w:val="24"/>
              </w:rPr>
              <w:t>XXXXXXXXXX</w:t>
            </w:r>
          </w:p>
        </w:tc>
      </w:tr>
      <w:tr w:rsidR="002016B5" w:rsidRPr="00E64B5A"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  <w:jc w:val="both"/>
            </w:pPr>
            <w:r>
              <w:rPr>
                <w:sz w:val="24"/>
                <w:szCs w:val="24"/>
              </w:rPr>
              <w:t>Outra(s)  Quais?</w:t>
            </w:r>
          </w:p>
        </w:tc>
      </w:tr>
    </w:tbl>
    <w:p w:rsidR="002016B5" w:rsidRDefault="002016B5">
      <w:pPr>
        <w:suppressAutoHyphens/>
        <w:spacing w:after="0" w:line="240" w:lineRule="auto"/>
        <w:rPr>
          <w:sz w:val="24"/>
          <w:szCs w:val="24"/>
        </w:rPr>
      </w:pPr>
    </w:p>
    <w:p w:rsidR="002016B5" w:rsidRDefault="002016B5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Como você avalia seu estágio nos seguintes aspectos (escala de 1 a 5):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5704"/>
        <w:gridCol w:w="594"/>
        <w:gridCol w:w="594"/>
        <w:gridCol w:w="607"/>
        <w:gridCol w:w="594"/>
        <w:gridCol w:w="519"/>
      </w:tblGrid>
      <w:tr w:rsidR="002016B5" w:rsidRPr="00E64B5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5</w:t>
            </w:r>
          </w:p>
        </w:tc>
      </w:tr>
      <w:tr w:rsidR="002016B5" w:rsidRPr="00E64B5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Proporcionou atividades de aprendizagem na área de formação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</w:tr>
      <w:tr w:rsidR="002016B5" w:rsidRPr="00E64B5A">
        <w:trPr>
          <w:trHeight w:val="1"/>
        </w:trPr>
        <w:tc>
          <w:tcPr>
            <w:tcW w:w="6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Permitiu vislumbrar o campo de atuação profissional na área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</w:tr>
      <w:tr w:rsidR="002016B5" w:rsidRPr="00E64B5A">
        <w:trPr>
          <w:trHeight w:val="1"/>
        </w:trPr>
        <w:tc>
          <w:tcPr>
            <w:tcW w:w="6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Possibilitou melhor aproveitamento das unidades curriculares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</w:tr>
      <w:tr w:rsidR="002016B5" w:rsidRPr="00E64B5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Proporcionou articulação entre teoria e prática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</w:tr>
      <w:tr w:rsidR="002016B5" w:rsidRPr="00E64B5A">
        <w:trPr>
          <w:trHeight w:val="1"/>
        </w:trPr>
        <w:tc>
          <w:tcPr>
            <w:tcW w:w="64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Contribuiu para a produção de novos conhecimentos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</w:tr>
      <w:tr w:rsidR="002016B5" w:rsidRPr="00E64B5A">
        <w:trPr>
          <w:trHeight w:val="1"/>
        </w:trPr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  <w:r>
              <w:rPr>
                <w:sz w:val="24"/>
                <w:szCs w:val="24"/>
              </w:rPr>
              <w:t>Oportunizou trocas de experiências com outros profissionais da área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360" w:lineRule="auto"/>
            </w:pPr>
          </w:p>
        </w:tc>
      </w:tr>
    </w:tbl>
    <w:p w:rsidR="002016B5" w:rsidRDefault="002016B5">
      <w:pPr>
        <w:suppressAutoHyphens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2016B5" w:rsidRDefault="002016B5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No caso de</w:t>
      </w:r>
      <w:r>
        <w:rPr>
          <w:b/>
          <w:bCs/>
          <w:sz w:val="24"/>
          <w:szCs w:val="24"/>
        </w:rPr>
        <w:t xml:space="preserve"> conceito 1 ou 2,</w:t>
      </w:r>
      <w:r>
        <w:rPr>
          <w:sz w:val="24"/>
          <w:szCs w:val="24"/>
        </w:rPr>
        <w:t xml:space="preserve"> discorrer sobre: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A0"/>
      </w:tblPr>
      <w:tblGrid>
        <w:gridCol w:w="8558"/>
      </w:tblGrid>
      <w:tr w:rsidR="002016B5" w:rsidRPr="00E64B5A">
        <w:trPr>
          <w:trHeight w:val="1"/>
        </w:trPr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6B5" w:rsidRDefault="002016B5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2016B5" w:rsidRDefault="002016B5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2016B5" w:rsidRDefault="002016B5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2016B5" w:rsidRDefault="002016B5">
            <w:pPr>
              <w:suppressLineNumbers/>
              <w:suppressAutoHyphens/>
              <w:spacing w:after="0" w:line="240" w:lineRule="auto"/>
            </w:pPr>
          </w:p>
        </w:tc>
      </w:tr>
    </w:tbl>
    <w:p w:rsidR="002016B5" w:rsidRDefault="002016B5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2016B5" w:rsidRDefault="002016B5">
      <w:pPr>
        <w:suppressAutoHyphens/>
        <w:spacing w:after="0" w:line="240" w:lineRule="auto"/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>Análise e propostas para melhoria do curso. (Ex:  novo conteúdo, metodologia, carga horária, atualização)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A0"/>
      </w:tblPr>
      <w:tblGrid>
        <w:gridCol w:w="8558"/>
      </w:tblGrid>
      <w:tr w:rsidR="002016B5" w:rsidRPr="00E64B5A">
        <w:trPr>
          <w:trHeight w:val="1"/>
        </w:trPr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6B5" w:rsidRDefault="002016B5">
            <w:pPr>
              <w:suppressAutoHyphens/>
              <w:spacing w:before="120" w:after="0" w:line="240" w:lineRule="auto"/>
              <w:ind w:right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Analise se a Proposta Pedagógica do Curso atendeu suas necessidades durante a realização do estágio. Faça propostas que entende serem importantes para a melhoria do curso.</w:t>
            </w:r>
          </w:p>
          <w:p w:rsidR="002016B5" w:rsidRDefault="002016B5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2016B5" w:rsidRDefault="002016B5">
            <w:pPr>
              <w:suppressLineNumbers/>
              <w:suppressAutoHyphens/>
              <w:spacing w:after="0" w:line="240" w:lineRule="auto"/>
            </w:pPr>
          </w:p>
        </w:tc>
      </w:tr>
    </w:tbl>
    <w:p w:rsidR="002016B5" w:rsidRDefault="002016B5">
      <w:pPr>
        <w:suppressAutoHyphens/>
        <w:spacing w:after="0" w:line="240" w:lineRule="auto"/>
        <w:jc w:val="both"/>
        <w:rPr>
          <w:sz w:val="24"/>
          <w:szCs w:val="24"/>
        </w:rPr>
      </w:pPr>
    </w:p>
    <w:p w:rsidR="002016B5" w:rsidRDefault="002016B5">
      <w:p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Análise e propostas para melhoria do estágio.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A0"/>
      </w:tblPr>
      <w:tblGrid>
        <w:gridCol w:w="8558"/>
      </w:tblGrid>
      <w:tr w:rsidR="002016B5" w:rsidRPr="00E64B5A">
        <w:trPr>
          <w:trHeight w:val="1"/>
        </w:trPr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2016B5" w:rsidRDefault="002016B5">
            <w:pPr>
              <w:suppressAutoHyphens/>
              <w:spacing w:before="120" w:after="0" w:line="240" w:lineRule="auto"/>
              <w:ind w:right="284"/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Analise o processo do estágio do curso. Faça propostas que entende serem importantes para a melhoria deste.</w:t>
            </w:r>
          </w:p>
          <w:p w:rsidR="002016B5" w:rsidRDefault="002016B5">
            <w:pPr>
              <w:suppressLineNumbers/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2016B5" w:rsidRDefault="002016B5">
            <w:pPr>
              <w:suppressLineNumbers/>
              <w:suppressAutoHyphens/>
              <w:spacing w:after="0" w:line="240" w:lineRule="auto"/>
            </w:pPr>
          </w:p>
        </w:tc>
      </w:tr>
    </w:tbl>
    <w:p w:rsidR="002016B5" w:rsidRDefault="002016B5">
      <w:pPr>
        <w:suppressLineNumbers/>
        <w:suppressAutoHyphens/>
        <w:spacing w:after="0" w:line="240" w:lineRule="auto"/>
        <w:rPr>
          <w:sz w:val="24"/>
          <w:szCs w:val="24"/>
        </w:rPr>
      </w:pPr>
    </w:p>
    <w:p w:rsidR="002016B5" w:rsidRDefault="002016B5">
      <w:pPr>
        <w:suppressLineNumbers/>
        <w:suppressAutoHyphens/>
        <w:spacing w:after="0" w:line="240" w:lineRule="auto"/>
        <w:rPr>
          <w:sz w:val="24"/>
          <w:szCs w:val="24"/>
        </w:rPr>
      </w:pPr>
    </w:p>
    <w:p w:rsidR="002016B5" w:rsidRDefault="002016B5">
      <w:pPr>
        <w:suppressLineNumbers/>
        <w:suppressAutoHyphens/>
        <w:spacing w:after="0" w:line="240" w:lineRule="auto"/>
        <w:rPr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2413"/>
        <w:gridCol w:w="6199"/>
      </w:tblGrid>
      <w:tr w:rsidR="002016B5" w:rsidRPr="00E64B5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DO/A ESTAGIÁRIO/A:</w:t>
            </w:r>
          </w:p>
          <w:p w:rsidR="002016B5" w:rsidRDefault="002016B5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016B5" w:rsidRDefault="002016B5">
            <w:pPr>
              <w:suppressAutoHyphens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016B5" w:rsidRDefault="002016B5">
            <w:pPr>
              <w:suppressAutoHyphens/>
              <w:spacing w:after="0" w:line="240" w:lineRule="auto"/>
            </w:pPr>
          </w:p>
        </w:tc>
      </w:tr>
    </w:tbl>
    <w:p w:rsidR="002016B5" w:rsidRDefault="002016B5">
      <w:pPr>
        <w:suppressAutoHyphens/>
        <w:spacing w:after="0" w:line="240" w:lineRule="auto"/>
        <w:rPr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1919"/>
        <w:gridCol w:w="4802"/>
        <w:gridCol w:w="1891"/>
      </w:tblGrid>
      <w:tr w:rsidR="002016B5" w:rsidRPr="00E64B5A"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before="120" w:after="0"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ESPAÇO RESERVADO PARA EMPRESA</w:t>
            </w:r>
          </w:p>
        </w:tc>
      </w:tr>
      <w:tr w:rsidR="002016B5" w:rsidRPr="00E64B5A">
        <w:trPr>
          <w:trHeight w:val="1"/>
        </w:trPr>
        <w:tc>
          <w:tcPr>
            <w:tcW w:w="12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before="60" w:after="6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Declaro que o (a) estagiário (a) ______________________________________________ cumpriu todas as atividades constantes do presente relatório, com uma carga horária total de ____________________ horas.</w:t>
            </w:r>
          </w:p>
          <w:p w:rsidR="002016B5" w:rsidRDefault="002016B5">
            <w:pPr>
              <w:suppressAutoHyphens/>
              <w:spacing w:before="60" w:after="60" w:line="240" w:lineRule="auto"/>
              <w:jc w:val="both"/>
            </w:pPr>
          </w:p>
        </w:tc>
      </w:tr>
      <w:tr w:rsidR="002016B5" w:rsidRPr="00E64B5A">
        <w:trPr>
          <w:gridAfter w:val="1"/>
          <w:wAfter w:w="3225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E CARIMBO DO/A SUPERVISOR/A:</w:t>
            </w:r>
          </w:p>
          <w:p w:rsidR="002016B5" w:rsidRDefault="002016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2016B5" w:rsidRDefault="002016B5">
            <w:pPr>
              <w:suppressAutoHyphens/>
              <w:spacing w:after="0" w:line="240" w:lineRule="auto"/>
            </w:pPr>
          </w:p>
        </w:tc>
      </w:tr>
    </w:tbl>
    <w:p w:rsidR="002016B5" w:rsidRDefault="002016B5">
      <w:pPr>
        <w:suppressAutoHyphens/>
        <w:spacing w:after="0" w:line="240" w:lineRule="auto"/>
        <w:rPr>
          <w:sz w:val="24"/>
          <w:szCs w:val="24"/>
        </w:rPr>
      </w:pPr>
    </w:p>
    <w:p w:rsidR="002016B5" w:rsidRDefault="002016B5">
      <w:pPr>
        <w:tabs>
          <w:tab w:val="left" w:pos="9656"/>
        </w:tabs>
        <w:suppressAutoHyphens/>
        <w:spacing w:after="0" w:line="240" w:lineRule="auto"/>
        <w:ind w:right="-1350"/>
        <w:rPr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A0"/>
      </w:tblPr>
      <w:tblGrid>
        <w:gridCol w:w="2120"/>
        <w:gridCol w:w="789"/>
        <w:gridCol w:w="1314"/>
        <w:gridCol w:w="1250"/>
        <w:gridCol w:w="1926"/>
        <w:gridCol w:w="1213"/>
      </w:tblGrid>
      <w:tr w:rsidR="002016B5" w:rsidRPr="00E64B5A">
        <w:trPr>
          <w:trHeight w:val="1"/>
        </w:trPr>
        <w:tc>
          <w:tcPr>
            <w:tcW w:w="11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before="120" w:after="0" w:line="36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ESPAÇO RESERVADO PARA  O/A PROFESSOR(A) ORIENTADOR/A</w:t>
            </w:r>
          </w:p>
        </w:tc>
      </w:tr>
      <w:tr w:rsidR="002016B5" w:rsidRPr="00E64B5A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SIM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NÃO</w:t>
            </w:r>
          </w:p>
        </w:tc>
        <w:tc>
          <w:tcPr>
            <w:tcW w:w="4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CONCEITO</w:t>
            </w:r>
          </w:p>
        </w:tc>
      </w:tr>
      <w:tr w:rsidR="002016B5" w:rsidRPr="00E64B5A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before="60" w:after="60" w:line="240" w:lineRule="auto"/>
              <w:jc w:val="both"/>
            </w:pPr>
            <w:r>
              <w:rPr>
                <w:sz w:val="24"/>
                <w:szCs w:val="24"/>
              </w:rPr>
              <w:t>Relatório necessita alterações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before="60" w:after="6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before="60" w:after="60" w:line="240" w:lineRule="auto"/>
              <w:jc w:val="both"/>
            </w:pP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16B5" w:rsidRDefault="002016B5">
            <w:pPr>
              <w:suppressAutoHyphens/>
              <w:spacing w:before="60" w:after="60" w:line="240" w:lineRule="auto"/>
              <w:jc w:val="center"/>
            </w:pPr>
          </w:p>
        </w:tc>
      </w:tr>
      <w:tr w:rsidR="002016B5" w:rsidRPr="00E64B5A">
        <w:trPr>
          <w:trHeight w:val="1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before="60" w:after="60" w:line="240" w:lineRule="auto"/>
              <w:jc w:val="both"/>
            </w:pPr>
            <w:r>
              <w:rPr>
                <w:sz w:val="24"/>
                <w:szCs w:val="24"/>
              </w:rPr>
              <w:t>Relatório aprovado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before="60" w:after="6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before="60" w:after="60" w:line="240" w:lineRule="auto"/>
              <w:jc w:val="both"/>
            </w:pPr>
          </w:p>
        </w:tc>
        <w:tc>
          <w:tcPr>
            <w:tcW w:w="4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016B5" w:rsidRDefault="002016B5">
            <w:pPr>
              <w:spacing w:after="200" w:line="276" w:lineRule="auto"/>
            </w:pPr>
          </w:p>
        </w:tc>
      </w:tr>
      <w:tr w:rsidR="002016B5" w:rsidRPr="00E64B5A">
        <w:tc>
          <w:tcPr>
            <w:tcW w:w="11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:rsidR="002016B5" w:rsidRDefault="002016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  <w:p w:rsidR="002016B5" w:rsidRDefault="002016B5">
            <w:pPr>
              <w:suppressAutoHyphens/>
              <w:spacing w:after="0" w:line="240" w:lineRule="auto"/>
            </w:pPr>
          </w:p>
        </w:tc>
      </w:tr>
      <w:tr w:rsidR="002016B5" w:rsidRPr="00E64B5A">
        <w:trPr>
          <w:gridAfter w:val="1"/>
          <w:wAfter w:w="1610" w:type="dxa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6B5" w:rsidRDefault="002016B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  <w:p w:rsidR="002016B5" w:rsidRDefault="002016B5">
            <w:pPr>
              <w:suppressAutoHyphens/>
              <w:spacing w:after="0" w:line="240" w:lineRule="auto"/>
            </w:pPr>
          </w:p>
        </w:tc>
      </w:tr>
    </w:tbl>
    <w:p w:rsidR="002016B5" w:rsidRDefault="002016B5">
      <w:pPr>
        <w:suppressAutoHyphens/>
        <w:spacing w:after="0" w:line="240" w:lineRule="auto"/>
        <w:rPr>
          <w:sz w:val="24"/>
          <w:szCs w:val="24"/>
        </w:rPr>
      </w:pPr>
    </w:p>
    <w:sectPr w:rsidR="002016B5" w:rsidSect="00E70F1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B5" w:rsidRDefault="002016B5" w:rsidP="007642E4">
      <w:pPr>
        <w:spacing w:after="0" w:line="240" w:lineRule="auto"/>
      </w:pPr>
      <w:r>
        <w:separator/>
      </w:r>
    </w:p>
  </w:endnote>
  <w:endnote w:type="continuationSeparator" w:id="0">
    <w:p w:rsidR="002016B5" w:rsidRDefault="002016B5" w:rsidP="0076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B5" w:rsidRPr="007642E4" w:rsidRDefault="002016B5" w:rsidP="007642E4">
    <w:pPr>
      <w:pStyle w:val="Footer"/>
      <w:jc w:val="right"/>
      <w:rPr>
        <w:sz w:val="20"/>
        <w:szCs w:val="20"/>
      </w:rPr>
    </w:pPr>
    <w:r w:rsidRPr="007642E4">
      <w:rPr>
        <w:sz w:val="20"/>
        <w:szCs w:val="20"/>
      </w:rPr>
      <w:fldChar w:fldCharType="begin"/>
    </w:r>
    <w:r w:rsidRPr="007642E4">
      <w:rPr>
        <w:sz w:val="20"/>
        <w:szCs w:val="20"/>
      </w:rPr>
      <w:instrText>PAGE   \* MERGEFORMAT</w:instrText>
    </w:r>
    <w:r w:rsidRPr="007642E4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7642E4">
      <w:rPr>
        <w:sz w:val="20"/>
        <w:szCs w:val="20"/>
      </w:rPr>
      <w:fldChar w:fldCharType="end"/>
    </w:r>
  </w:p>
  <w:p w:rsidR="002016B5" w:rsidRPr="007642E4" w:rsidRDefault="002016B5" w:rsidP="007642E4">
    <w:pPr>
      <w:spacing w:after="0" w:line="240" w:lineRule="auto"/>
      <w:jc w:val="center"/>
      <w:rPr>
        <w:color w:val="000000"/>
        <w:sz w:val="20"/>
        <w:szCs w:val="20"/>
      </w:rPr>
    </w:pPr>
    <w:r w:rsidRPr="007642E4">
      <w:rPr>
        <w:sz w:val="20"/>
        <w:szCs w:val="20"/>
      </w:rPr>
      <w:t xml:space="preserve">Instituto Federal de Educação, Ciência e Tecnologia do Rio Grande do Sul – </w:t>
    </w:r>
    <w:r w:rsidRPr="007642E4">
      <w:rPr>
        <w:i/>
        <w:iCs/>
        <w:sz w:val="20"/>
        <w:szCs w:val="20"/>
      </w:rPr>
      <w:t>Campus</w:t>
    </w:r>
    <w:r w:rsidRPr="007642E4">
      <w:rPr>
        <w:sz w:val="20"/>
        <w:szCs w:val="20"/>
      </w:rPr>
      <w:t xml:space="preserve"> Porto Alegre</w:t>
    </w:r>
  </w:p>
  <w:p w:rsidR="002016B5" w:rsidRPr="007642E4" w:rsidRDefault="002016B5" w:rsidP="007642E4">
    <w:pPr>
      <w:autoSpaceDE w:val="0"/>
      <w:spacing w:after="0" w:line="240" w:lineRule="auto"/>
      <w:jc w:val="center"/>
      <w:rPr>
        <w:color w:val="000000"/>
        <w:sz w:val="20"/>
        <w:szCs w:val="20"/>
      </w:rPr>
    </w:pPr>
    <w:r w:rsidRPr="007642E4">
      <w:rPr>
        <w:color w:val="000000"/>
        <w:sz w:val="20"/>
        <w:szCs w:val="20"/>
      </w:rPr>
      <w:t>Rua Coronel Vicente, 281 –</w:t>
    </w:r>
    <w:r w:rsidRPr="007642E4">
      <w:rPr>
        <w:color w:val="000000"/>
        <w:sz w:val="20"/>
        <w:szCs w:val="20"/>
        <w:lang w:val="fr-FR"/>
      </w:rPr>
      <w:t xml:space="preserve"> Centro Histório </w:t>
    </w:r>
    <w:r w:rsidRPr="007642E4">
      <w:rPr>
        <w:color w:val="000000"/>
        <w:sz w:val="20"/>
        <w:szCs w:val="20"/>
      </w:rPr>
      <w:t xml:space="preserve">– Porto Alegre/RS – </w:t>
    </w:r>
    <w:r w:rsidRPr="007642E4">
      <w:rPr>
        <w:color w:val="000000"/>
        <w:sz w:val="20"/>
        <w:szCs w:val="20"/>
        <w:lang w:val="fr-FR"/>
      </w:rPr>
      <w:t>CEP 90.030-040.</w:t>
    </w:r>
  </w:p>
  <w:p w:rsidR="002016B5" w:rsidRPr="007642E4" w:rsidRDefault="002016B5" w:rsidP="007642E4">
    <w:pPr>
      <w:pStyle w:val="Footer"/>
      <w:jc w:val="center"/>
      <w:rPr>
        <w:sz w:val="20"/>
        <w:szCs w:val="20"/>
      </w:rPr>
    </w:pPr>
    <w:r w:rsidRPr="007642E4">
      <w:rPr>
        <w:color w:val="000000"/>
        <w:sz w:val="20"/>
        <w:szCs w:val="20"/>
      </w:rPr>
      <w:t>Tel. (51) 3930</w:t>
    </w:r>
    <w:r w:rsidRPr="007642E4">
      <w:rPr>
        <w:color w:val="000000"/>
        <w:sz w:val="20"/>
        <w:szCs w:val="20"/>
        <w:lang w:val="fr-FR"/>
      </w:rPr>
      <w:t xml:space="preserve">-6030 – </w:t>
    </w:r>
    <w:hyperlink r:id="rId1" w:history="1">
      <w:r w:rsidRPr="007642E4">
        <w:rPr>
          <w:rStyle w:val="Hyperlink"/>
          <w:sz w:val="20"/>
          <w:szCs w:val="20"/>
          <w:lang w:val="fr-FR"/>
        </w:rPr>
        <w:t>www.poa.ifrs.edu.br</w:t>
      </w:r>
    </w:hyperlink>
    <w:r w:rsidRPr="007642E4">
      <w:rPr>
        <w:sz w:val="20"/>
        <w:szCs w:val="20"/>
      </w:rPr>
      <w:t xml:space="preserve"> – E-mail: gestao.ensino@poa.ifrs.edu.br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B5" w:rsidRDefault="002016B5" w:rsidP="007642E4">
      <w:pPr>
        <w:spacing w:after="0" w:line="240" w:lineRule="auto"/>
      </w:pPr>
      <w:r>
        <w:separator/>
      </w:r>
    </w:p>
  </w:footnote>
  <w:footnote w:type="continuationSeparator" w:id="0">
    <w:p w:rsidR="002016B5" w:rsidRDefault="002016B5" w:rsidP="0076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B5" w:rsidRPr="007642E4" w:rsidRDefault="002016B5" w:rsidP="007642E4">
    <w:pPr>
      <w:spacing w:after="0" w:line="240" w:lineRule="auto"/>
      <w:jc w:val="center"/>
      <w:rPr>
        <w:sz w:val="20"/>
        <w:szCs w:val="20"/>
      </w:rPr>
    </w:pPr>
  </w:p>
  <w:p w:rsidR="002016B5" w:rsidRDefault="002016B5" w:rsidP="007642E4">
    <w:pPr>
      <w:spacing w:after="0" w:line="240" w:lineRule="auto"/>
      <w:jc w:val="center"/>
      <w:rPr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49" type="#_x0000_t75" style="position:absolute;left:0;text-align:left;margin-left:0;margin-top:-97.05pt;width:30.6pt;height:33.35pt;z-index:251660288;visibility:visible;mso-position-horizontal:center;mso-position-horizontal-relative:margin;mso-position-vertical-relative:margin" o:allowoverlap="f">
          <v:imagedata r:id="rId1" o:title=""/>
          <w10:wrap type="square" anchorx="margin" anchory="margin"/>
        </v:shape>
      </w:pict>
    </w:r>
  </w:p>
  <w:p w:rsidR="002016B5" w:rsidRPr="007642E4" w:rsidRDefault="002016B5" w:rsidP="007642E4">
    <w:pPr>
      <w:spacing w:after="0" w:line="240" w:lineRule="auto"/>
      <w:jc w:val="center"/>
      <w:rPr>
        <w:sz w:val="20"/>
        <w:szCs w:val="20"/>
      </w:rPr>
    </w:pPr>
  </w:p>
  <w:p w:rsidR="002016B5" w:rsidRPr="007642E4" w:rsidRDefault="002016B5" w:rsidP="007642E4">
    <w:pPr>
      <w:spacing w:after="0" w:line="240" w:lineRule="auto"/>
      <w:jc w:val="center"/>
      <w:rPr>
        <w:sz w:val="20"/>
        <w:szCs w:val="20"/>
      </w:rPr>
    </w:pPr>
  </w:p>
  <w:p w:rsidR="002016B5" w:rsidRPr="007642E4" w:rsidRDefault="002016B5" w:rsidP="007642E4">
    <w:pPr>
      <w:spacing w:after="0" w:line="240" w:lineRule="auto"/>
      <w:jc w:val="center"/>
      <w:rPr>
        <w:sz w:val="20"/>
        <w:szCs w:val="20"/>
      </w:rPr>
    </w:pPr>
    <w:r w:rsidRPr="007642E4">
      <w:rPr>
        <w:sz w:val="20"/>
        <w:szCs w:val="20"/>
      </w:rPr>
      <w:t>Ministério da Educação</w:t>
    </w:r>
  </w:p>
  <w:p w:rsidR="002016B5" w:rsidRPr="007642E4" w:rsidRDefault="002016B5" w:rsidP="007642E4">
    <w:pPr>
      <w:spacing w:after="0" w:line="240" w:lineRule="auto"/>
      <w:jc w:val="center"/>
      <w:rPr>
        <w:sz w:val="20"/>
        <w:szCs w:val="20"/>
      </w:rPr>
    </w:pPr>
    <w:r w:rsidRPr="007642E4">
      <w:rPr>
        <w:sz w:val="20"/>
        <w:szCs w:val="20"/>
      </w:rPr>
      <w:t>Secretaria de Educação Profissional e Tecnológica</w:t>
    </w:r>
  </w:p>
  <w:p w:rsidR="002016B5" w:rsidRPr="007642E4" w:rsidRDefault="002016B5" w:rsidP="007642E4">
    <w:pPr>
      <w:spacing w:after="0" w:line="240" w:lineRule="auto"/>
      <w:ind w:right="49"/>
      <w:jc w:val="center"/>
      <w:rPr>
        <w:sz w:val="20"/>
        <w:szCs w:val="20"/>
      </w:rPr>
    </w:pPr>
    <w:r w:rsidRPr="007642E4">
      <w:rPr>
        <w:sz w:val="20"/>
        <w:szCs w:val="20"/>
      </w:rPr>
      <w:t>Instituto Federal de Educação, Ciência e Tecnologia do Rio Grande do Sul</w:t>
    </w:r>
  </w:p>
  <w:p w:rsidR="002016B5" w:rsidRDefault="002016B5" w:rsidP="007642E4">
    <w:pPr>
      <w:spacing w:after="0" w:line="240" w:lineRule="auto"/>
      <w:ind w:right="51"/>
      <w:jc w:val="center"/>
      <w:rPr>
        <w:sz w:val="20"/>
        <w:szCs w:val="20"/>
      </w:rPr>
    </w:pPr>
    <w:r w:rsidRPr="007642E4">
      <w:rPr>
        <w:i/>
        <w:iCs/>
        <w:sz w:val="20"/>
        <w:szCs w:val="20"/>
      </w:rPr>
      <w:t xml:space="preserve">Campus </w:t>
    </w:r>
    <w:r w:rsidRPr="007642E4">
      <w:rPr>
        <w:sz w:val="20"/>
        <w:szCs w:val="20"/>
      </w:rPr>
      <w:t>Porto Alegre</w:t>
    </w:r>
  </w:p>
  <w:p w:rsidR="002016B5" w:rsidRPr="007642E4" w:rsidRDefault="002016B5" w:rsidP="007642E4">
    <w:pPr>
      <w:spacing w:after="0" w:line="240" w:lineRule="auto"/>
      <w:ind w:right="51"/>
      <w:jc w:val="center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65A"/>
    <w:rsid w:val="002016B5"/>
    <w:rsid w:val="003C365A"/>
    <w:rsid w:val="004065F1"/>
    <w:rsid w:val="007642E4"/>
    <w:rsid w:val="007E52AF"/>
    <w:rsid w:val="00B3304C"/>
    <w:rsid w:val="00D64403"/>
    <w:rsid w:val="00E64B5A"/>
    <w:rsid w:val="00E70F15"/>
    <w:rsid w:val="00F6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15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4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2E4"/>
  </w:style>
  <w:style w:type="paragraph" w:styleId="Footer">
    <w:name w:val="footer"/>
    <w:basedOn w:val="Normal"/>
    <w:link w:val="FooterChar"/>
    <w:uiPriority w:val="99"/>
    <w:rsid w:val="00764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2E4"/>
  </w:style>
  <w:style w:type="character" w:styleId="Hyperlink">
    <w:name w:val="Hyperlink"/>
    <w:basedOn w:val="DefaultParagraphFont"/>
    <w:uiPriority w:val="99"/>
    <w:rsid w:val="007642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452</Words>
  <Characters>2442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DE ESTÁGIO NÃO OBRIGATÓRIO</dc:title>
  <dc:subject/>
  <dc:creator>Adriano</dc:creator>
  <cp:keywords/>
  <dc:description/>
  <cp:lastModifiedBy>Administrador</cp:lastModifiedBy>
  <cp:revision>2</cp:revision>
  <dcterms:created xsi:type="dcterms:W3CDTF">2020-08-11T03:43:00Z</dcterms:created>
  <dcterms:modified xsi:type="dcterms:W3CDTF">2020-08-11T03:43:00Z</dcterms:modified>
</cp:coreProperties>
</file>