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6" w:rsidRDefault="00240766" w:rsidP="00DB04B3">
      <w:pPr>
        <w:pStyle w:val="Standard"/>
        <w:jc w:val="center"/>
        <w:rPr>
          <w:rFonts w:ascii="Calibri" w:hAnsi="Calibri" w:cs="Calibri"/>
          <w:b/>
          <w:bCs/>
        </w:rPr>
      </w:pPr>
    </w:p>
    <w:p w:rsidR="00240766" w:rsidRPr="002460D7" w:rsidRDefault="00240766" w:rsidP="00DB04B3">
      <w:pPr>
        <w:pStyle w:val="Standard"/>
        <w:jc w:val="center"/>
        <w:rPr>
          <w:rFonts w:ascii="Calibri" w:hAnsi="Calibri" w:cs="Calibri"/>
          <w:b/>
          <w:bCs/>
        </w:rPr>
      </w:pPr>
      <w:r w:rsidRPr="002460D7">
        <w:rPr>
          <w:rFonts w:ascii="Calibri" w:hAnsi="Calibri" w:cs="Calibri"/>
          <w:b/>
          <w:bCs/>
        </w:rPr>
        <w:t xml:space="preserve">RELATÓRIO FINAL DE ESTÁGIO OBRIGATÓRIO </w:t>
      </w:r>
    </w:p>
    <w:p w:rsidR="00240766" w:rsidRPr="002460D7" w:rsidRDefault="00240766" w:rsidP="00DB04B3">
      <w:pPr>
        <w:pStyle w:val="Standard"/>
        <w:jc w:val="center"/>
        <w:rPr>
          <w:rFonts w:ascii="Calibri" w:hAnsi="Calibri" w:cs="Calibri"/>
          <w:b/>
          <w:bCs/>
          <w:shd w:val="clear" w:color="auto" w:fill="FFFFFF"/>
        </w:rPr>
      </w:pPr>
    </w:p>
    <w:p w:rsidR="00240766" w:rsidRPr="002460D7" w:rsidRDefault="00240766">
      <w:pPr>
        <w:widowControl/>
        <w:spacing w:line="360" w:lineRule="auto"/>
        <w:rPr>
          <w:rFonts w:ascii="Calibri" w:hAnsi="Calibri" w:cs="Calibri"/>
          <w:sz w:val="24"/>
          <w:szCs w:val="24"/>
        </w:rPr>
      </w:pPr>
      <w:r w:rsidRPr="002460D7">
        <w:rPr>
          <w:rFonts w:ascii="Calibri" w:hAnsi="Calibri" w:cs="Calibri"/>
          <w:b/>
          <w:bCs/>
          <w:sz w:val="24"/>
          <w:szCs w:val="24"/>
        </w:rPr>
        <w:t>DADOS DO ESTAGIÁRIO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01"/>
        <w:gridCol w:w="3301"/>
        <w:gridCol w:w="3571"/>
      </w:tblGrid>
      <w:tr w:rsidR="00240766" w:rsidRPr="002460D7">
        <w:trPr>
          <w:trHeight w:val="39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 w:rsidP="002460D7">
            <w:pPr>
              <w:widowControl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sz w:val="24"/>
                <w:szCs w:val="24"/>
              </w:rPr>
              <w:t>NOME:</w:t>
            </w:r>
          </w:p>
        </w:tc>
      </w:tr>
      <w:tr w:rsidR="00240766" w:rsidRPr="002460D7">
        <w:trPr>
          <w:trHeight w:val="369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 w:rsidP="002460D7">
            <w:pPr>
              <w:widowControl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sz w:val="24"/>
                <w:szCs w:val="24"/>
              </w:rPr>
              <w:t>CURSO:</w:t>
            </w:r>
          </w:p>
        </w:tc>
      </w:tr>
      <w:tr w:rsidR="00240766" w:rsidRPr="002460D7">
        <w:trPr>
          <w:trHeight w:val="369"/>
        </w:trPr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 w:rsidP="002460D7">
            <w:pPr>
              <w:widowControl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sz w:val="24"/>
                <w:szCs w:val="24"/>
              </w:rPr>
              <w:t>MATRÍCULA:</w:t>
            </w:r>
            <w:bookmarkStart w:id="0" w:name="_GoBack"/>
            <w:bookmarkEnd w:id="0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 w:rsidP="002460D7">
            <w:pPr>
              <w:widowControl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sz w:val="24"/>
                <w:szCs w:val="24"/>
              </w:rPr>
              <w:t>ANO/SEMESTRE CONCLUSÃO:</w:t>
            </w:r>
          </w:p>
        </w:tc>
      </w:tr>
      <w:tr w:rsidR="00240766" w:rsidRPr="002460D7">
        <w:trPr>
          <w:trHeight w:val="36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 w:rsidP="002460D7">
            <w:pPr>
              <w:widowControl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6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 w:rsidP="002460D7">
            <w:pPr>
              <w:widowControl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</w:tbl>
    <w:p w:rsidR="00240766" w:rsidRPr="002460D7" w:rsidRDefault="00240766">
      <w:pPr>
        <w:widowControl/>
        <w:spacing w:line="360" w:lineRule="auto"/>
        <w:rPr>
          <w:rFonts w:ascii="Calibri" w:hAnsi="Calibri" w:cs="Calibri"/>
          <w:sz w:val="24"/>
          <w:szCs w:val="24"/>
        </w:rPr>
      </w:pPr>
    </w:p>
    <w:p w:rsidR="00240766" w:rsidRPr="002460D7" w:rsidRDefault="00240766">
      <w:pPr>
        <w:pStyle w:val="Heading1"/>
        <w:widowControl/>
        <w:spacing w:before="0" w:line="360" w:lineRule="auto"/>
        <w:rPr>
          <w:rFonts w:ascii="Calibri" w:hAnsi="Calibri" w:cs="Calibri"/>
          <w:sz w:val="24"/>
          <w:szCs w:val="24"/>
        </w:rPr>
      </w:pPr>
      <w:r w:rsidRPr="002460D7">
        <w:rPr>
          <w:rFonts w:ascii="Calibri" w:hAnsi="Calibri" w:cs="Calibri"/>
          <w:color w:val="auto"/>
          <w:sz w:val="24"/>
          <w:szCs w:val="24"/>
        </w:rPr>
        <w:t>DADOS DO ESTÁGIO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92"/>
        <w:gridCol w:w="1270"/>
        <w:gridCol w:w="3911"/>
      </w:tblGrid>
      <w:tr w:rsidR="00240766" w:rsidRPr="002460D7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>
            <w:pPr>
              <w:pStyle w:val="western"/>
              <w:suppressAutoHyphens/>
              <w:spacing w:before="0" w:after="0" w:line="360" w:lineRule="auto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>EMPRESA:</w:t>
            </w:r>
          </w:p>
        </w:tc>
      </w:tr>
      <w:tr w:rsidR="00240766" w:rsidRPr="002460D7">
        <w:trPr>
          <w:trHeight w:val="62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>
            <w:pPr>
              <w:pStyle w:val="western"/>
              <w:suppressAutoHyphens/>
              <w:spacing w:before="0" w:after="0" w:line="360" w:lineRule="auto"/>
              <w:rPr>
                <w:rFonts w:ascii="Calibri" w:hAnsi="Calibri" w:cs="Calibri"/>
              </w:rPr>
            </w:pPr>
          </w:p>
          <w:p w:rsidR="00240766" w:rsidRPr="002460D7" w:rsidRDefault="00240766">
            <w:pPr>
              <w:pStyle w:val="western"/>
              <w:suppressAutoHyphens/>
              <w:spacing w:before="0" w:after="0" w:line="360" w:lineRule="auto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>PERÍODO DO ESTÁGIO _____/____/____ a ____/____/____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>
            <w:pPr>
              <w:pStyle w:val="Heading2"/>
              <w:spacing w:before="0" w:after="0" w:line="360" w:lineRule="auto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  <w:p w:rsidR="00240766" w:rsidRPr="002460D7" w:rsidRDefault="00240766">
            <w:pPr>
              <w:pStyle w:val="Heading2"/>
              <w:spacing w:before="0" w:after="0" w:line="360" w:lineRule="auto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CARGA HORÁRIA TOTAL: _______________ horas</w:t>
            </w:r>
          </w:p>
        </w:tc>
      </w:tr>
      <w:tr w:rsidR="00240766" w:rsidRPr="002460D7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>
            <w:pPr>
              <w:pStyle w:val="western"/>
              <w:suppressAutoHyphens/>
              <w:spacing w:before="0" w:after="0" w:line="360" w:lineRule="auto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>DEPARTAMENTO, DIVISÃO OU SETOR EM QUE ATUOU:</w:t>
            </w:r>
          </w:p>
        </w:tc>
      </w:tr>
      <w:tr w:rsidR="00240766" w:rsidRPr="002460D7">
        <w:trPr>
          <w:trHeight w:val="310"/>
        </w:trPr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>
            <w:pPr>
              <w:pStyle w:val="western"/>
              <w:suppressAutoHyphens/>
              <w:spacing w:before="0" w:after="0" w:line="360" w:lineRule="auto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>SUPERVISOR NA EMPRESA: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>
            <w:pPr>
              <w:pStyle w:val="western"/>
              <w:suppressAutoHyphens/>
              <w:spacing w:before="0" w:after="0" w:line="360" w:lineRule="auto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>CARGO:</w:t>
            </w:r>
          </w:p>
        </w:tc>
      </w:tr>
      <w:tr w:rsidR="00240766" w:rsidRPr="002460D7">
        <w:trPr>
          <w:trHeight w:val="32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766" w:rsidRPr="002460D7" w:rsidRDefault="00240766">
            <w:pPr>
              <w:pStyle w:val="western"/>
              <w:suppressAutoHyphens/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 ORIENTADOR</w:t>
            </w:r>
            <w:r w:rsidRPr="002460D7">
              <w:rPr>
                <w:rFonts w:ascii="Calibri" w:hAnsi="Calibri" w:cs="Calibri"/>
              </w:rPr>
              <w:t>:</w:t>
            </w:r>
          </w:p>
        </w:tc>
      </w:tr>
    </w:tbl>
    <w:p w:rsidR="00240766" w:rsidRPr="002460D7" w:rsidRDefault="00240766">
      <w:pPr>
        <w:pStyle w:val="western"/>
        <w:suppressAutoHyphens/>
        <w:spacing w:before="0" w:after="0" w:line="360" w:lineRule="auto"/>
        <w:rPr>
          <w:rFonts w:ascii="Calibri" w:hAnsi="Calibri" w:cs="Calibri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89"/>
        <w:gridCol w:w="2619"/>
        <w:gridCol w:w="5007"/>
      </w:tblGrid>
      <w:tr w:rsidR="00240766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40766" w:rsidRPr="002460D7" w:rsidRDefault="00240766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INTRODUÇÃO</w:t>
            </w:r>
          </w:p>
        </w:tc>
      </w:tr>
      <w:tr w:rsidR="00240766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40766" w:rsidRPr="002460D7" w:rsidRDefault="00240766" w:rsidP="00FF4F71">
            <w:pPr>
              <w:pStyle w:val="western"/>
              <w:suppressAutoHyphens/>
              <w:spacing w:before="0" w:after="0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</w:rPr>
              <w:t>A introdução é importante para orientar aquele que vai ler o relatório. Deve conter informações de quem fez o relatório, o que contém, como e por que foi feito o estágio. Aborda o assunto de maneira generalizada e breve.</w:t>
            </w:r>
          </w:p>
          <w:p w:rsidR="00240766" w:rsidRPr="002460D7" w:rsidRDefault="00240766" w:rsidP="00FF4F71">
            <w:pPr>
              <w:pStyle w:val="western"/>
              <w:suppressAutoHyphens/>
              <w:spacing w:before="0" w:after="0"/>
              <w:jc w:val="both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Por tratar-se de relatório (relato pessoal), em todo o relatório é usada a 1ª pessoa do singular explicitando, claramente, o que </w:t>
            </w:r>
            <w:r w:rsidRPr="002460D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você</w:t>
            </w: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 fez e o que </w:t>
            </w:r>
            <w:r w:rsidRPr="002460D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você</w:t>
            </w: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 aprendeu. O relatório deve ser escrito em linguagem técnica da área de conhecimento do curso e será a base da avaliação de seu desempenho no estágio obrigatório.</w:t>
            </w:r>
          </w:p>
        </w:tc>
      </w:tr>
      <w:tr w:rsidR="00240766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40766" w:rsidRPr="002460D7" w:rsidRDefault="00240766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CONTEXTUALIZAÇÃO DO LOCAL DO ESTÁGIO</w:t>
            </w:r>
          </w:p>
        </w:tc>
      </w:tr>
      <w:tr w:rsidR="00240766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 w:rsidP="00F470E5">
            <w:pPr>
              <w:pStyle w:val="NormalWeb"/>
              <w:suppressAutoHyphens/>
              <w:spacing w:before="0" w:after="0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Deve conter um texto que apresente </w:t>
            </w:r>
            <w:r>
              <w:rPr>
                <w:rFonts w:ascii="Calibri" w:hAnsi="Calibri" w:cs="Calibri"/>
                <w:i/>
                <w:iCs/>
                <w:color w:val="000000"/>
              </w:rPr>
              <w:t>o local</w:t>
            </w: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 em que o estágio foi realizado, abordando informações sobre um breve histórico da organização, área de atuação, número de empregados, natureza (pública, privada, de economia mista, etc), infraestrutura do local de trabalho e principais atividades realizadas no setor, redigidos de forma resumida.</w:t>
            </w:r>
          </w:p>
          <w:p w:rsidR="00240766" w:rsidRPr="002460D7" w:rsidRDefault="00240766">
            <w:pPr>
              <w:pStyle w:val="NormalWeb"/>
              <w:suppressAutoHyphens/>
              <w:spacing w:before="0" w:after="0"/>
              <w:rPr>
                <w:rFonts w:ascii="Calibri" w:hAnsi="Calibri" w:cs="Calibri"/>
                <w:i/>
                <w:iCs/>
              </w:rPr>
            </w:pPr>
          </w:p>
        </w:tc>
      </w:tr>
      <w:tr w:rsidR="00240766" w:rsidRPr="002460D7">
        <w:trPr>
          <w:trHeight w:val="582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>
            <w:pPr>
              <w:widowControl/>
              <w:suppressAutoHyphens w:val="0"/>
              <w:spacing w:before="119"/>
              <w:ind w:left="284" w:right="284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ATIVIDADES DESENVOLVIDAS</w:t>
            </w:r>
          </w:p>
        </w:tc>
      </w:tr>
      <w:tr w:rsidR="00240766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 w:rsidP="00F470E5">
            <w:pPr>
              <w:pStyle w:val="Standard"/>
              <w:spacing w:before="119"/>
              <w:ind w:right="284"/>
              <w:jc w:val="both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i/>
                <w:iCs/>
              </w:rPr>
              <w:t>A  maior parte de seu texto estará no desenvolvimento, que</w:t>
            </w: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 tem por objetivo expor, de maneira clara, objetiva e com aspectos fundamentais, as ideias principais das tarefas realizadas no estágio, analisando-as e ressaltando os detalhes mais importantes.</w:t>
            </w:r>
            <w:r w:rsidRPr="002460D7">
              <w:rPr>
                <w:rFonts w:ascii="Calibri" w:hAnsi="Calibri" w:cs="Calibri"/>
                <w:i/>
                <w:iCs/>
              </w:rPr>
              <w:t xml:space="preserve"> Pode conter gráficos, tabelas, figuras, fotos, dentre outros</w:t>
            </w:r>
            <w:r w:rsidRPr="002460D7">
              <w:rPr>
                <w:rFonts w:ascii="Calibri" w:hAnsi="Calibri" w:cs="Calibri"/>
                <w:i/>
                <w:iCs/>
                <w:color w:val="000000"/>
              </w:rPr>
              <w:t>. O relato de cada atividade desenvolvida no estágio deverá conter:</w:t>
            </w:r>
          </w:p>
          <w:p w:rsidR="00240766" w:rsidRPr="002460D7" w:rsidRDefault="00240766" w:rsidP="00F470E5">
            <w:pPr>
              <w:pStyle w:val="NormalWeb"/>
              <w:keepNext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 o que foi feito;</w:t>
            </w:r>
          </w:p>
          <w:p w:rsidR="00240766" w:rsidRPr="002460D7" w:rsidRDefault="00240766" w:rsidP="00F470E5">
            <w:pPr>
              <w:pStyle w:val="NormalWeb"/>
              <w:keepNext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 por que foi feito;</w:t>
            </w:r>
          </w:p>
          <w:p w:rsidR="00240766" w:rsidRPr="002460D7" w:rsidRDefault="00240766" w:rsidP="00F470E5">
            <w:pPr>
              <w:pStyle w:val="NormalWeb"/>
              <w:keepNext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 como foi feito.</w:t>
            </w:r>
          </w:p>
          <w:p w:rsidR="00240766" w:rsidRPr="002460D7" w:rsidRDefault="00240766">
            <w:pPr>
              <w:pStyle w:val="NormalWeb"/>
              <w:tabs>
                <w:tab w:val="left" w:pos="720"/>
              </w:tabs>
              <w:suppressAutoHyphens/>
              <w:spacing w:before="0" w:after="0" w:line="100" w:lineRule="atLeast"/>
              <w:textAlignment w:val="baseline"/>
              <w:rPr>
                <w:rFonts w:ascii="Calibri" w:hAnsi="Calibri" w:cs="Calibri"/>
              </w:rPr>
            </w:pPr>
          </w:p>
        </w:tc>
      </w:tr>
      <w:tr w:rsidR="00240766" w:rsidRPr="002460D7">
        <w:trPr>
          <w:trHeight w:val="582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>
            <w:pPr>
              <w:widowControl/>
              <w:suppressAutoHyphens w:val="0"/>
              <w:spacing w:before="119"/>
              <w:ind w:left="284" w:right="284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CONCLUSÃO – ANÁLISE DO ESTÁGIO E DO CURSO</w:t>
            </w:r>
          </w:p>
        </w:tc>
      </w:tr>
      <w:tr w:rsidR="00240766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A conclusão consiste em uma análise crítica do estágio em termos de contribuição para a formação profissional do estagiário </w:t>
            </w:r>
            <w:r w:rsidRPr="002460D7">
              <w:rPr>
                <w:rFonts w:ascii="Calibri" w:hAnsi="Calibri" w:cs="Calibri"/>
                <w:i/>
                <w:iCs/>
                <w:color w:val="000000"/>
                <w:kern w:val="0"/>
                <w:sz w:val="24"/>
                <w:szCs w:val="24"/>
              </w:rPr>
              <w:t>(troca de experiências com outros profissionais, trabalho em equipe, aquisição de novos conhecimentos etc).</w:t>
            </w:r>
          </w:p>
          <w:p w:rsidR="00240766" w:rsidRPr="002460D7" w:rsidRDefault="00240766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 w:val="24"/>
                <w:szCs w:val="24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  <w:kern w:val="0"/>
                <w:sz w:val="24"/>
                <w:szCs w:val="24"/>
              </w:rPr>
              <w:t>Comente como foi seu relacionamento com a chefia imediata e os demais funcionários ou estagiários do setor.</w:t>
            </w:r>
          </w:p>
          <w:p w:rsidR="00240766" w:rsidRPr="002460D7" w:rsidRDefault="00240766" w:rsidP="00F470E5">
            <w:pPr>
              <w:spacing w:before="120"/>
              <w:ind w:right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i/>
                <w:iCs/>
                <w:sz w:val="24"/>
                <w:szCs w:val="24"/>
              </w:rPr>
              <w:t>Analise se o programa do curso atendeu suas necessidades durante a realização do estágio (disciplinas, aulas práticas, estrutura dos laboratórios, concepções teóricas, etc).</w:t>
            </w:r>
          </w:p>
          <w:p w:rsidR="00240766" w:rsidRPr="002460D7" w:rsidRDefault="00240766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  <w:kern w:val="0"/>
                <w:sz w:val="24"/>
                <w:szCs w:val="24"/>
              </w:rPr>
              <w:t>Avalie se o programa de estágio foi cumprido. Se for necessário descreva as mudanças ocorridas.</w:t>
            </w:r>
          </w:p>
          <w:p w:rsidR="00240766" w:rsidRPr="002460D7" w:rsidRDefault="00240766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  <w:kern w:val="0"/>
                <w:sz w:val="24"/>
                <w:szCs w:val="24"/>
              </w:rPr>
              <w:t>Opine sobre seu desempenho como estagiário, seu aproveitamento, sua capacidade profissional e se você se considera estar preparado para o mercado de trabalho.</w:t>
            </w:r>
          </w:p>
          <w:p w:rsidR="00240766" w:rsidRPr="002460D7" w:rsidRDefault="00240766">
            <w:pPr>
              <w:widowControl/>
              <w:suppressAutoHyphens w:val="0"/>
              <w:spacing w:before="119"/>
              <w:ind w:left="284" w:right="284"/>
              <w:textAlignment w:val="auto"/>
              <w:rPr>
                <w:rFonts w:ascii="Calibri" w:hAnsi="Calibri" w:cs="Calibri"/>
                <w:i/>
                <w:iCs/>
                <w:color w:val="4F81BD"/>
                <w:kern w:val="0"/>
                <w:sz w:val="24"/>
                <w:szCs w:val="24"/>
              </w:rPr>
            </w:pPr>
          </w:p>
        </w:tc>
      </w:tr>
      <w:tr w:rsidR="00240766" w:rsidRPr="002460D7">
        <w:trPr>
          <w:trHeight w:val="417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>
            <w:pPr>
              <w:widowControl/>
              <w:suppressAutoHyphens w:val="0"/>
              <w:spacing w:before="119"/>
              <w:ind w:right="284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REFERÊNCIAS</w:t>
            </w:r>
          </w:p>
        </w:tc>
      </w:tr>
      <w:tr w:rsidR="00240766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 w:rsidP="00F470E5">
            <w:pPr>
              <w:pStyle w:val="NormalWeb"/>
              <w:spacing w:before="0" w:after="0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2460D7">
              <w:rPr>
                <w:rFonts w:ascii="Calibri" w:hAnsi="Calibri" w:cs="Calibri"/>
                <w:i/>
                <w:iCs/>
                <w:color w:val="000000"/>
              </w:rPr>
              <w:t>Se houver citações, fazer a relação dos autores e obras consultadas no decorrer das atividades dese</w:t>
            </w:r>
            <w:r w:rsidRPr="002460D7">
              <w:rPr>
                <w:rFonts w:ascii="Calibri" w:hAnsi="Calibri" w:cs="Calibri"/>
                <w:i/>
                <w:iCs/>
                <w:color w:val="000000"/>
              </w:rPr>
              <w:t>n</w:t>
            </w:r>
            <w:r w:rsidRPr="002460D7">
              <w:rPr>
                <w:rFonts w:ascii="Calibri" w:hAnsi="Calibri" w:cs="Calibri"/>
                <w:i/>
                <w:iCs/>
                <w:color w:val="000000"/>
              </w:rPr>
              <w:t xml:space="preserve">volvidas e na redação do relatório, seguindo as normas da ABNT. </w:t>
            </w:r>
            <w:r w:rsidRPr="002460D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Exemplos:</w:t>
            </w:r>
          </w:p>
          <w:p w:rsidR="00240766" w:rsidRPr="002460D7" w:rsidRDefault="00240766">
            <w:pPr>
              <w:pStyle w:val="NormalWeb"/>
              <w:spacing w:before="0" w:after="0"/>
              <w:rPr>
                <w:rFonts w:ascii="Calibri" w:hAnsi="Calibri" w:cs="Calibri"/>
              </w:rPr>
            </w:pPr>
          </w:p>
          <w:p w:rsidR="00240766" w:rsidRPr="00F470E5" w:rsidRDefault="00240766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="Calibri" w:hAnsi="Calibri" w:cs="Calibri"/>
                <w:b/>
                <w:bCs/>
              </w:rPr>
            </w:pPr>
            <w:r w:rsidRPr="002460D7">
              <w:rPr>
                <w:rFonts w:ascii="Calibri" w:hAnsi="Calibri" w:cs="Calibri"/>
                <w:b/>
                <w:bCs/>
              </w:rPr>
              <w:t>Livros:</w:t>
            </w:r>
          </w:p>
          <w:p w:rsidR="00240766" w:rsidRPr="002460D7" w:rsidRDefault="00240766">
            <w:pPr>
              <w:pStyle w:val="Standard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 xml:space="preserve">DINA, Antonio. </w:t>
            </w:r>
            <w:r w:rsidRPr="002460D7">
              <w:rPr>
                <w:rFonts w:ascii="Calibri" w:hAnsi="Calibri" w:cs="Calibri"/>
                <w:b/>
                <w:bCs/>
              </w:rPr>
              <w:t>A fábrica automática e a organização do trabalho</w:t>
            </w:r>
            <w:r w:rsidRPr="002460D7">
              <w:rPr>
                <w:rFonts w:ascii="Calibri" w:hAnsi="Calibri" w:cs="Calibri"/>
              </w:rPr>
              <w:t>. 2. ed. Petrópolis: Vozes, 1987.</w:t>
            </w:r>
          </w:p>
          <w:p w:rsidR="00240766" w:rsidRPr="002460D7" w:rsidRDefault="00240766">
            <w:pPr>
              <w:pStyle w:val="Standard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>132 p.</w:t>
            </w:r>
          </w:p>
          <w:p w:rsidR="00240766" w:rsidRPr="00F470E5" w:rsidRDefault="00240766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b/>
                <w:bCs/>
              </w:rPr>
              <w:t>Dicionários:</w:t>
            </w:r>
          </w:p>
          <w:p w:rsidR="00240766" w:rsidRPr="002460D7" w:rsidRDefault="00240766">
            <w:pPr>
              <w:pStyle w:val="Standard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 xml:space="preserve">AULETE, Caldas. </w:t>
            </w:r>
            <w:r w:rsidRPr="002460D7">
              <w:rPr>
                <w:rFonts w:ascii="Calibri" w:hAnsi="Calibri" w:cs="Calibri"/>
                <w:b/>
                <w:bCs/>
              </w:rPr>
              <w:t>Dicionário contemporâneo da Língua Portuguesa</w:t>
            </w:r>
            <w:r w:rsidRPr="002460D7">
              <w:rPr>
                <w:rFonts w:ascii="Calibri" w:hAnsi="Calibri" w:cs="Calibri"/>
              </w:rPr>
              <w:t>. 3. ed. Rio de Janeiro: Delta, 1980. 5 v.</w:t>
            </w:r>
          </w:p>
          <w:p w:rsidR="00240766" w:rsidRPr="00F470E5" w:rsidRDefault="00240766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="Calibri" w:hAnsi="Calibri" w:cs="Calibri"/>
                <w:b/>
                <w:bCs/>
              </w:rPr>
            </w:pPr>
            <w:r w:rsidRPr="002460D7">
              <w:rPr>
                <w:rFonts w:ascii="Calibri" w:hAnsi="Calibri" w:cs="Calibri"/>
                <w:b/>
                <w:bCs/>
              </w:rPr>
              <w:t>Atlas:</w:t>
            </w:r>
          </w:p>
          <w:p w:rsidR="00240766" w:rsidRPr="002460D7" w:rsidRDefault="00240766">
            <w:pPr>
              <w:pStyle w:val="Standard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 xml:space="preserve">MOURÃO, Ronaldo Rogério de Freitas. </w:t>
            </w:r>
            <w:r w:rsidRPr="002460D7">
              <w:rPr>
                <w:rFonts w:ascii="Calibri" w:hAnsi="Calibri" w:cs="Calibri"/>
                <w:b/>
                <w:bCs/>
              </w:rPr>
              <w:t>Atlas celeste</w:t>
            </w:r>
            <w:r w:rsidRPr="002460D7">
              <w:rPr>
                <w:rFonts w:ascii="Calibri" w:hAnsi="Calibri" w:cs="Calibri"/>
              </w:rPr>
              <w:t>. 5. ed. Petrópolis: Vozes, 1984. 175 p.</w:t>
            </w:r>
          </w:p>
          <w:p w:rsidR="00240766" w:rsidRPr="00F470E5" w:rsidRDefault="00240766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b/>
                <w:bCs/>
              </w:rPr>
              <w:t>Normas técnicas:</w:t>
            </w:r>
          </w:p>
          <w:p w:rsidR="00240766" w:rsidRPr="002460D7" w:rsidRDefault="00240766">
            <w:pPr>
              <w:pStyle w:val="Standard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 xml:space="preserve">ASSOCIAÇÃO BRASILEIRA DE NORMAS TÉCNICAS. </w:t>
            </w:r>
            <w:r w:rsidRPr="002460D7">
              <w:rPr>
                <w:rFonts w:ascii="Calibri" w:hAnsi="Calibri" w:cs="Calibri"/>
                <w:b/>
                <w:bCs/>
              </w:rPr>
              <w:t>NBR 6028: resumos</w:t>
            </w:r>
            <w:r w:rsidRPr="002460D7">
              <w:rPr>
                <w:rFonts w:ascii="Calibri" w:hAnsi="Calibri" w:cs="Calibri"/>
              </w:rPr>
              <w:t>. Rio de Janeiro, 2003. 3 p.</w:t>
            </w:r>
          </w:p>
          <w:p w:rsidR="00240766" w:rsidRPr="00F470E5" w:rsidRDefault="00240766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="Calibri" w:hAnsi="Calibri" w:cs="Calibri"/>
                <w:b/>
                <w:bCs/>
              </w:rPr>
            </w:pPr>
            <w:r w:rsidRPr="002460D7">
              <w:rPr>
                <w:rFonts w:ascii="Calibri" w:hAnsi="Calibri" w:cs="Calibri"/>
                <w:b/>
                <w:bCs/>
              </w:rPr>
              <w:t>Catálogo:</w:t>
            </w:r>
          </w:p>
          <w:p w:rsidR="00240766" w:rsidRPr="002460D7" w:rsidRDefault="00240766">
            <w:pPr>
              <w:pStyle w:val="ListParagraph"/>
              <w:widowControl/>
              <w:shd w:val="clear" w:color="auto" w:fill="FFFFFF"/>
              <w:ind w:left="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kern w:val="0"/>
                <w:sz w:val="24"/>
                <w:szCs w:val="24"/>
              </w:rPr>
              <w:t xml:space="preserve">BIBLIOTECA NACIONAL (Brasil). </w:t>
            </w: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 xml:space="preserve">500 anos de Brasil na Biblioteca Nacional: </w:t>
            </w:r>
            <w:r w:rsidRPr="002460D7">
              <w:rPr>
                <w:rFonts w:ascii="Calibri" w:hAnsi="Calibri" w:cs="Calibri"/>
                <w:kern w:val="0"/>
                <w:sz w:val="24"/>
                <w:szCs w:val="24"/>
              </w:rPr>
              <w:t>catálogo. Rio de Janeiro, 2000. 143 p. Catálogo da exposição em comemoração aos 500 anos do Brasil e aos 190 anos da Biblioteca Nacional, 13 de dezembro de 2000 a 20 de abril de 2001.</w:t>
            </w:r>
          </w:p>
          <w:p w:rsidR="00240766" w:rsidRPr="00F470E5" w:rsidRDefault="00240766" w:rsidP="00F470E5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Relatório e parecer técnico:</w:t>
            </w:r>
          </w:p>
          <w:p w:rsidR="00240766" w:rsidRPr="002460D7" w:rsidRDefault="00240766">
            <w:pPr>
              <w:pStyle w:val="ListParagraph"/>
              <w:widowControl/>
              <w:shd w:val="clear" w:color="auto" w:fill="FFFFFF"/>
              <w:suppressAutoHyphens w:val="0"/>
              <w:ind w:left="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kern w:val="0"/>
                <w:sz w:val="24"/>
                <w:szCs w:val="24"/>
              </w:rPr>
              <w:t xml:space="preserve">COMPANHIA ESTADUAL DE TECNOLOGIA DE SANEAMENTO AMBIENTAL. </w:t>
            </w: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Bacia hidrográfica do Ribe</w:t>
            </w: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i</w:t>
            </w: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 xml:space="preserve">rão Pinheiros: </w:t>
            </w:r>
            <w:r w:rsidRPr="002460D7">
              <w:rPr>
                <w:rFonts w:ascii="Calibri" w:hAnsi="Calibri" w:cs="Calibri"/>
                <w:kern w:val="0"/>
                <w:sz w:val="24"/>
                <w:szCs w:val="24"/>
              </w:rPr>
              <w:t>relatório técnico. São Paulo: CETESB, 1994. 39 p.</w:t>
            </w:r>
          </w:p>
          <w:p w:rsidR="00240766" w:rsidRPr="002460D7" w:rsidRDefault="00240766">
            <w:pPr>
              <w:widowControl/>
              <w:shd w:val="clear" w:color="auto" w:fill="FFFFFF"/>
              <w:textAlignment w:val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  <w:p w:rsidR="00240766" w:rsidRPr="002460D7" w:rsidRDefault="00240766">
            <w:pPr>
              <w:pStyle w:val="Standard"/>
              <w:ind w:left="47" w:right="284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  <w:b/>
                <w:bCs/>
              </w:rPr>
              <w:t xml:space="preserve">Outras referências: </w:t>
            </w:r>
            <w:hyperlink r:id="rId7" w:anchor="4.1.1" w:history="1">
              <w:r w:rsidRPr="002460D7">
                <w:rPr>
                  <w:rFonts w:ascii="Calibri" w:hAnsi="Calibri" w:cs="Calibri"/>
                  <w:b/>
                  <w:bCs/>
                </w:rPr>
                <w:t>http://www.leffa.pro.br/textos/abnt.htm#4.1.1</w:t>
              </w:r>
            </w:hyperlink>
          </w:p>
          <w:p w:rsidR="00240766" w:rsidRPr="002460D7" w:rsidRDefault="00240766">
            <w:pPr>
              <w:pStyle w:val="Standard"/>
              <w:ind w:left="47" w:right="284"/>
              <w:rPr>
                <w:rFonts w:ascii="Calibri" w:hAnsi="Calibri" w:cs="Calibri"/>
                <w:b/>
                <w:bCs/>
              </w:rPr>
            </w:pPr>
          </w:p>
          <w:p w:rsidR="00240766" w:rsidRPr="002460D7" w:rsidRDefault="00240766" w:rsidP="00FF4F71">
            <w:pPr>
              <w:pStyle w:val="NormalWeb"/>
              <w:suppressAutoHyphens/>
              <w:spacing w:before="0" w:after="0"/>
              <w:rPr>
                <w:rFonts w:ascii="Calibri" w:hAnsi="Calibri" w:cs="Calibri"/>
              </w:rPr>
            </w:pPr>
          </w:p>
        </w:tc>
      </w:tr>
      <w:tr w:rsidR="00240766" w:rsidRPr="002460D7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ANEXOS</w:t>
            </w:r>
          </w:p>
        </w:tc>
      </w:tr>
      <w:tr w:rsidR="00240766" w:rsidRPr="002460D7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Default="00240766" w:rsidP="00FF4F71">
            <w:pPr>
              <w:pStyle w:val="NormalWeb"/>
              <w:suppressAutoHyphens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  <w:r w:rsidRPr="002460D7">
              <w:rPr>
                <w:rFonts w:ascii="Calibri" w:hAnsi="Calibri" w:cs="Calibri"/>
                <w:b/>
                <w:bCs/>
              </w:rPr>
              <w:t xml:space="preserve"> </w:t>
            </w:r>
            <w:r w:rsidRPr="002460D7">
              <w:rPr>
                <w:rFonts w:ascii="Calibri" w:hAnsi="Calibri" w:cs="Calibri"/>
              </w:rPr>
              <w:t>Cópia do Termo</w:t>
            </w:r>
            <w:r>
              <w:rPr>
                <w:rFonts w:ascii="Calibri" w:hAnsi="Calibri" w:cs="Calibri"/>
              </w:rPr>
              <w:t xml:space="preserve"> de Compromisso de Estágio</w:t>
            </w:r>
            <w:r w:rsidRPr="002460D7">
              <w:rPr>
                <w:rFonts w:ascii="Calibri" w:hAnsi="Calibri" w:cs="Calibri"/>
              </w:rPr>
              <w:t xml:space="preserve">; </w:t>
            </w:r>
          </w:p>
          <w:p w:rsidR="00240766" w:rsidRDefault="00240766" w:rsidP="00FF4F71">
            <w:pPr>
              <w:pStyle w:val="NormalWeb"/>
              <w:suppressAutoHyphens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  <w:r w:rsidRPr="002460D7">
              <w:rPr>
                <w:rFonts w:ascii="Calibri" w:hAnsi="Calibri" w:cs="Calibri"/>
              </w:rPr>
              <w:t xml:space="preserve"> Termo Aditivo (se houver); </w:t>
            </w:r>
          </w:p>
          <w:p w:rsidR="00240766" w:rsidRDefault="00240766" w:rsidP="00FF4F71">
            <w:pPr>
              <w:pStyle w:val="NormalWeb"/>
              <w:suppressAutoHyphens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 Termo de Rescisão (se houver) e</w:t>
            </w:r>
          </w:p>
          <w:p w:rsidR="00240766" w:rsidRPr="00FF4F71" w:rsidRDefault="00240766" w:rsidP="00F470E5">
            <w:pPr>
              <w:pStyle w:val="NormalWeb"/>
              <w:suppressAutoHyphens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  <w:r w:rsidRPr="002460D7">
              <w:rPr>
                <w:rFonts w:ascii="Calibri" w:hAnsi="Calibri" w:cs="Calibri"/>
              </w:rPr>
              <w:t xml:space="preserve"> Termo de Realização de Estágio.</w:t>
            </w:r>
          </w:p>
        </w:tc>
      </w:tr>
      <w:tr w:rsidR="00240766" w:rsidRPr="002460D7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ESPAÇO RESERVADO PARA ASSINATURA DO ESTAGIÁRIO</w:t>
            </w:r>
          </w:p>
        </w:tc>
      </w:tr>
      <w:tr w:rsidR="00240766" w:rsidRPr="002460D7">
        <w:trPr>
          <w:trHeight w:val="945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FF4F71" w:rsidRDefault="00240766" w:rsidP="00FF4F71">
            <w:pPr>
              <w:widowControl/>
              <w:suppressAutoHyphens w:val="0"/>
              <w:spacing w:before="100" w:after="119"/>
              <w:jc w:val="right"/>
              <w:textAlignment w:val="auto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F4F71">
              <w:rPr>
                <w:rFonts w:ascii="Calibri" w:hAnsi="Calibri" w:cs="Calibri"/>
                <w:kern w:val="0"/>
                <w:sz w:val="24"/>
                <w:szCs w:val="24"/>
              </w:rPr>
              <w:t>_______________, ______ de _______________________ de ____________.</w:t>
            </w:r>
          </w:p>
          <w:p w:rsidR="00240766" w:rsidRPr="00FF4F71" w:rsidRDefault="00240766">
            <w:pPr>
              <w:widowControl/>
              <w:suppressAutoHyphens w:val="0"/>
              <w:spacing w:before="100" w:after="119"/>
              <w:textAlignment w:val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  <w:p w:rsidR="00240766" w:rsidRPr="00FF4F71" w:rsidRDefault="00240766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F4F71">
              <w:rPr>
                <w:rFonts w:ascii="Calibri" w:hAnsi="Calibri" w:cs="Calibri"/>
                <w:kern w:val="0"/>
                <w:sz w:val="24"/>
                <w:szCs w:val="24"/>
              </w:rPr>
              <w:t>____________________________________________________________________</w:t>
            </w:r>
          </w:p>
          <w:p w:rsidR="00240766" w:rsidRPr="002460D7" w:rsidRDefault="00240766">
            <w:pPr>
              <w:widowControl/>
              <w:suppressAutoHyphens w:val="0"/>
              <w:spacing w:before="100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F4F71">
              <w:rPr>
                <w:rFonts w:ascii="Calibri" w:hAnsi="Calibri" w:cs="Calibri"/>
                <w:kern w:val="0"/>
                <w:sz w:val="24"/>
                <w:szCs w:val="24"/>
              </w:rPr>
              <w:t>ASSINATURA DO ESTAGIÁRIO</w:t>
            </w:r>
          </w:p>
        </w:tc>
      </w:tr>
      <w:tr w:rsidR="00240766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 w:rsidP="00F470E5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 xml:space="preserve">ESPAÇO RESERVADO PARA 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CONCEDENTE</w:t>
            </w: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 xml:space="preserve"> – SUPERVISOR</w:t>
            </w:r>
          </w:p>
        </w:tc>
      </w:tr>
      <w:tr w:rsidR="00240766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 w:rsidP="00F470E5">
            <w:pPr>
              <w:pStyle w:val="western"/>
              <w:suppressAutoHyphens/>
              <w:spacing w:before="0" w:after="0" w:line="360" w:lineRule="auto"/>
              <w:jc w:val="both"/>
              <w:rPr>
                <w:rFonts w:ascii="Calibri" w:hAnsi="Calibri" w:cs="Calibri"/>
              </w:rPr>
            </w:pPr>
            <w:r w:rsidRPr="002460D7">
              <w:rPr>
                <w:rFonts w:ascii="Calibri" w:hAnsi="Calibri" w:cs="Calibri"/>
              </w:rPr>
              <w:t>Declaro que li o relatório de estágio obrigatório do estagiário acima identificado e que aprovo o conteúdo apresentado. O estagiário cumpriu todas as atividades constantes do presente relatório, com uma carga horár</w:t>
            </w:r>
            <w:r>
              <w:rPr>
                <w:rFonts w:ascii="Calibri" w:hAnsi="Calibri" w:cs="Calibri"/>
              </w:rPr>
              <w:t>ia total de __________</w:t>
            </w:r>
            <w:r w:rsidRPr="002460D7">
              <w:rPr>
                <w:rFonts w:ascii="Calibri" w:hAnsi="Calibri" w:cs="Calibri"/>
              </w:rPr>
              <w:t xml:space="preserve"> horas.</w:t>
            </w:r>
          </w:p>
          <w:p w:rsidR="00240766" w:rsidRPr="002460D7" w:rsidRDefault="00240766">
            <w:pPr>
              <w:pStyle w:val="western"/>
              <w:suppressAutoHyphens/>
              <w:spacing w:before="0" w:after="0"/>
              <w:rPr>
                <w:rFonts w:ascii="Calibri" w:hAnsi="Calibri" w:cs="Calibri"/>
                <w:i/>
                <w:iCs/>
              </w:rPr>
            </w:pPr>
          </w:p>
        </w:tc>
      </w:tr>
      <w:tr w:rsidR="00240766" w:rsidRPr="002460D7">
        <w:trPr>
          <w:trHeight w:val="945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F470E5" w:rsidRDefault="00240766">
            <w:pPr>
              <w:widowControl/>
              <w:suppressAutoHyphens w:val="0"/>
              <w:spacing w:before="100" w:after="119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70E5">
              <w:rPr>
                <w:rFonts w:ascii="Calibri" w:hAnsi="Calibri" w:cs="Calibri"/>
                <w:kern w:val="0"/>
                <w:sz w:val="24"/>
                <w:szCs w:val="24"/>
              </w:rPr>
              <w:t>DATA:</w:t>
            </w:r>
          </w:p>
        </w:tc>
        <w:tc>
          <w:tcPr>
            <w:tcW w:w="7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F470E5" w:rsidRDefault="00240766">
            <w:pPr>
              <w:widowControl/>
              <w:suppressAutoHyphens w:val="0"/>
              <w:spacing w:before="10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70E5">
              <w:rPr>
                <w:rFonts w:ascii="Calibri" w:hAnsi="Calibri" w:cs="Calibri"/>
                <w:kern w:val="0"/>
                <w:sz w:val="24"/>
                <w:szCs w:val="24"/>
              </w:rPr>
              <w:t>ASSINATURA E CARIMBO DO SUPERVISOR:</w:t>
            </w:r>
          </w:p>
          <w:p w:rsidR="00240766" w:rsidRPr="00F470E5" w:rsidRDefault="00240766">
            <w:pPr>
              <w:widowControl/>
              <w:suppressAutoHyphens w:val="0"/>
              <w:spacing w:before="100" w:after="119"/>
              <w:textAlignment w:val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240766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 xml:space="preserve">ESPAÇO RESERVADO PARA O </w:t>
            </w: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 xml:space="preserve"> PROFESSOR ORIENTADOR</w:t>
            </w:r>
          </w:p>
        </w:tc>
      </w:tr>
      <w:tr w:rsidR="00240766" w:rsidRPr="002460D7">
        <w:tc>
          <w:tcPr>
            <w:tcW w:w="52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F470E5" w:rsidRDefault="00240766">
            <w:pPr>
              <w:pStyle w:val="Heading2"/>
              <w:tabs>
                <w:tab w:val="left" w:pos="0"/>
              </w:tabs>
              <w:snapToGrid w:val="0"/>
              <w:jc w:val="both"/>
              <w:rPr>
                <w:rFonts w:ascii="Calibri" w:hAnsi="Calibri" w:cs="Calibri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Aprovado: </w:t>
            </w:r>
            <w:r w:rsidRPr="00F470E5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____/___/_____</w:t>
            </w:r>
          </w:p>
          <w:p w:rsidR="00240766" w:rsidRPr="002460D7" w:rsidRDefault="00240766">
            <w:pPr>
              <w:pStyle w:val="Heading6"/>
              <w:tabs>
                <w:tab w:val="left" w:pos="0"/>
              </w:tabs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>
            <w:pPr>
              <w:widowControl/>
              <w:suppressAutoHyphens w:val="0"/>
              <w:spacing w:before="100" w:after="119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460D7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240766" w:rsidRPr="002460D7">
        <w:trPr>
          <w:trHeight w:val="537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2460D7" w:rsidRDefault="00240766">
            <w:pPr>
              <w:widowControl/>
              <w:suppressAutoHyphens w:val="0"/>
              <w:spacing w:before="62" w:after="119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Pendente:</w:t>
            </w:r>
            <w:r w:rsidRPr="002460D7">
              <w:rPr>
                <w:rFonts w:ascii="Calibri" w:hAnsi="Calibri" w:cs="Calibri"/>
                <w:sz w:val="24"/>
                <w:szCs w:val="24"/>
              </w:rPr>
              <w:t xml:space="preserve"> ____/___/_____        Motivos:</w:t>
            </w:r>
          </w:p>
          <w:p w:rsidR="00240766" w:rsidRPr="002460D7" w:rsidRDefault="00240766">
            <w:pPr>
              <w:widowControl/>
              <w:suppressAutoHyphens w:val="0"/>
              <w:spacing w:before="62" w:after="119"/>
              <w:textAlignment w:val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240766" w:rsidRPr="002460D7">
        <w:trPr>
          <w:trHeight w:val="912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F470E5" w:rsidRDefault="00240766">
            <w:pPr>
              <w:widowControl/>
              <w:suppressAutoHyphens w:val="0"/>
              <w:spacing w:before="100" w:after="119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70E5">
              <w:rPr>
                <w:rFonts w:ascii="Calibri" w:hAnsi="Calibri" w:cs="Calibri"/>
                <w:kern w:val="0"/>
                <w:sz w:val="24"/>
                <w:szCs w:val="24"/>
              </w:rPr>
              <w:t>DATA:</w:t>
            </w:r>
          </w:p>
        </w:tc>
        <w:tc>
          <w:tcPr>
            <w:tcW w:w="7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766" w:rsidRPr="00F470E5" w:rsidRDefault="00240766">
            <w:pPr>
              <w:widowControl/>
              <w:suppressAutoHyphens w:val="0"/>
              <w:spacing w:before="10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70E5">
              <w:rPr>
                <w:rFonts w:ascii="Calibri" w:hAnsi="Calibri" w:cs="Calibri"/>
                <w:kern w:val="0"/>
                <w:sz w:val="24"/>
                <w:szCs w:val="24"/>
              </w:rPr>
              <w:t>NOME E ASSINATURA:</w:t>
            </w:r>
          </w:p>
          <w:p w:rsidR="00240766" w:rsidRPr="00F470E5" w:rsidRDefault="00240766">
            <w:pPr>
              <w:widowControl/>
              <w:suppressAutoHyphens w:val="0"/>
              <w:spacing w:before="100" w:after="119"/>
              <w:textAlignment w:val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:rsidR="00240766" w:rsidRPr="002460D7" w:rsidRDefault="00240766">
      <w:pPr>
        <w:pStyle w:val="Standard"/>
        <w:rPr>
          <w:rFonts w:ascii="Calibri" w:hAnsi="Calibri" w:cs="Calibri"/>
        </w:rPr>
      </w:pPr>
    </w:p>
    <w:p w:rsidR="00240766" w:rsidRPr="002460D7" w:rsidRDefault="00240766">
      <w:pPr>
        <w:pStyle w:val="Standard"/>
        <w:rPr>
          <w:rFonts w:ascii="Calibri" w:hAnsi="Calibri" w:cs="Calibri"/>
        </w:rPr>
      </w:pPr>
    </w:p>
    <w:p w:rsidR="00240766" w:rsidRPr="002460D7" w:rsidRDefault="00240766">
      <w:pPr>
        <w:pStyle w:val="Standard"/>
        <w:rPr>
          <w:rFonts w:ascii="Calibri" w:hAnsi="Calibri" w:cs="Calibri"/>
        </w:rPr>
      </w:pPr>
    </w:p>
    <w:p w:rsidR="00240766" w:rsidRPr="002460D7" w:rsidRDefault="00240766" w:rsidP="00F470E5">
      <w:pPr>
        <w:pStyle w:val="Standard"/>
        <w:pageBreakBefore/>
        <w:tabs>
          <w:tab w:val="left" w:pos="567"/>
        </w:tabs>
        <w:jc w:val="center"/>
        <w:rPr>
          <w:rFonts w:ascii="Calibri" w:hAnsi="Calibri" w:cs="Calibri"/>
        </w:rPr>
      </w:pPr>
      <w:r w:rsidRPr="00F470E5">
        <w:rPr>
          <w:rFonts w:ascii="Calibri" w:hAnsi="Calibri" w:cs="Calibri"/>
          <w:b/>
          <w:bCs/>
        </w:rPr>
        <w:t>ANEXO</w:t>
      </w:r>
      <w:r w:rsidRPr="002460D7">
        <w:rPr>
          <w:rFonts w:ascii="Calibri" w:hAnsi="Calibri" w:cs="Calibri"/>
          <w:b/>
          <w:bCs/>
          <w:i/>
          <w:iCs/>
        </w:rPr>
        <w:t xml:space="preserve"> </w:t>
      </w:r>
      <w:r w:rsidRPr="00F470E5">
        <w:rPr>
          <w:rFonts w:ascii="Calibri" w:hAnsi="Calibri" w:cs="Calibri"/>
          <w:b/>
          <w:bCs/>
        </w:rPr>
        <w:t>I</w:t>
      </w:r>
      <w:r w:rsidRPr="002460D7">
        <w:rPr>
          <w:rFonts w:ascii="Calibri" w:hAnsi="Calibri" w:cs="Calibri"/>
          <w:b/>
          <w:bCs/>
          <w:i/>
          <w:iCs/>
        </w:rPr>
        <w:t xml:space="preserve"> – </w:t>
      </w:r>
      <w:r w:rsidRPr="002460D7">
        <w:rPr>
          <w:rFonts w:ascii="Calibri" w:hAnsi="Calibri" w:cs="Calibri"/>
          <w:b/>
          <w:bCs/>
        </w:rPr>
        <w:t>Termo de Autorização para Apresentação e Publicação do Relatório de Estágio Curricular Supervisionado</w:t>
      </w:r>
    </w:p>
    <w:p w:rsidR="00240766" w:rsidRPr="002460D7" w:rsidRDefault="00240766" w:rsidP="00F470E5">
      <w:pPr>
        <w:pStyle w:val="Standard"/>
        <w:jc w:val="both"/>
        <w:rPr>
          <w:rFonts w:ascii="Calibri" w:hAnsi="Calibri" w:cs="Calibri"/>
        </w:rPr>
      </w:pPr>
    </w:p>
    <w:p w:rsidR="00240766" w:rsidRPr="002460D7" w:rsidRDefault="00240766" w:rsidP="00F470E5">
      <w:pPr>
        <w:pStyle w:val="Standard"/>
        <w:ind w:firstLine="720"/>
        <w:jc w:val="both"/>
        <w:rPr>
          <w:rFonts w:ascii="Calibri" w:hAnsi="Calibri" w:cs="Calibri"/>
          <w:color w:val="000000"/>
        </w:rPr>
      </w:pPr>
      <w:r w:rsidRPr="002460D7">
        <w:rPr>
          <w:rFonts w:ascii="Calibri" w:hAnsi="Calibri" w:cs="Calibri"/>
          <w:color w:val="000000"/>
        </w:rPr>
        <w:t xml:space="preserve">DECLARO que o estudante ____________________ está apto a apresentar o relatório de estágio curricular supervisionado do Instituto Federal de Educação, Ciência e Tecnologia do Rio Grande do Sul - </w:t>
      </w:r>
      <w:r w:rsidRPr="002460D7">
        <w:rPr>
          <w:rFonts w:ascii="Calibri" w:hAnsi="Calibri" w:cs="Calibri"/>
          <w:i/>
          <w:iCs/>
          <w:color w:val="000000"/>
        </w:rPr>
        <w:t>Campus</w:t>
      </w:r>
      <w:r w:rsidRPr="002460D7">
        <w:rPr>
          <w:rFonts w:ascii="Calibri" w:hAnsi="Calibri" w:cs="Calibri"/>
          <w:color w:val="000000"/>
        </w:rPr>
        <w:t xml:space="preserve"> </w:t>
      </w:r>
    </w:p>
    <w:p w:rsidR="00240766" w:rsidRPr="002460D7" w:rsidRDefault="00240766" w:rsidP="00F470E5">
      <w:pPr>
        <w:pStyle w:val="Standard"/>
        <w:ind w:firstLine="720"/>
        <w:jc w:val="both"/>
        <w:rPr>
          <w:rFonts w:ascii="Calibri" w:hAnsi="Calibri" w:cs="Calibri"/>
        </w:rPr>
      </w:pPr>
    </w:p>
    <w:p w:rsidR="00240766" w:rsidRPr="002460D7" w:rsidRDefault="00240766" w:rsidP="00F470E5">
      <w:pPr>
        <w:pStyle w:val="Standard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</w:t>
      </w:r>
      <w:r w:rsidRPr="002460D7">
        <w:rPr>
          <w:rFonts w:ascii="Calibri" w:hAnsi="Calibri" w:cs="Calibri"/>
        </w:rPr>
        <w:t xml:space="preserve"> divulgação da produção científica gerada pelo Instituto Federal de Educação, Ciência e Tecnologia do Rio Grande do Sul - </w:t>
      </w:r>
      <w:r w:rsidRPr="002460D7">
        <w:rPr>
          <w:rFonts w:ascii="Calibri" w:hAnsi="Calibri" w:cs="Calibri"/>
          <w:i/>
          <w:iCs/>
        </w:rPr>
        <w:t>Campus</w:t>
      </w:r>
      <w:r w:rsidRPr="002460D7">
        <w:rPr>
          <w:rFonts w:ascii="Calibri" w:hAnsi="Calibri" w:cs="Calibri"/>
        </w:rPr>
        <w:t xml:space="preserve"> </w:t>
      </w:r>
    </w:p>
    <w:p w:rsidR="00240766" w:rsidRPr="002460D7" w:rsidRDefault="00240766" w:rsidP="00F470E5">
      <w:pPr>
        <w:pStyle w:val="Standard"/>
        <w:ind w:firstLine="720"/>
        <w:jc w:val="both"/>
        <w:rPr>
          <w:rFonts w:ascii="Calibri" w:hAnsi="Calibri" w:cs="Calibri"/>
        </w:rPr>
      </w:pPr>
    </w:p>
    <w:p w:rsidR="00240766" w:rsidRPr="002460D7" w:rsidRDefault="00240766" w:rsidP="00F470E5">
      <w:pPr>
        <w:pStyle w:val="Standard"/>
        <w:ind w:firstLine="720"/>
        <w:jc w:val="both"/>
        <w:rPr>
          <w:rFonts w:ascii="Calibri" w:hAnsi="Calibri" w:cs="Calibri"/>
        </w:rPr>
      </w:pPr>
      <w:r w:rsidRPr="002460D7">
        <w:rPr>
          <w:rFonts w:ascii="Calibri" w:hAnsi="Calibri" w:cs="Calibri"/>
        </w:rPr>
        <w:t>(      ) autoriz</w:t>
      </w:r>
      <w:r>
        <w:rPr>
          <w:rFonts w:ascii="Calibri" w:hAnsi="Calibri" w:cs="Calibri"/>
        </w:rPr>
        <w:t>a</w:t>
      </w:r>
      <w:r w:rsidRPr="002460D7">
        <w:rPr>
          <w:rFonts w:ascii="Calibri" w:hAnsi="Calibri" w:cs="Calibri"/>
        </w:rPr>
        <w:tab/>
        <w:t>(      ) autoriz</w:t>
      </w:r>
      <w:r>
        <w:rPr>
          <w:rFonts w:ascii="Calibri" w:hAnsi="Calibri" w:cs="Calibri"/>
        </w:rPr>
        <w:t>a</w:t>
      </w:r>
      <w:r w:rsidRPr="002460D7">
        <w:rPr>
          <w:rFonts w:ascii="Calibri" w:hAnsi="Calibri" w:cs="Calibri"/>
        </w:rPr>
        <w:t xml:space="preserve"> parcialmente</w:t>
      </w:r>
      <w:r w:rsidRPr="002460D7">
        <w:rPr>
          <w:rFonts w:ascii="Calibri" w:hAnsi="Calibri" w:cs="Calibri"/>
        </w:rPr>
        <w:tab/>
        <w:t>(      ) não autoriz</w:t>
      </w:r>
      <w:r>
        <w:rPr>
          <w:rFonts w:ascii="Calibri" w:hAnsi="Calibri" w:cs="Calibri"/>
        </w:rPr>
        <w:t>a</w:t>
      </w:r>
    </w:p>
    <w:p w:rsidR="00240766" w:rsidRPr="002460D7" w:rsidRDefault="00240766" w:rsidP="00F470E5">
      <w:pPr>
        <w:pStyle w:val="Standard"/>
        <w:ind w:firstLine="720"/>
        <w:jc w:val="both"/>
        <w:rPr>
          <w:rFonts w:ascii="Calibri" w:hAnsi="Calibri" w:cs="Calibri"/>
        </w:rPr>
      </w:pPr>
    </w:p>
    <w:p w:rsidR="00240766" w:rsidRPr="002460D7" w:rsidRDefault="00240766" w:rsidP="00F470E5">
      <w:pPr>
        <w:pStyle w:val="Standard"/>
        <w:ind w:firstLine="720"/>
        <w:jc w:val="both"/>
        <w:rPr>
          <w:rFonts w:ascii="Calibri" w:hAnsi="Calibri" w:cs="Calibri"/>
        </w:rPr>
      </w:pPr>
      <w:r w:rsidRPr="002460D7">
        <w:rPr>
          <w:rFonts w:ascii="Calibri" w:hAnsi="Calibri" w:cs="Calibri"/>
        </w:rPr>
        <w:t>a publicação do relatório de estágio supervisionado no Sistema de Bibliotecas do IFRS, disponibilizando gratuitamente em s</w:t>
      </w:r>
      <w:r>
        <w:rPr>
          <w:rFonts w:ascii="Calibri" w:hAnsi="Calibri" w:cs="Calibri"/>
        </w:rPr>
        <w:t>eu catálogo on-line,</w:t>
      </w:r>
      <w:r w:rsidRPr="002460D7">
        <w:rPr>
          <w:rFonts w:ascii="Calibri" w:hAnsi="Calibri" w:cs="Calibri"/>
        </w:rPr>
        <w:t xml:space="preserve"> em formato PDF. Em caso de autorização parcial, descreva as partes que devem ser suprimidas do relatório de estágio:</w:t>
      </w:r>
    </w:p>
    <w:p w:rsidR="00240766" w:rsidRPr="002460D7" w:rsidRDefault="00240766" w:rsidP="00F470E5">
      <w:pPr>
        <w:pStyle w:val="Standard"/>
        <w:jc w:val="both"/>
        <w:rPr>
          <w:rFonts w:ascii="Calibri" w:hAnsi="Calibri" w:cs="Calibri"/>
        </w:rPr>
      </w:pPr>
      <w:r w:rsidRPr="002460D7">
        <w:rPr>
          <w:rFonts w:ascii="Calibri" w:hAnsi="Calibri" w:cs="Calibri"/>
        </w:rPr>
        <w:t>______________________________________________</w:t>
      </w:r>
      <w:r>
        <w:rPr>
          <w:rFonts w:ascii="Calibri" w:hAnsi="Calibri" w:cs="Calibri"/>
        </w:rPr>
        <w:t>___________________________________</w:t>
      </w:r>
      <w:r w:rsidRPr="002460D7">
        <w:rPr>
          <w:rFonts w:ascii="Calibri" w:hAnsi="Calibri" w:cs="Calibri"/>
        </w:rPr>
        <w:t xml:space="preserve"> _______________________________________________</w:t>
      </w:r>
      <w:r>
        <w:rPr>
          <w:rFonts w:ascii="Calibri" w:hAnsi="Calibri" w:cs="Calibri"/>
        </w:rPr>
        <w:t>____________</w:t>
      </w:r>
      <w:r w:rsidRPr="002460D7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</w:t>
      </w:r>
    </w:p>
    <w:p w:rsidR="00240766" w:rsidRPr="002460D7" w:rsidRDefault="00240766" w:rsidP="004C481C">
      <w:pPr>
        <w:pStyle w:val="Standard"/>
        <w:rPr>
          <w:rFonts w:ascii="Calibri" w:hAnsi="Calibri" w:cs="Calibri"/>
        </w:rPr>
      </w:pPr>
    </w:p>
    <w:p w:rsidR="00240766" w:rsidRDefault="00240766" w:rsidP="00F470E5">
      <w:pPr>
        <w:pStyle w:val="Standard"/>
        <w:widowControl w:val="0"/>
        <w:jc w:val="right"/>
        <w:rPr>
          <w:rFonts w:ascii="Calibri" w:hAnsi="Calibri" w:cs="Calibri"/>
        </w:rPr>
      </w:pPr>
    </w:p>
    <w:p w:rsidR="00240766" w:rsidRDefault="00240766" w:rsidP="00F470E5">
      <w:pPr>
        <w:pStyle w:val="Standard"/>
        <w:widowControl w:val="0"/>
        <w:jc w:val="right"/>
        <w:rPr>
          <w:rFonts w:ascii="Calibri" w:hAnsi="Calibri" w:cs="Calibri"/>
        </w:rPr>
      </w:pPr>
    </w:p>
    <w:p w:rsidR="00240766" w:rsidRDefault="00240766" w:rsidP="00F470E5">
      <w:pPr>
        <w:pStyle w:val="Standard"/>
        <w:widowControl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  <w:r w:rsidRPr="002460D7">
        <w:rPr>
          <w:rFonts w:ascii="Calibri" w:hAnsi="Calibri" w:cs="Calibri"/>
        </w:rPr>
        <w:t>, _____ de _______________ de ____</w:t>
      </w:r>
    </w:p>
    <w:p w:rsidR="00240766" w:rsidRDefault="00240766" w:rsidP="00F470E5">
      <w:pPr>
        <w:pStyle w:val="Standard"/>
        <w:widowControl w:val="0"/>
        <w:jc w:val="right"/>
        <w:rPr>
          <w:rFonts w:ascii="Calibri" w:hAnsi="Calibri" w:cs="Calibri"/>
        </w:rPr>
      </w:pPr>
    </w:p>
    <w:p w:rsidR="00240766" w:rsidRPr="002460D7" w:rsidRDefault="00240766" w:rsidP="00F470E5">
      <w:pPr>
        <w:pStyle w:val="Standard"/>
        <w:widowControl w:val="0"/>
        <w:jc w:val="right"/>
        <w:rPr>
          <w:rFonts w:ascii="Calibri" w:hAnsi="Calibri" w:cs="Calibri"/>
        </w:rPr>
      </w:pPr>
    </w:p>
    <w:p w:rsidR="00240766" w:rsidRDefault="00240766" w:rsidP="004C481C">
      <w:pPr>
        <w:pStyle w:val="Standard"/>
        <w:widowControl w:val="0"/>
        <w:tabs>
          <w:tab w:val="left" w:pos="2115"/>
        </w:tabs>
        <w:rPr>
          <w:rFonts w:ascii="Calibri" w:hAnsi="Calibri" w:cs="Calibri"/>
        </w:rPr>
      </w:pPr>
    </w:p>
    <w:p w:rsidR="00240766" w:rsidRPr="002460D7" w:rsidRDefault="00240766" w:rsidP="004C481C">
      <w:pPr>
        <w:pStyle w:val="Standard"/>
        <w:widowControl w:val="0"/>
        <w:tabs>
          <w:tab w:val="left" w:pos="2115"/>
        </w:tabs>
        <w:rPr>
          <w:rFonts w:ascii="Calibri" w:hAnsi="Calibri" w:cs="Calibri"/>
        </w:rPr>
      </w:pPr>
    </w:p>
    <w:p w:rsidR="00240766" w:rsidRPr="002460D7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  <w:r w:rsidRPr="002460D7">
        <w:rPr>
          <w:rFonts w:ascii="Calibri" w:hAnsi="Calibri" w:cs="Calibri"/>
        </w:rPr>
        <w:t>___________________________________</w:t>
      </w:r>
    </w:p>
    <w:p w:rsidR="00240766" w:rsidRPr="002460D7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  <w:r w:rsidRPr="002460D7">
        <w:rPr>
          <w:rFonts w:ascii="Calibri" w:hAnsi="Calibri" w:cs="Calibri"/>
        </w:rPr>
        <w:t>Nome e assinatura do Estagiário</w:t>
      </w:r>
    </w:p>
    <w:p w:rsidR="00240766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</w:p>
    <w:p w:rsidR="00240766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</w:p>
    <w:p w:rsidR="00240766" w:rsidRPr="002460D7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</w:p>
    <w:p w:rsidR="00240766" w:rsidRPr="002460D7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  <w:r w:rsidRPr="002460D7">
        <w:rPr>
          <w:rFonts w:ascii="Calibri" w:hAnsi="Calibri" w:cs="Calibri"/>
        </w:rPr>
        <w:t>___________________________________</w:t>
      </w:r>
    </w:p>
    <w:p w:rsidR="00240766" w:rsidRPr="002460D7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  <w:r w:rsidRPr="002460D7">
        <w:rPr>
          <w:rFonts w:ascii="Calibri" w:hAnsi="Calibri" w:cs="Calibri"/>
        </w:rPr>
        <w:t>Nome, cargo e assinatura do Supervisor</w:t>
      </w:r>
    </w:p>
    <w:p w:rsidR="00240766" w:rsidRPr="002460D7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</w:p>
    <w:p w:rsidR="00240766" w:rsidRDefault="00240766" w:rsidP="00F470E5">
      <w:pPr>
        <w:pStyle w:val="Standard"/>
        <w:widowControl w:val="0"/>
        <w:jc w:val="center"/>
        <w:rPr>
          <w:rFonts w:ascii="Calibri" w:hAnsi="Calibri" w:cs="Calibri"/>
        </w:rPr>
      </w:pPr>
    </w:p>
    <w:p w:rsidR="00240766" w:rsidRDefault="00240766" w:rsidP="00F470E5">
      <w:pPr>
        <w:pStyle w:val="Standard"/>
        <w:widowControl w:val="0"/>
        <w:jc w:val="center"/>
        <w:rPr>
          <w:rFonts w:ascii="Calibri" w:hAnsi="Calibri" w:cs="Calibri"/>
        </w:rPr>
      </w:pPr>
    </w:p>
    <w:p w:rsidR="00240766" w:rsidRPr="002460D7" w:rsidRDefault="00240766" w:rsidP="00F470E5">
      <w:pPr>
        <w:pStyle w:val="Standard"/>
        <w:widowControl w:val="0"/>
        <w:jc w:val="center"/>
        <w:rPr>
          <w:rFonts w:ascii="Calibri" w:hAnsi="Calibri" w:cs="Calibri"/>
        </w:rPr>
      </w:pPr>
      <w:r w:rsidRPr="002460D7">
        <w:rPr>
          <w:rFonts w:ascii="Calibri" w:hAnsi="Calibri" w:cs="Calibri"/>
        </w:rPr>
        <w:t>___________________________________</w:t>
      </w:r>
    </w:p>
    <w:p w:rsidR="00240766" w:rsidRPr="002460D7" w:rsidRDefault="00240766" w:rsidP="004C481C">
      <w:pPr>
        <w:pStyle w:val="Standard"/>
        <w:widowControl w:val="0"/>
        <w:jc w:val="center"/>
        <w:rPr>
          <w:rFonts w:ascii="Calibri" w:hAnsi="Calibri" w:cs="Calibri"/>
        </w:rPr>
      </w:pPr>
      <w:r w:rsidRPr="002460D7">
        <w:rPr>
          <w:rFonts w:ascii="Calibri" w:hAnsi="Calibri" w:cs="Calibri"/>
        </w:rPr>
        <w:t>Nome e assinatura do Orientador</w:t>
      </w:r>
    </w:p>
    <w:p w:rsidR="00240766" w:rsidRPr="002460D7" w:rsidRDefault="00240766" w:rsidP="004C481C">
      <w:pPr>
        <w:pStyle w:val="Standard"/>
        <w:tabs>
          <w:tab w:val="left" w:pos="567"/>
        </w:tabs>
        <w:jc w:val="center"/>
        <w:rPr>
          <w:rFonts w:ascii="Calibri" w:hAnsi="Calibri" w:cs="Calibri"/>
          <w:b/>
          <w:bCs/>
          <w:i/>
          <w:iCs/>
        </w:rPr>
      </w:pPr>
    </w:p>
    <w:p w:rsidR="00240766" w:rsidRPr="002460D7" w:rsidRDefault="00240766">
      <w:pPr>
        <w:pStyle w:val="Standard"/>
        <w:rPr>
          <w:rFonts w:ascii="Calibri" w:hAnsi="Calibri" w:cs="Calibri"/>
        </w:rPr>
      </w:pPr>
    </w:p>
    <w:sectPr w:rsidR="00240766" w:rsidRPr="002460D7" w:rsidSect="00C631C0">
      <w:headerReference w:type="default" r:id="rId8"/>
      <w:footerReference w:type="default" r:id="rId9"/>
      <w:pgSz w:w="11906" w:h="16838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66" w:rsidRDefault="00240766">
      <w:r>
        <w:separator/>
      </w:r>
    </w:p>
  </w:endnote>
  <w:endnote w:type="continuationSeparator" w:id="0">
    <w:p w:rsidR="00240766" w:rsidRDefault="0024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66" w:rsidRPr="00D51279" w:rsidRDefault="00240766">
    <w:pPr>
      <w:pStyle w:val="Footer"/>
      <w:jc w:val="right"/>
      <w:rPr>
        <w:rFonts w:ascii="Calibri" w:hAnsi="Calibri" w:cs="Calibri"/>
        <w:sz w:val="20"/>
        <w:szCs w:val="20"/>
      </w:rPr>
    </w:pPr>
    <w:r w:rsidRPr="00D51279">
      <w:rPr>
        <w:rFonts w:ascii="Calibri" w:hAnsi="Calibri" w:cs="Calibri"/>
        <w:sz w:val="20"/>
        <w:szCs w:val="20"/>
      </w:rPr>
      <w:fldChar w:fldCharType="begin"/>
    </w:r>
    <w:r w:rsidRPr="00D51279">
      <w:rPr>
        <w:rFonts w:ascii="Calibri" w:hAnsi="Calibri" w:cs="Calibri"/>
        <w:sz w:val="20"/>
        <w:szCs w:val="20"/>
      </w:rPr>
      <w:instrText>PAGE   \* MERGEFORMAT</w:instrText>
    </w:r>
    <w:r w:rsidRPr="00D5127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D51279">
      <w:rPr>
        <w:rFonts w:ascii="Calibri" w:hAnsi="Calibri" w:cs="Calibri"/>
        <w:sz w:val="20"/>
        <w:szCs w:val="20"/>
      </w:rPr>
      <w:fldChar w:fldCharType="end"/>
    </w:r>
  </w:p>
  <w:p w:rsidR="00240766" w:rsidRPr="00D51279" w:rsidRDefault="00240766" w:rsidP="00D51279">
    <w:pPr>
      <w:jc w:val="center"/>
      <w:rPr>
        <w:rFonts w:ascii="Calibri" w:hAnsi="Calibri" w:cs="Calibri"/>
        <w:color w:val="000000"/>
      </w:rPr>
    </w:pPr>
    <w:r w:rsidRPr="00D51279">
      <w:rPr>
        <w:rFonts w:ascii="Calibri" w:hAnsi="Calibri" w:cs="Calibri"/>
      </w:rPr>
      <w:t xml:space="preserve">Instituto Federal de Educação, Ciência e Tecnologia do Rio Grande do Sul – </w:t>
    </w:r>
    <w:r w:rsidRPr="00D51279">
      <w:rPr>
        <w:rFonts w:ascii="Calibri" w:hAnsi="Calibri" w:cs="Calibri"/>
        <w:i/>
        <w:iCs/>
      </w:rPr>
      <w:t>Campus</w:t>
    </w:r>
    <w:r w:rsidRPr="00D51279">
      <w:rPr>
        <w:rFonts w:ascii="Calibri" w:hAnsi="Calibri" w:cs="Calibri"/>
      </w:rPr>
      <w:t xml:space="preserve"> Porto Alegre</w:t>
    </w:r>
  </w:p>
  <w:p w:rsidR="00240766" w:rsidRPr="00D51279" w:rsidRDefault="00240766" w:rsidP="00D51279">
    <w:pPr>
      <w:autoSpaceDE w:val="0"/>
      <w:jc w:val="center"/>
      <w:rPr>
        <w:rFonts w:ascii="Calibri" w:hAnsi="Calibri" w:cs="Calibri"/>
        <w:color w:val="000000"/>
      </w:rPr>
    </w:pPr>
    <w:r w:rsidRPr="00D51279">
      <w:rPr>
        <w:rFonts w:ascii="Calibri" w:hAnsi="Calibri" w:cs="Calibri"/>
        <w:color w:val="000000"/>
      </w:rPr>
      <w:t>Rua Coronel Vicente, 281 –</w:t>
    </w:r>
    <w:r w:rsidRPr="00D51279">
      <w:rPr>
        <w:rFonts w:ascii="Calibri" w:hAnsi="Calibri" w:cs="Calibri"/>
        <w:color w:val="000000"/>
        <w:lang w:val="fr-FR"/>
      </w:rPr>
      <w:t xml:space="preserve"> Centro Histório </w:t>
    </w:r>
    <w:r w:rsidRPr="00D51279">
      <w:rPr>
        <w:rFonts w:ascii="Calibri" w:hAnsi="Calibri" w:cs="Calibri"/>
        <w:color w:val="000000"/>
      </w:rPr>
      <w:t xml:space="preserve">– Porto Alegre/RS – </w:t>
    </w:r>
    <w:r w:rsidRPr="00D51279">
      <w:rPr>
        <w:rFonts w:ascii="Calibri" w:hAnsi="Calibri" w:cs="Calibri"/>
        <w:color w:val="000000"/>
        <w:lang w:val="fr-FR"/>
      </w:rPr>
      <w:t>CEP 90.030-040.</w:t>
    </w:r>
  </w:p>
  <w:p w:rsidR="00240766" w:rsidRPr="00D51279" w:rsidRDefault="00240766" w:rsidP="00D51279">
    <w:pPr>
      <w:pStyle w:val="Footer"/>
      <w:jc w:val="center"/>
      <w:rPr>
        <w:rFonts w:ascii="Calibri" w:hAnsi="Calibri" w:cs="Calibri"/>
        <w:sz w:val="20"/>
        <w:szCs w:val="20"/>
      </w:rPr>
    </w:pPr>
    <w:r w:rsidRPr="00D51279">
      <w:rPr>
        <w:rFonts w:ascii="Calibri" w:hAnsi="Calibri" w:cs="Calibri"/>
        <w:color w:val="000000"/>
        <w:sz w:val="20"/>
        <w:szCs w:val="20"/>
      </w:rPr>
      <w:t>Tel. (51) 3930</w:t>
    </w:r>
    <w:r w:rsidRPr="00D51279">
      <w:rPr>
        <w:rFonts w:ascii="Calibri" w:hAnsi="Calibri" w:cs="Calibri"/>
        <w:color w:val="000000"/>
        <w:sz w:val="20"/>
        <w:szCs w:val="20"/>
        <w:lang w:val="fr-FR"/>
      </w:rPr>
      <w:t xml:space="preserve">-6030 – </w:t>
    </w:r>
    <w:hyperlink r:id="rId1" w:history="1">
      <w:r w:rsidRPr="00D51279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D51279">
      <w:rPr>
        <w:rFonts w:ascii="Calibri" w:hAnsi="Calibri" w:cs="Calibri"/>
        <w:sz w:val="20"/>
        <w:szCs w:val="20"/>
      </w:rPr>
      <w:t xml:space="preserve"> – E-mail: gestao.ensino@poa.ifrs.edu.br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66" w:rsidRDefault="00240766">
      <w:r>
        <w:rPr>
          <w:color w:val="000000"/>
        </w:rPr>
        <w:separator/>
      </w:r>
    </w:p>
  </w:footnote>
  <w:footnote w:type="continuationSeparator" w:id="0">
    <w:p w:rsidR="00240766" w:rsidRDefault="0024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66" w:rsidRDefault="00240766" w:rsidP="00DB04B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margin-left:0;margin-top:31.6pt;width:30.6pt;height:33.35pt;z-index:251660288;visibility:visible;mso-position-horizontal:center;mso-position-horizontal-relative:margin;mso-position-vertical-relative:top-margin-area" o:allowoverlap="f">
          <v:imagedata r:id="rId1" o:title=""/>
          <w10:wrap type="square" anchorx="margin" anchory="margin"/>
        </v:shape>
      </w:pict>
    </w:r>
  </w:p>
  <w:p w:rsidR="00240766" w:rsidRDefault="00240766" w:rsidP="00DB04B3"/>
  <w:p w:rsidR="00240766" w:rsidRDefault="00240766">
    <w:pPr>
      <w:pStyle w:val="Header"/>
    </w:pPr>
  </w:p>
  <w:p w:rsidR="00240766" w:rsidRPr="00C61881" w:rsidRDefault="00240766" w:rsidP="00DB04B3">
    <w:pPr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Ministério da Educação</w:t>
    </w:r>
  </w:p>
  <w:p w:rsidR="00240766" w:rsidRPr="00C61881" w:rsidRDefault="00240766" w:rsidP="00DB04B3">
    <w:pPr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Secretaria de Educação Profissional e Tecnológica</w:t>
    </w:r>
  </w:p>
  <w:p w:rsidR="00240766" w:rsidRPr="00C61881" w:rsidRDefault="00240766" w:rsidP="00DB04B3">
    <w:pPr>
      <w:ind w:right="49"/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Instituto Federal de Educação, Ciência e Tecnologia do Rio Grande do Sul</w:t>
    </w:r>
  </w:p>
  <w:p w:rsidR="00240766" w:rsidRPr="00D51279" w:rsidRDefault="00240766" w:rsidP="00DB04B3">
    <w:pPr>
      <w:ind w:right="49"/>
      <w:jc w:val="center"/>
      <w:rPr>
        <w:rFonts w:ascii="Calibri" w:hAnsi="Calibri" w:cs="Calibri"/>
      </w:rPr>
    </w:pPr>
    <w:r w:rsidRPr="00D51279">
      <w:rPr>
        <w:rFonts w:ascii="Calibri" w:hAnsi="Calibri" w:cs="Calibri"/>
        <w:i/>
        <w:iCs/>
      </w:rPr>
      <w:t xml:space="preserve">Campus </w:t>
    </w:r>
    <w:r w:rsidRPr="00D51279">
      <w:rPr>
        <w:rFonts w:ascii="Calibri" w:hAnsi="Calibri" w:cs="Calibri"/>
      </w:rPr>
      <w:t>Porto Alegre</w:t>
    </w:r>
  </w:p>
  <w:p w:rsidR="00240766" w:rsidRDefault="00240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976"/>
    <w:multiLevelType w:val="multilevel"/>
    <w:tmpl w:val="15FA55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5BCB5704"/>
    <w:multiLevelType w:val="multilevel"/>
    <w:tmpl w:val="F56AA5B4"/>
    <w:styleLink w:val="WWNum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5D"/>
    <w:rsid w:val="000D2995"/>
    <w:rsid w:val="00185A5D"/>
    <w:rsid w:val="00204201"/>
    <w:rsid w:val="0022438D"/>
    <w:rsid w:val="00240766"/>
    <w:rsid w:val="002460D7"/>
    <w:rsid w:val="002847E9"/>
    <w:rsid w:val="002E4FF4"/>
    <w:rsid w:val="004C481C"/>
    <w:rsid w:val="0056057E"/>
    <w:rsid w:val="006B31E4"/>
    <w:rsid w:val="00717D2B"/>
    <w:rsid w:val="00720985"/>
    <w:rsid w:val="00920EB9"/>
    <w:rsid w:val="00940549"/>
    <w:rsid w:val="009E6B09"/>
    <w:rsid w:val="00A87C3F"/>
    <w:rsid w:val="00AA55EA"/>
    <w:rsid w:val="00AD0AA3"/>
    <w:rsid w:val="00B76ED6"/>
    <w:rsid w:val="00C61881"/>
    <w:rsid w:val="00C631C0"/>
    <w:rsid w:val="00CC101C"/>
    <w:rsid w:val="00CD7146"/>
    <w:rsid w:val="00CF56A6"/>
    <w:rsid w:val="00D51279"/>
    <w:rsid w:val="00DB04B3"/>
    <w:rsid w:val="00F470E5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C0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1C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C631C0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pt-BR"/>
    </w:rPr>
  </w:style>
  <w:style w:type="paragraph" w:styleId="Heading5">
    <w:name w:val="heading 5"/>
    <w:basedOn w:val="Standard"/>
    <w:next w:val="Textbody"/>
    <w:link w:val="Heading5Char"/>
    <w:uiPriority w:val="99"/>
    <w:qFormat/>
    <w:rsid w:val="00C631C0"/>
    <w:pPr>
      <w:keepNext/>
      <w:ind w:left="-284" w:right="-142"/>
      <w:outlineLvl w:val="4"/>
    </w:pPr>
    <w:rPr>
      <w:rFonts w:ascii="Arial" w:hAnsi="Arial" w:cs="Arial"/>
      <w:b/>
      <w:bCs/>
      <w:i/>
      <w:iCs/>
      <w:sz w:val="21"/>
      <w:szCs w:val="21"/>
      <w:lang w:eastAsia="pt-BR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C631C0"/>
    <w:pPr>
      <w:keepNext/>
      <w:autoSpaceDE w:val="0"/>
      <w:outlineLvl w:val="5"/>
    </w:pPr>
    <w:rPr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43B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43B"/>
    <w:rPr>
      <w:rFonts w:asciiTheme="minorHAnsi" w:eastAsiaTheme="minorEastAsia" w:hAnsiTheme="minorHAnsi" w:cstheme="minorBidi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43B"/>
    <w:rPr>
      <w:rFonts w:asciiTheme="minorHAnsi" w:eastAsiaTheme="minorEastAsia" w:hAnsiTheme="minorHAnsi" w:cstheme="minorBidi"/>
      <w:b/>
      <w:bCs/>
      <w:kern w:val="3"/>
    </w:rPr>
  </w:style>
  <w:style w:type="paragraph" w:customStyle="1" w:styleId="Standard">
    <w:name w:val="Standard"/>
    <w:uiPriority w:val="99"/>
    <w:rsid w:val="00C631C0"/>
    <w:pPr>
      <w:suppressAutoHyphens/>
      <w:autoSpaceDN w:val="0"/>
      <w:textAlignment w:val="baseline"/>
    </w:pPr>
    <w:rPr>
      <w:kern w:val="3"/>
      <w:sz w:val="24"/>
      <w:szCs w:val="24"/>
      <w:lang w:eastAsia="ko-KR"/>
    </w:rPr>
  </w:style>
  <w:style w:type="paragraph" w:customStyle="1" w:styleId="Heading">
    <w:name w:val="Heading"/>
    <w:basedOn w:val="Standard"/>
    <w:next w:val="Textbody"/>
    <w:uiPriority w:val="99"/>
    <w:rsid w:val="00C631C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C631C0"/>
    <w:pPr>
      <w:spacing w:after="120"/>
    </w:pPr>
  </w:style>
  <w:style w:type="paragraph" w:styleId="List">
    <w:name w:val="List"/>
    <w:basedOn w:val="Textbody"/>
    <w:uiPriority w:val="99"/>
    <w:rsid w:val="00C631C0"/>
  </w:style>
  <w:style w:type="paragraph" w:styleId="Caption">
    <w:name w:val="caption"/>
    <w:basedOn w:val="Standard"/>
    <w:uiPriority w:val="99"/>
    <w:qFormat/>
    <w:rsid w:val="00C631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631C0"/>
    <w:pPr>
      <w:suppressLineNumbers/>
    </w:pPr>
  </w:style>
  <w:style w:type="paragraph" w:customStyle="1" w:styleId="Titulodecapitulo">
    <w:name w:val="Titulo de capitulo"/>
    <w:basedOn w:val="Standard"/>
    <w:uiPriority w:val="99"/>
    <w:rsid w:val="00C631C0"/>
  </w:style>
  <w:style w:type="paragraph" w:customStyle="1" w:styleId="TitulodeCapitulo2TG">
    <w:name w:val="Titulo de Capitulo 2 (TG)"/>
    <w:basedOn w:val="Standard"/>
    <w:uiPriority w:val="99"/>
    <w:rsid w:val="00C631C0"/>
  </w:style>
  <w:style w:type="paragraph" w:styleId="Header">
    <w:name w:val="header"/>
    <w:basedOn w:val="Standard"/>
    <w:link w:val="HeaderChar"/>
    <w:uiPriority w:val="99"/>
    <w:rsid w:val="00C631C0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43B"/>
    <w:rPr>
      <w:kern w:val="3"/>
      <w:sz w:val="20"/>
      <w:szCs w:val="20"/>
    </w:rPr>
  </w:style>
  <w:style w:type="paragraph" w:styleId="Footer">
    <w:name w:val="footer"/>
    <w:basedOn w:val="Standard"/>
    <w:link w:val="FooterChar"/>
    <w:uiPriority w:val="99"/>
    <w:rsid w:val="00C631C0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79"/>
    <w:rPr>
      <w:sz w:val="24"/>
      <w:szCs w:val="24"/>
      <w:lang w:eastAsia="ko-KR"/>
    </w:rPr>
  </w:style>
  <w:style w:type="paragraph" w:customStyle="1" w:styleId="titulo2">
    <w:name w:val="titulo 2"/>
    <w:basedOn w:val="Standard"/>
    <w:uiPriority w:val="99"/>
    <w:rsid w:val="00C631C0"/>
  </w:style>
  <w:style w:type="paragraph" w:styleId="BalloonText">
    <w:name w:val="Balloon Text"/>
    <w:basedOn w:val="Normal"/>
    <w:link w:val="BalloonTextChar"/>
    <w:uiPriority w:val="99"/>
    <w:semiHidden/>
    <w:rsid w:val="00C6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3B"/>
    <w:rPr>
      <w:kern w:val="3"/>
      <w:sz w:val="0"/>
      <w:szCs w:val="0"/>
    </w:rPr>
  </w:style>
  <w:style w:type="paragraph" w:styleId="NormalWeb">
    <w:name w:val="Normal (Web)"/>
    <w:basedOn w:val="Normal"/>
    <w:uiPriority w:val="99"/>
    <w:rsid w:val="00C631C0"/>
    <w:pPr>
      <w:widowControl/>
      <w:suppressAutoHyphens w:val="0"/>
      <w:spacing w:before="100" w:after="119"/>
      <w:textAlignment w:val="auto"/>
    </w:pPr>
    <w:rPr>
      <w:kern w:val="0"/>
      <w:sz w:val="24"/>
      <w:szCs w:val="24"/>
    </w:rPr>
  </w:style>
  <w:style w:type="paragraph" w:customStyle="1" w:styleId="western">
    <w:name w:val="western"/>
    <w:basedOn w:val="Normal"/>
    <w:uiPriority w:val="99"/>
    <w:rsid w:val="00C631C0"/>
    <w:pPr>
      <w:widowControl/>
      <w:suppressAutoHyphens w:val="0"/>
      <w:spacing w:before="100" w:after="119"/>
      <w:textAlignment w:val="auto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631C0"/>
    <w:pPr>
      <w:ind w:left="720"/>
    </w:pPr>
  </w:style>
  <w:style w:type="paragraph" w:customStyle="1" w:styleId="TableContents">
    <w:name w:val="Table Contents"/>
    <w:basedOn w:val="Standard"/>
    <w:uiPriority w:val="99"/>
    <w:rsid w:val="00C631C0"/>
    <w:pPr>
      <w:suppressLineNumbers/>
    </w:pPr>
  </w:style>
  <w:style w:type="character" w:customStyle="1" w:styleId="TextodebaloChar">
    <w:name w:val="Texto de balão Char"/>
    <w:basedOn w:val="DefaultParagraphFont"/>
    <w:uiPriority w:val="99"/>
    <w:rsid w:val="00C631C0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DefaultParagraphFont"/>
    <w:uiPriority w:val="99"/>
    <w:rsid w:val="00C631C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6Char">
    <w:name w:val="Título 6 Char"/>
    <w:basedOn w:val="DefaultParagraphFont"/>
    <w:uiPriority w:val="99"/>
    <w:rsid w:val="00C631C0"/>
    <w:rPr>
      <w:rFonts w:eastAsia="Times New Roman"/>
      <w:sz w:val="28"/>
      <w:szCs w:val="28"/>
      <w:lang w:eastAsia="zh-CN"/>
    </w:rPr>
  </w:style>
  <w:style w:type="character" w:customStyle="1" w:styleId="Internetlink">
    <w:name w:val="Internet link"/>
    <w:uiPriority w:val="99"/>
    <w:rsid w:val="00C631C0"/>
    <w:rPr>
      <w:color w:val="000080"/>
      <w:u w:val="single"/>
    </w:rPr>
  </w:style>
  <w:style w:type="character" w:customStyle="1" w:styleId="NumberingSymbols">
    <w:name w:val="Numbering Symbols"/>
    <w:uiPriority w:val="99"/>
    <w:rsid w:val="00C631C0"/>
  </w:style>
  <w:style w:type="character" w:styleId="Hyperlink">
    <w:name w:val="Hyperlink"/>
    <w:basedOn w:val="DefaultParagraphFont"/>
    <w:uiPriority w:val="99"/>
    <w:rsid w:val="00D51279"/>
    <w:rPr>
      <w:color w:val="0000FF"/>
      <w:u w:val="single"/>
    </w:rPr>
  </w:style>
  <w:style w:type="numbering" w:customStyle="1" w:styleId="WWNum2">
    <w:name w:val="WWNum2"/>
    <w:rsid w:val="0078343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ffa.pro.br/textos/ab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914</Words>
  <Characters>4938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</dc:title>
  <dc:subject/>
  <dc:creator>Henrique Cezar Pavanati</dc:creator>
  <cp:keywords/>
  <dc:description/>
  <cp:lastModifiedBy>Administrador</cp:lastModifiedBy>
  <cp:revision>2</cp:revision>
  <dcterms:created xsi:type="dcterms:W3CDTF">2020-08-11T20:41:00Z</dcterms:created>
  <dcterms:modified xsi:type="dcterms:W3CDTF">2020-08-11T20:41:00Z</dcterms:modified>
</cp:coreProperties>
</file>