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64" w:rsidRDefault="00626F64">
      <w:pPr>
        <w:spacing w:before="90"/>
        <w:ind w:left="4367"/>
      </w:pPr>
      <w:r>
        <w:rPr>
          <w:noProof/>
          <w:lang w:val="pt-BR" w:eastAsia="pt-BR"/>
        </w:rPr>
        <w:pict>
          <v:group id="_x0000_s1027" style="position:absolute;left:0;text-align:left;margin-left:84.65pt;margin-top:199.85pt;width:504.6pt;height:56.5pt;z-index:-251668480;mso-position-horizontal-relative:page;mso-position-vertical-relative:page" coordorigin="1693,3997" coordsize="10092,1130">
            <v:shape id="_x0000_s1028" style="position:absolute;left:1704;top:4008;width:2693;height:0" coordorigin="1704,4008" coordsize="2693,0" path="m1704,4008r2693,e" filled="f" strokeweight=".58pt">
              <v:path arrowok="t"/>
            </v:shape>
            <v:shape id="_x0000_s1029" style="position:absolute;left:4406;top:4008;width:7368;height:0" coordorigin="4406,4008" coordsize="7368,0" path="m4406,4008r7368,e" filled="f" strokeweight=".58pt">
              <v:path arrowok="t"/>
            </v:shape>
            <v:shape id="_x0000_s1030" style="position:absolute;left:1699;top:4003;width:0;height:1118" coordorigin="1699,4003" coordsize="0,1118" path="m1699,4003r,1119e" filled="f" strokeweight=".58pt">
              <v:path arrowok="t"/>
            </v:shape>
            <v:shape id="_x0000_s1031" style="position:absolute;left:1704;top:5117;width:2693;height:0" coordorigin="1704,5117" coordsize="2693,0" path="m1704,5117r2693,e" filled="f" strokeweight=".58pt">
              <v:path arrowok="t"/>
            </v:shape>
            <v:shape id="_x0000_s1032" style="position:absolute;left:4402;top:4003;width:0;height:1118" coordorigin="4402,4003" coordsize="0,1118" path="m4402,4003r,1119e" filled="f" strokeweight=".58pt">
              <v:path arrowok="t"/>
            </v:shape>
            <v:shape id="_x0000_s1033" style="position:absolute;left:4406;top:5117;width:7368;height:0" coordorigin="4406,5117" coordsize="7368,0" path="m4406,5117r7368,e" filled="f" strokeweight=".58pt">
              <v:path arrowok="t"/>
            </v:shape>
            <v:shape id="_x0000_s1034" style="position:absolute;left:11779;top:4003;width:0;height:1118" coordorigin="11779,4003" coordsize="0,1118" path="m11779,4003r,1119e" filled="f" strokeweight=".5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699;top:4042;width:2520;height:907">
              <v:imagedata r:id="rId7" o:title=""/>
            </v:shape>
            <w10:wrap anchorx="page" anchory="page"/>
          </v:group>
        </w:pict>
      </w:r>
      <w:r>
        <w:pict>
          <v:shape id="_x0000_i1025" type="#_x0000_t75" style="width:59.4pt;height:63.6pt">
            <v:imagedata r:id="rId8" o:title=""/>
          </v:shape>
        </w:pict>
      </w:r>
    </w:p>
    <w:p w:rsidR="00626F64" w:rsidRPr="005E5E1B" w:rsidRDefault="00626F64">
      <w:pPr>
        <w:spacing w:line="220" w:lineRule="exact"/>
        <w:ind w:left="3886" w:right="4099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6"/>
          <w:lang w:val="pt-BR"/>
        </w:rPr>
        <w:t>n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é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a E</w:t>
      </w:r>
      <w:r w:rsidRPr="005E5E1B">
        <w:rPr>
          <w:rFonts w:ascii="Arial" w:hAnsi="Arial" w:cs="Arial"/>
          <w:spacing w:val="-2"/>
          <w:lang w:val="pt-BR"/>
        </w:rPr>
        <w:t>du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ind w:left="2662" w:right="2880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cr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 E</w:t>
      </w:r>
      <w:r w:rsidRPr="005E5E1B">
        <w:rPr>
          <w:rFonts w:ascii="Arial" w:hAnsi="Arial" w:cs="Arial"/>
          <w:spacing w:val="-2"/>
          <w:lang w:val="pt-BR"/>
        </w:rPr>
        <w:t>du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 Pr</w:t>
      </w:r>
      <w:r w:rsidRPr="005E5E1B">
        <w:rPr>
          <w:rFonts w:ascii="Arial" w:hAnsi="Arial" w:cs="Arial"/>
          <w:spacing w:val="-6"/>
          <w:lang w:val="pt-BR"/>
        </w:rPr>
        <w:t>o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ss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ona</w:t>
      </w:r>
      <w:r w:rsidRPr="005E5E1B">
        <w:rPr>
          <w:rFonts w:ascii="Arial" w:hAnsi="Arial" w:cs="Arial"/>
          <w:lang w:val="pt-BR"/>
        </w:rPr>
        <w:t>l</w:t>
      </w:r>
      <w:r w:rsidRPr="005E5E1B">
        <w:rPr>
          <w:rFonts w:ascii="Arial" w:hAnsi="Arial" w:cs="Arial"/>
          <w:spacing w:val="6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no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ógi</w:t>
      </w:r>
      <w:r w:rsidRPr="005E5E1B">
        <w:rPr>
          <w:rFonts w:ascii="Arial" w:hAnsi="Arial" w:cs="Arial"/>
          <w:lang w:val="pt-BR"/>
        </w:rPr>
        <w:t>ca</w:t>
      </w:r>
    </w:p>
    <w:p w:rsidR="00626F64" w:rsidRPr="005E5E1B" w:rsidRDefault="00626F64">
      <w:pPr>
        <w:ind w:left="1618" w:right="1836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spacing w:val="2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-2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ede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l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 E</w:t>
      </w:r>
      <w:r w:rsidRPr="005E5E1B">
        <w:rPr>
          <w:rFonts w:ascii="Arial" w:hAnsi="Arial" w:cs="Arial"/>
          <w:spacing w:val="-2"/>
          <w:lang w:val="pt-BR"/>
        </w:rPr>
        <w:t>du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ão</w:t>
      </w:r>
      <w:r w:rsidRPr="005E5E1B">
        <w:rPr>
          <w:rFonts w:ascii="Arial" w:hAnsi="Arial" w:cs="Arial"/>
          <w:lang w:val="pt-BR"/>
        </w:rPr>
        <w:t>,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6"/>
          <w:lang w:val="pt-BR"/>
        </w:rPr>
        <w:t>C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ên</w:t>
      </w:r>
      <w:r w:rsidRPr="005E5E1B">
        <w:rPr>
          <w:rFonts w:ascii="Arial" w:hAnsi="Arial" w:cs="Arial"/>
          <w:spacing w:val="-5"/>
          <w:lang w:val="pt-BR"/>
        </w:rPr>
        <w:t>c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a e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no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og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-6"/>
          <w:lang w:val="pt-BR"/>
        </w:rPr>
        <w:t>d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2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and</w:t>
      </w:r>
      <w:r w:rsidRPr="005E5E1B">
        <w:rPr>
          <w:rFonts w:ascii="Arial" w:hAnsi="Arial" w:cs="Arial"/>
          <w:lang w:val="pt-BR"/>
        </w:rPr>
        <w:t xml:space="preserve">e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o S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lang w:val="pt-BR"/>
        </w:rPr>
        <w:t>l</w:t>
      </w:r>
    </w:p>
    <w:p w:rsidR="00626F64" w:rsidRPr="005E5E1B" w:rsidRDefault="00626F64">
      <w:pPr>
        <w:spacing w:line="220" w:lineRule="exact"/>
        <w:ind w:left="3967" w:right="4186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spacing w:val="-2"/>
          <w:lang w:val="pt-BR"/>
        </w:rPr>
        <w:t>Câ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pu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A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eg</w:t>
      </w:r>
      <w:r w:rsidRPr="005E5E1B">
        <w:rPr>
          <w:rFonts w:ascii="Arial" w:hAnsi="Arial" w:cs="Arial"/>
          <w:lang w:val="pt-BR"/>
        </w:rPr>
        <w:t>re</w:t>
      </w:r>
    </w:p>
    <w:p w:rsidR="00626F64" w:rsidRPr="005E5E1B" w:rsidRDefault="00626F64">
      <w:pPr>
        <w:spacing w:before="7" w:line="100" w:lineRule="exact"/>
        <w:rPr>
          <w:sz w:val="11"/>
          <w:szCs w:val="11"/>
          <w:lang w:val="pt-BR"/>
        </w:rPr>
      </w:pPr>
    </w:p>
    <w:p w:rsidR="00626F64" w:rsidRPr="005E5E1B" w:rsidRDefault="00626F64" w:rsidP="000E35C4">
      <w:pPr>
        <w:spacing w:line="220" w:lineRule="exact"/>
        <w:ind w:left="20" w:right="-30"/>
        <w:jc w:val="center"/>
        <w:rPr>
          <w:lang w:val="pt-BR"/>
        </w:rPr>
      </w:pPr>
      <w:r w:rsidRPr="005E5E1B">
        <w:rPr>
          <w:rFonts w:ascii="Arial" w:hAnsi="Arial" w:cs="Arial"/>
          <w:spacing w:val="-2"/>
          <w:position w:val="-1"/>
          <w:sz w:val="24"/>
          <w:szCs w:val="24"/>
          <w:lang w:val="pt-BR"/>
        </w:rPr>
        <w:t>A</w:t>
      </w:r>
      <w:r w:rsidRPr="005E5E1B">
        <w:rPr>
          <w:rFonts w:ascii="Arial" w:hAnsi="Arial" w:cs="Arial"/>
          <w:position w:val="-1"/>
          <w:sz w:val="24"/>
          <w:szCs w:val="24"/>
          <w:lang w:val="pt-BR"/>
        </w:rPr>
        <w:t>N</w:t>
      </w:r>
      <w:r w:rsidRPr="005E5E1B">
        <w:rPr>
          <w:rFonts w:ascii="Arial" w:hAnsi="Arial" w:cs="Arial"/>
          <w:spacing w:val="-2"/>
          <w:position w:val="-1"/>
          <w:sz w:val="24"/>
          <w:szCs w:val="24"/>
          <w:lang w:val="pt-BR"/>
        </w:rPr>
        <w:t>EX</w:t>
      </w:r>
      <w:r w:rsidRPr="005E5E1B">
        <w:rPr>
          <w:rFonts w:ascii="Arial" w:hAnsi="Arial" w:cs="Arial"/>
          <w:position w:val="-1"/>
          <w:sz w:val="24"/>
          <w:szCs w:val="24"/>
          <w:lang w:val="pt-BR"/>
        </w:rPr>
        <w:t>O</w:t>
      </w:r>
      <w:r w:rsidRPr="005E5E1B">
        <w:rPr>
          <w:rFonts w:ascii="Arial" w:hAnsi="Arial" w:cs="Arial"/>
          <w:spacing w:val="1"/>
          <w:position w:val="-1"/>
          <w:sz w:val="24"/>
          <w:szCs w:val="24"/>
          <w:lang w:val="pt-BR"/>
        </w:rPr>
        <w:t xml:space="preserve"> </w:t>
      </w:r>
      <w:r w:rsidRPr="005E5E1B">
        <w:rPr>
          <w:rFonts w:ascii="Arial" w:hAnsi="Arial" w:cs="Arial"/>
          <w:position w:val="-1"/>
          <w:sz w:val="24"/>
          <w:szCs w:val="24"/>
          <w:lang w:val="pt-BR"/>
        </w:rPr>
        <w:t>IV</w:t>
      </w:r>
      <w:r w:rsidRPr="002C12F5">
        <w:rPr>
          <w:rFonts w:ascii="Arial" w:hAnsi="Arial" w:cs="Arial"/>
          <w:lang w:val="pt-BR"/>
        </w:rPr>
        <w:t xml:space="preserve"> –</w:t>
      </w:r>
      <w:r w:rsidRPr="002C12F5">
        <w:rPr>
          <w:rFonts w:ascii="Arial" w:hAnsi="Arial" w:cs="Arial"/>
          <w:spacing w:val="2"/>
          <w:lang w:val="pt-BR"/>
        </w:rPr>
        <w:t xml:space="preserve"> </w:t>
      </w:r>
      <w:r w:rsidRPr="00F0649A">
        <w:rPr>
          <w:rFonts w:ascii="Arial" w:hAnsi="Arial" w:cs="Arial"/>
          <w:spacing w:val="2"/>
          <w:lang w:val="pt-BR"/>
        </w:rPr>
        <w:t>Edital -72/20</w:t>
      </w:r>
      <w:r>
        <w:rPr>
          <w:rFonts w:ascii="Arial" w:hAnsi="Arial" w:cs="Arial"/>
          <w:spacing w:val="2"/>
          <w:lang w:val="pt-BR"/>
        </w:rPr>
        <w:t>1</w:t>
      </w:r>
      <w:r w:rsidRPr="00F0649A">
        <w:rPr>
          <w:rFonts w:ascii="Arial" w:hAnsi="Arial" w:cs="Arial"/>
          <w:spacing w:val="2"/>
          <w:lang w:val="pt-BR"/>
        </w:rPr>
        <w:t>5</w:t>
      </w:r>
    </w:p>
    <w:p w:rsidR="00626F64" w:rsidRPr="005E5E1B" w:rsidRDefault="00626F64">
      <w:pPr>
        <w:spacing w:before="6" w:line="200" w:lineRule="exact"/>
        <w:rPr>
          <w:lang w:val="pt-BR"/>
        </w:rPr>
      </w:pPr>
    </w:p>
    <w:p w:rsidR="00626F64" w:rsidRPr="005E5E1B" w:rsidRDefault="00626F64">
      <w:pPr>
        <w:spacing w:before="29"/>
        <w:ind w:left="2817"/>
        <w:rPr>
          <w:rFonts w:ascii="Arial" w:hAnsi="Arial" w:cs="Arial"/>
          <w:sz w:val="24"/>
          <w:szCs w:val="24"/>
          <w:lang w:val="pt-BR"/>
        </w:rPr>
      </w:pPr>
      <w:r w:rsidRPr="005E5E1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OR</w:t>
      </w:r>
      <w:r w:rsidRPr="005E5E1B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U</w:t>
      </w:r>
      <w:r w:rsidRPr="005E5E1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L</w:t>
      </w:r>
      <w:r w:rsidRPr="005E5E1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Á</w:t>
      </w:r>
      <w:r w:rsidRPr="005E5E1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5E5E1B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5E5E1B">
        <w:rPr>
          <w:rFonts w:ascii="Arial" w:hAnsi="Arial" w:cs="Arial"/>
          <w:b/>
          <w:bCs/>
          <w:spacing w:val="1"/>
          <w:sz w:val="24"/>
          <w:szCs w:val="24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sz w:val="24"/>
          <w:szCs w:val="24"/>
          <w:lang w:val="pt-BR"/>
        </w:rPr>
        <w:t>S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O</w:t>
      </w:r>
      <w:r w:rsidRPr="005E5E1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C</w:t>
      </w:r>
      <w:r w:rsidRPr="005E5E1B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OD</w:t>
      </w:r>
      <w:r w:rsidRPr="005E5E1B">
        <w:rPr>
          <w:rFonts w:ascii="Arial" w:hAnsi="Arial" w:cs="Arial"/>
          <w:b/>
          <w:bCs/>
          <w:spacing w:val="3"/>
          <w:sz w:val="24"/>
          <w:szCs w:val="24"/>
          <w:lang w:val="pt-BR"/>
        </w:rPr>
        <w:t>E</w:t>
      </w:r>
      <w:r w:rsidRPr="005E5E1B">
        <w:rPr>
          <w:rFonts w:ascii="Arial" w:hAnsi="Arial" w:cs="Arial"/>
          <w:b/>
          <w:bCs/>
          <w:spacing w:val="-3"/>
          <w:sz w:val="24"/>
          <w:szCs w:val="24"/>
          <w:lang w:val="pt-BR"/>
        </w:rPr>
        <w:t>M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OG</w:t>
      </w:r>
      <w:r w:rsidRPr="005E5E1B">
        <w:rPr>
          <w:rFonts w:ascii="Arial" w:hAnsi="Arial" w:cs="Arial"/>
          <w:b/>
          <w:bCs/>
          <w:spacing w:val="4"/>
          <w:sz w:val="24"/>
          <w:szCs w:val="24"/>
          <w:lang w:val="pt-BR"/>
        </w:rPr>
        <w:t>R</w:t>
      </w:r>
      <w:r w:rsidRPr="005E5E1B">
        <w:rPr>
          <w:rFonts w:ascii="Arial" w:hAnsi="Arial" w:cs="Arial"/>
          <w:b/>
          <w:bCs/>
          <w:spacing w:val="-5"/>
          <w:sz w:val="24"/>
          <w:szCs w:val="24"/>
          <w:lang w:val="pt-BR"/>
        </w:rPr>
        <w:t>Á</w:t>
      </w:r>
      <w:r w:rsidRPr="005E5E1B">
        <w:rPr>
          <w:rFonts w:ascii="Arial" w:hAnsi="Arial" w:cs="Arial"/>
          <w:b/>
          <w:bCs/>
          <w:spacing w:val="2"/>
          <w:sz w:val="24"/>
          <w:szCs w:val="24"/>
          <w:lang w:val="pt-BR"/>
        </w:rPr>
        <w:t>F</w:t>
      </w:r>
      <w:r w:rsidRPr="005E5E1B">
        <w:rPr>
          <w:rFonts w:ascii="Arial" w:hAnsi="Arial" w:cs="Arial"/>
          <w:b/>
          <w:bCs/>
          <w:spacing w:val="-4"/>
          <w:sz w:val="24"/>
          <w:szCs w:val="24"/>
          <w:lang w:val="pt-BR"/>
        </w:rPr>
        <w:t>I</w:t>
      </w:r>
      <w:r w:rsidRPr="005E5E1B">
        <w:rPr>
          <w:rFonts w:ascii="Arial" w:hAnsi="Arial" w:cs="Arial"/>
          <w:b/>
          <w:bCs/>
          <w:sz w:val="24"/>
          <w:szCs w:val="24"/>
          <w:lang w:val="pt-BR"/>
        </w:rPr>
        <w:t>CO</w:t>
      </w:r>
    </w:p>
    <w:p w:rsidR="00626F64" w:rsidRPr="005E5E1B" w:rsidRDefault="00626F64">
      <w:pPr>
        <w:spacing w:before="17" w:line="220" w:lineRule="exact"/>
        <w:rPr>
          <w:sz w:val="22"/>
          <w:szCs w:val="22"/>
          <w:lang w:val="pt-BR"/>
        </w:rPr>
      </w:pPr>
    </w:p>
    <w:p w:rsidR="00626F64" w:rsidRPr="005E5E1B" w:rsidRDefault="00626F64">
      <w:pPr>
        <w:ind w:left="3314" w:right="442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b/>
          <w:bCs/>
          <w:lang w:val="pt-BR"/>
        </w:rPr>
        <w:t>P</w:t>
      </w:r>
      <w:r w:rsidRPr="005E5E1B">
        <w:rPr>
          <w:rFonts w:ascii="Arial" w:hAnsi="Arial" w:cs="Arial"/>
          <w:b/>
          <w:bCs/>
          <w:spacing w:val="-2"/>
          <w:lang w:val="pt-BR"/>
        </w:rPr>
        <w:t>R</w:t>
      </w:r>
      <w:r w:rsidRPr="005E5E1B">
        <w:rPr>
          <w:rFonts w:ascii="Arial" w:hAnsi="Arial" w:cs="Arial"/>
          <w:b/>
          <w:bCs/>
          <w:spacing w:val="2"/>
          <w:lang w:val="pt-BR"/>
        </w:rPr>
        <w:t>OG</w:t>
      </w:r>
      <w:r w:rsidRPr="005E5E1B">
        <w:rPr>
          <w:rFonts w:ascii="Arial" w:hAnsi="Arial" w:cs="Arial"/>
          <w:b/>
          <w:bCs/>
          <w:spacing w:val="-2"/>
          <w:lang w:val="pt-BR"/>
        </w:rPr>
        <w:t>R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lang w:val="pt-BR"/>
        </w:rPr>
        <w:t>MA</w:t>
      </w:r>
      <w:r w:rsidRPr="005E5E1B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D</w:t>
      </w:r>
      <w:r w:rsidRPr="005E5E1B">
        <w:rPr>
          <w:rFonts w:ascii="Arial" w:hAnsi="Arial" w:cs="Arial"/>
          <w:b/>
          <w:bCs/>
          <w:lang w:val="pt-BR"/>
        </w:rPr>
        <w:t>E</w:t>
      </w:r>
      <w:r w:rsidRPr="005E5E1B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B</w:t>
      </w:r>
      <w:r w:rsidRPr="005E5E1B">
        <w:rPr>
          <w:rFonts w:ascii="Arial" w:hAnsi="Arial" w:cs="Arial"/>
          <w:b/>
          <w:bCs/>
          <w:lang w:val="pt-BR"/>
        </w:rPr>
        <w:t>E</w:t>
      </w:r>
      <w:r w:rsidRPr="005E5E1B">
        <w:rPr>
          <w:rFonts w:ascii="Arial" w:hAnsi="Arial" w:cs="Arial"/>
          <w:b/>
          <w:bCs/>
          <w:spacing w:val="-2"/>
          <w:lang w:val="pt-BR"/>
        </w:rPr>
        <w:t>N</w:t>
      </w:r>
      <w:r w:rsidRPr="005E5E1B">
        <w:rPr>
          <w:rFonts w:ascii="Arial" w:hAnsi="Arial" w:cs="Arial"/>
          <w:b/>
          <w:bCs/>
          <w:lang w:val="pt-BR"/>
        </w:rPr>
        <w:t>E</w:t>
      </w:r>
      <w:r w:rsidRPr="005E5E1B">
        <w:rPr>
          <w:rFonts w:ascii="Arial" w:hAnsi="Arial" w:cs="Arial"/>
          <w:b/>
          <w:bCs/>
          <w:spacing w:val="-3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lang w:val="pt-BR"/>
        </w:rPr>
        <w:t>Í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spacing w:val="-3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-</w:t>
      </w:r>
      <w:r w:rsidRPr="005E5E1B">
        <w:rPr>
          <w:rFonts w:ascii="Arial" w:hAnsi="Arial" w:cs="Arial"/>
          <w:b/>
          <w:bCs/>
          <w:spacing w:val="-3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lang w:val="pt-BR"/>
        </w:rPr>
        <w:t>SS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spacing w:val="-5"/>
          <w:lang w:val="pt-BR"/>
        </w:rPr>
        <w:t>S</w:t>
      </w:r>
      <w:r w:rsidRPr="005E5E1B">
        <w:rPr>
          <w:rFonts w:ascii="Arial" w:hAnsi="Arial" w:cs="Arial"/>
          <w:b/>
          <w:bCs/>
          <w:spacing w:val="6"/>
          <w:lang w:val="pt-BR"/>
        </w:rPr>
        <w:t>T</w:t>
      </w:r>
      <w:r w:rsidRPr="005E5E1B">
        <w:rPr>
          <w:rFonts w:ascii="Arial" w:hAnsi="Arial" w:cs="Arial"/>
          <w:b/>
          <w:bCs/>
          <w:lang w:val="pt-BR"/>
        </w:rPr>
        <w:t>Ê</w:t>
      </w:r>
      <w:r w:rsidRPr="005E5E1B">
        <w:rPr>
          <w:rFonts w:ascii="Arial" w:hAnsi="Arial" w:cs="Arial"/>
          <w:b/>
          <w:bCs/>
          <w:spacing w:val="-2"/>
          <w:lang w:val="pt-BR"/>
        </w:rPr>
        <w:t>N</w:t>
      </w:r>
      <w:r w:rsidRPr="005E5E1B">
        <w:rPr>
          <w:rFonts w:ascii="Arial" w:hAnsi="Arial" w:cs="Arial"/>
          <w:b/>
          <w:bCs/>
          <w:spacing w:val="-6"/>
          <w:lang w:val="pt-BR"/>
        </w:rPr>
        <w:t>C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>A</w:t>
      </w:r>
      <w:r w:rsidRPr="005E5E1B">
        <w:rPr>
          <w:rFonts w:ascii="Arial" w:hAnsi="Arial" w:cs="Arial"/>
          <w:b/>
          <w:bCs/>
          <w:spacing w:val="-3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E</w:t>
      </w:r>
      <w:r w:rsidRPr="005E5E1B">
        <w:rPr>
          <w:rFonts w:ascii="Arial" w:hAnsi="Arial" w:cs="Arial"/>
          <w:b/>
          <w:bCs/>
          <w:spacing w:val="-5"/>
          <w:lang w:val="pt-BR"/>
        </w:rPr>
        <w:t>S</w:t>
      </w:r>
      <w:r w:rsidRPr="005E5E1B">
        <w:rPr>
          <w:rFonts w:ascii="Arial" w:hAnsi="Arial" w:cs="Arial"/>
          <w:b/>
          <w:bCs/>
          <w:spacing w:val="6"/>
          <w:lang w:val="pt-BR"/>
        </w:rPr>
        <w:t>T</w:t>
      </w:r>
      <w:r w:rsidRPr="005E5E1B">
        <w:rPr>
          <w:rFonts w:ascii="Arial" w:hAnsi="Arial" w:cs="Arial"/>
          <w:b/>
          <w:bCs/>
          <w:spacing w:val="-6"/>
          <w:lang w:val="pt-BR"/>
        </w:rPr>
        <w:t>U</w:t>
      </w:r>
      <w:r w:rsidRPr="005E5E1B">
        <w:rPr>
          <w:rFonts w:ascii="Arial" w:hAnsi="Arial" w:cs="Arial"/>
          <w:b/>
          <w:bCs/>
          <w:spacing w:val="-2"/>
          <w:lang w:val="pt-BR"/>
        </w:rPr>
        <w:t>D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spacing w:val="-2"/>
          <w:lang w:val="pt-BR"/>
        </w:rPr>
        <w:t>N</w:t>
      </w:r>
      <w:r w:rsidRPr="005E5E1B">
        <w:rPr>
          <w:rFonts w:ascii="Arial" w:hAnsi="Arial" w:cs="Arial"/>
          <w:b/>
          <w:bCs/>
          <w:spacing w:val="6"/>
          <w:lang w:val="pt-BR"/>
        </w:rPr>
        <w:t>T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 xml:space="preserve">L </w:t>
      </w:r>
      <w:r w:rsidRPr="005E5E1B">
        <w:rPr>
          <w:rFonts w:ascii="Arial" w:hAnsi="Arial" w:cs="Arial"/>
          <w:b/>
          <w:bCs/>
          <w:spacing w:val="-2"/>
          <w:lang w:val="pt-BR"/>
        </w:rPr>
        <w:t>201</w:t>
      </w:r>
      <w:r>
        <w:rPr>
          <w:rFonts w:ascii="Arial" w:hAnsi="Arial" w:cs="Arial"/>
          <w:b/>
          <w:bCs/>
          <w:spacing w:val="-2"/>
          <w:lang w:val="pt-BR"/>
        </w:rPr>
        <w:t>5</w:t>
      </w:r>
      <w:r w:rsidRPr="005E5E1B">
        <w:rPr>
          <w:rFonts w:ascii="Arial" w:hAnsi="Arial" w:cs="Arial"/>
          <w:b/>
          <w:bCs/>
          <w:spacing w:val="2"/>
          <w:w w:val="101"/>
          <w:lang w:val="pt-BR"/>
        </w:rPr>
        <w:t>/</w:t>
      </w:r>
      <w:r w:rsidRPr="005E5E1B">
        <w:rPr>
          <w:rFonts w:ascii="Arial" w:hAnsi="Arial" w:cs="Arial"/>
          <w:b/>
          <w:bCs/>
          <w:lang w:val="pt-BR"/>
        </w:rPr>
        <w:t>2</w:t>
      </w:r>
    </w:p>
    <w:p w:rsidR="00626F64" w:rsidRDefault="00626F64">
      <w:pPr>
        <w:spacing w:line="220" w:lineRule="exact"/>
        <w:ind w:left="4682" w:right="1808"/>
        <w:jc w:val="center"/>
        <w:rPr>
          <w:rFonts w:ascii="Arial" w:hAnsi="Arial" w:cs="Arial"/>
          <w:b/>
          <w:bCs/>
          <w:position w:val="-1"/>
          <w:lang w:val="pt-BR"/>
        </w:rPr>
      </w:pP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FO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5E5E1B">
        <w:rPr>
          <w:rFonts w:ascii="Arial" w:hAnsi="Arial" w:cs="Arial"/>
          <w:b/>
          <w:bCs/>
          <w:position w:val="-1"/>
          <w:lang w:val="pt-BR"/>
        </w:rPr>
        <w:t>M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U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L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Á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5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5"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C</w:t>
      </w:r>
      <w:r w:rsidRPr="005E5E1B">
        <w:rPr>
          <w:rFonts w:ascii="Arial" w:hAnsi="Arial" w:cs="Arial"/>
          <w:b/>
          <w:bCs/>
          <w:spacing w:val="-3"/>
          <w:w w:val="101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spacing w:val="-5"/>
          <w:position w:val="-1"/>
          <w:lang w:val="pt-BR"/>
        </w:rPr>
        <w:t>M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OG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w w:val="101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C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</w:p>
    <w:p w:rsidR="00626F64" w:rsidRDefault="00626F64">
      <w:pPr>
        <w:spacing w:line="220" w:lineRule="exact"/>
        <w:ind w:left="4682" w:right="1808"/>
        <w:jc w:val="center"/>
        <w:rPr>
          <w:rFonts w:ascii="Arial" w:hAnsi="Arial" w:cs="Arial"/>
          <w:b/>
          <w:bCs/>
          <w:position w:val="-1"/>
          <w:lang w:val="pt-BR"/>
        </w:rPr>
      </w:pPr>
    </w:p>
    <w:p w:rsidR="00626F64" w:rsidRPr="005E5E1B" w:rsidRDefault="00626F64">
      <w:pPr>
        <w:spacing w:line="220" w:lineRule="exact"/>
        <w:ind w:left="4682" w:right="1808"/>
        <w:jc w:val="center"/>
        <w:rPr>
          <w:rFonts w:ascii="Arial" w:hAnsi="Arial" w:cs="Arial"/>
          <w:lang w:val="pt-BR"/>
        </w:rPr>
      </w:pPr>
    </w:p>
    <w:p w:rsidR="00626F64" w:rsidRPr="005E5E1B" w:rsidRDefault="00626F64">
      <w:pPr>
        <w:spacing w:before="6" w:line="140" w:lineRule="exact"/>
        <w:rPr>
          <w:sz w:val="15"/>
          <w:szCs w:val="15"/>
          <w:lang w:val="pt-BR"/>
        </w:rPr>
      </w:pPr>
    </w:p>
    <w:p w:rsidR="00626F64" w:rsidRPr="005E5E1B" w:rsidRDefault="00626F64">
      <w:pPr>
        <w:spacing w:before="36"/>
        <w:ind w:left="119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b/>
          <w:bCs/>
          <w:lang w:val="pt-BR"/>
        </w:rPr>
        <w:t>I</w:t>
      </w:r>
      <w:r w:rsidRPr="005E5E1B">
        <w:rPr>
          <w:rFonts w:ascii="Arial" w:hAnsi="Arial" w:cs="Arial"/>
          <w:b/>
          <w:bCs/>
          <w:spacing w:val="5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 xml:space="preserve">– </w:t>
      </w:r>
      <w:r w:rsidRPr="005E5E1B">
        <w:rPr>
          <w:rFonts w:ascii="Arial" w:hAnsi="Arial" w:cs="Arial"/>
          <w:b/>
          <w:bCs/>
          <w:spacing w:val="-2"/>
          <w:lang w:val="pt-BR"/>
        </w:rPr>
        <w:t>Be</w:t>
      </w:r>
      <w:r w:rsidRPr="005E5E1B">
        <w:rPr>
          <w:rFonts w:ascii="Arial" w:hAnsi="Arial" w:cs="Arial"/>
          <w:b/>
          <w:bCs/>
          <w:spacing w:val="2"/>
          <w:lang w:val="pt-BR"/>
        </w:rPr>
        <w:t>n</w:t>
      </w:r>
      <w:r w:rsidRPr="005E5E1B">
        <w:rPr>
          <w:rFonts w:ascii="Arial" w:hAnsi="Arial" w:cs="Arial"/>
          <w:b/>
          <w:bCs/>
          <w:spacing w:val="-2"/>
          <w:lang w:val="pt-BR"/>
        </w:rPr>
        <w:t>e</w:t>
      </w:r>
      <w:r w:rsidRPr="005E5E1B">
        <w:rPr>
          <w:rFonts w:ascii="Arial" w:hAnsi="Arial" w:cs="Arial"/>
          <w:b/>
          <w:bCs/>
          <w:spacing w:val="-5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lang w:val="pt-BR"/>
        </w:rPr>
        <w:t>í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spacing w:val="-3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s</w:t>
      </w:r>
      <w:r w:rsidRPr="005E5E1B">
        <w:rPr>
          <w:rFonts w:ascii="Arial" w:hAnsi="Arial" w:cs="Arial"/>
          <w:b/>
          <w:bCs/>
          <w:spacing w:val="-3"/>
          <w:lang w:val="pt-BR"/>
        </w:rPr>
        <w:t>o</w:t>
      </w:r>
      <w:r w:rsidRPr="005E5E1B">
        <w:rPr>
          <w:rFonts w:ascii="Arial" w:hAnsi="Arial" w:cs="Arial"/>
          <w:b/>
          <w:bCs/>
          <w:spacing w:val="2"/>
          <w:lang w:val="pt-BR"/>
        </w:rPr>
        <w:t>li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lang w:val="pt-BR"/>
        </w:rPr>
        <w:t>do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n</w:t>
      </w:r>
      <w:r w:rsidRPr="005E5E1B">
        <w:rPr>
          <w:rFonts w:ascii="Arial" w:hAnsi="Arial" w:cs="Arial"/>
          <w:b/>
          <w:bCs/>
          <w:spacing w:val="-2"/>
          <w:lang w:val="pt-BR"/>
        </w:rPr>
        <w:t>ess</w:t>
      </w:r>
      <w:r w:rsidRPr="005E5E1B">
        <w:rPr>
          <w:rFonts w:ascii="Arial" w:hAnsi="Arial" w:cs="Arial"/>
          <w:b/>
          <w:bCs/>
          <w:lang w:val="pt-BR"/>
        </w:rPr>
        <w:t xml:space="preserve">e </w:t>
      </w:r>
      <w:r w:rsidRPr="005E5E1B">
        <w:rPr>
          <w:rFonts w:ascii="Arial" w:hAnsi="Arial" w:cs="Arial"/>
          <w:b/>
          <w:bCs/>
          <w:spacing w:val="-5"/>
          <w:lang w:val="pt-BR"/>
        </w:rPr>
        <w:t>E</w:t>
      </w:r>
      <w:r w:rsidRPr="005E5E1B">
        <w:rPr>
          <w:rFonts w:ascii="Arial" w:hAnsi="Arial" w:cs="Arial"/>
          <w:b/>
          <w:bCs/>
          <w:spacing w:val="2"/>
          <w:lang w:val="pt-BR"/>
        </w:rPr>
        <w:t>di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lang w:val="pt-BR"/>
        </w:rPr>
        <w:t>l</w:t>
      </w:r>
      <w:r w:rsidRPr="005E5E1B">
        <w:rPr>
          <w:rFonts w:ascii="Arial" w:hAnsi="Arial" w:cs="Arial"/>
          <w:b/>
          <w:bCs/>
          <w:lang w:val="pt-BR"/>
        </w:rPr>
        <w:t xml:space="preserve">; </w:t>
      </w:r>
      <w:r w:rsidRPr="005E5E1B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    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lang w:val="pt-BR"/>
        </w:rPr>
        <w:t>x</w:t>
      </w:r>
      <w:r w:rsidRPr="005E5E1B">
        <w:rPr>
          <w:rFonts w:ascii="Arial" w:hAnsi="Arial" w:cs="Arial"/>
          <w:spacing w:val="-3"/>
          <w:lang w:val="pt-BR"/>
        </w:rPr>
        <w:t>í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>o A</w:t>
      </w:r>
      <w:r w:rsidRPr="005E5E1B">
        <w:rPr>
          <w:rFonts w:ascii="Arial" w:hAnsi="Arial" w:cs="Arial"/>
          <w:spacing w:val="-2"/>
          <w:lang w:val="pt-BR"/>
        </w:rPr>
        <w:t>li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2"/>
          <w:w w:val="101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spacing w:before="5"/>
        <w:ind w:left="3852" w:right="4234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 xml:space="preserve">(      </w:t>
      </w:r>
      <w:r w:rsidRPr="005E5E1B">
        <w:rPr>
          <w:rFonts w:ascii="Arial" w:hAnsi="Arial" w:cs="Arial"/>
          <w:spacing w:val="2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x</w:t>
      </w:r>
      <w:r w:rsidRPr="005E5E1B">
        <w:rPr>
          <w:rFonts w:ascii="Arial" w:hAnsi="Arial" w:cs="Arial"/>
          <w:spacing w:val="-3"/>
          <w:lang w:val="pt-BR"/>
        </w:rPr>
        <w:t>í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a</w:t>
      </w:r>
    </w:p>
    <w:p w:rsidR="00626F64" w:rsidRPr="005E5E1B" w:rsidRDefault="00626F64">
      <w:pPr>
        <w:ind w:left="3852" w:right="3994"/>
        <w:jc w:val="center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 xml:space="preserve">(      </w:t>
      </w:r>
      <w:r w:rsidRPr="005E5E1B">
        <w:rPr>
          <w:rFonts w:ascii="Arial" w:hAnsi="Arial" w:cs="Arial"/>
          <w:spacing w:val="2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x</w:t>
      </w:r>
      <w:r w:rsidRPr="005E5E1B">
        <w:rPr>
          <w:rFonts w:ascii="Arial" w:hAnsi="Arial" w:cs="Arial"/>
          <w:spacing w:val="-3"/>
          <w:lang w:val="pt-BR"/>
        </w:rPr>
        <w:t>í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3"/>
          <w:lang w:val="pt-BR"/>
        </w:rPr>
        <w:t>T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po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w w:val="101"/>
          <w:lang w:val="pt-BR"/>
        </w:rPr>
        <w:t>t</w:t>
      </w:r>
      <w:r w:rsidRPr="005E5E1B">
        <w:rPr>
          <w:rFonts w:ascii="Arial" w:hAnsi="Arial" w:cs="Arial"/>
          <w:lang w:val="pt-BR"/>
        </w:rPr>
        <w:t>e</w:t>
      </w:r>
    </w:p>
    <w:p w:rsidR="00626F64" w:rsidRPr="005E5E1B" w:rsidRDefault="00626F64">
      <w:pPr>
        <w:ind w:left="3887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 xml:space="preserve">(      </w:t>
      </w:r>
      <w:r w:rsidRPr="005E5E1B">
        <w:rPr>
          <w:rFonts w:ascii="Arial" w:hAnsi="Arial" w:cs="Arial"/>
          <w:spacing w:val="2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x</w:t>
      </w:r>
      <w:r w:rsidRPr="005E5E1B">
        <w:rPr>
          <w:rFonts w:ascii="Arial" w:hAnsi="Arial" w:cs="Arial"/>
          <w:spacing w:val="-3"/>
          <w:lang w:val="pt-BR"/>
        </w:rPr>
        <w:t>í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udan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s</w:t>
      </w:r>
    </w:p>
    <w:p w:rsidR="00626F64" w:rsidRPr="005E5E1B" w:rsidRDefault="00626F64">
      <w:pPr>
        <w:spacing w:line="220" w:lineRule="exact"/>
        <w:ind w:left="3887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 xml:space="preserve">(      </w:t>
      </w:r>
      <w:r w:rsidRPr="005E5E1B">
        <w:rPr>
          <w:rFonts w:ascii="Arial" w:hAnsi="Arial" w:cs="Arial"/>
          <w:spacing w:val="2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x</w:t>
      </w:r>
      <w:r w:rsidRPr="005E5E1B">
        <w:rPr>
          <w:rFonts w:ascii="Arial" w:hAnsi="Arial" w:cs="Arial"/>
          <w:spacing w:val="-3"/>
          <w:lang w:val="pt-BR"/>
        </w:rPr>
        <w:t>í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6"/>
          <w:lang w:val="pt-BR"/>
        </w:rPr>
        <w:t>a</w:t>
      </w:r>
      <w:r w:rsidRPr="005E5E1B">
        <w:rPr>
          <w:rFonts w:ascii="Arial" w:hAnsi="Arial" w:cs="Arial"/>
          <w:lang w:val="pt-BR"/>
        </w:rPr>
        <w:t>l</w:t>
      </w:r>
      <w:r w:rsidRPr="005E5E1B">
        <w:rPr>
          <w:rFonts w:ascii="Arial" w:hAnsi="Arial" w:cs="Arial"/>
          <w:spacing w:val="6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 E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spacing w:line="220" w:lineRule="exact"/>
        <w:ind w:left="119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5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position w:val="-1"/>
          <w:lang w:val="pt-BR"/>
        </w:rPr>
        <w:t>–</w:t>
      </w:r>
      <w:r w:rsidRPr="005E5E1B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Da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do</w:t>
      </w:r>
      <w:r w:rsidRPr="005E5E1B">
        <w:rPr>
          <w:rFonts w:ascii="Arial" w:hAnsi="Arial" w:cs="Arial"/>
          <w:b/>
          <w:bCs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id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position w:val="-1"/>
          <w:lang w:val="pt-BR"/>
        </w:rPr>
        <w:t>t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-5"/>
          <w:position w:val="-1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caçã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</w:t>
      </w:r>
      <w:r w:rsidRPr="005E5E1B">
        <w:rPr>
          <w:rFonts w:ascii="Arial" w:hAnsi="Arial" w:cs="Arial"/>
          <w:b/>
          <w:bCs/>
          <w:position w:val="-1"/>
          <w:lang w:val="pt-BR"/>
        </w:rPr>
        <w:t>t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u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position w:val="-1"/>
          <w:lang w:val="pt-BR"/>
        </w:rPr>
        <w:t>te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06"/>
        <w:gridCol w:w="345"/>
        <w:gridCol w:w="519"/>
        <w:gridCol w:w="513"/>
        <w:gridCol w:w="701"/>
        <w:gridCol w:w="701"/>
        <w:gridCol w:w="350"/>
        <w:gridCol w:w="715"/>
        <w:gridCol w:w="168"/>
        <w:gridCol w:w="351"/>
        <w:gridCol w:w="532"/>
        <w:gridCol w:w="418"/>
        <w:gridCol w:w="120"/>
        <w:gridCol w:w="182"/>
        <w:gridCol w:w="82"/>
        <w:gridCol w:w="355"/>
        <w:gridCol w:w="514"/>
        <w:gridCol w:w="1287"/>
      </w:tblGrid>
      <w:tr w:rsidR="00626F64">
        <w:trPr>
          <w:trHeight w:hRule="exact" w:val="470"/>
        </w:trPr>
        <w:tc>
          <w:tcPr>
            <w:tcW w:w="9758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No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  <w:tr w:rsidR="00626F64">
        <w:trPr>
          <w:trHeight w:hRule="exact" w:val="240"/>
        </w:trPr>
        <w:tc>
          <w:tcPr>
            <w:tcW w:w="32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1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  <w:w w:val="101"/>
              </w:rPr>
              <w:t>í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6"/>
              </w:rPr>
              <w:t>u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3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</w:rPr>
              <w:t>re</w:t>
            </w:r>
          </w:p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G</w:t>
            </w:r>
          </w:p>
        </w:tc>
      </w:tr>
      <w:tr w:rsidR="00626F64">
        <w:trPr>
          <w:trHeight w:hRule="exact" w:val="240"/>
        </w:trPr>
        <w:tc>
          <w:tcPr>
            <w:tcW w:w="328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58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33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PF</w:t>
            </w:r>
          </w:p>
        </w:tc>
      </w:tr>
      <w:tr w:rsidR="00626F64" w:rsidRPr="000E35C4">
        <w:trPr>
          <w:trHeight w:hRule="exact" w:val="470"/>
        </w:trPr>
        <w:tc>
          <w:tcPr>
            <w:tcW w:w="9758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105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spacing w:val="-2"/>
                <w:lang w:val="pt-BR"/>
              </w:rPr>
              <w:t>Co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cê</w:t>
            </w:r>
            <w:r w:rsidRPr="005E5E1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lang w:val="pt-BR"/>
              </w:rPr>
              <w:t>e 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on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de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w w:val="101"/>
                <w:lang w:val="pt-BR"/>
              </w:rPr>
              <w:t>:</w:t>
            </w:r>
          </w:p>
          <w:p w:rsidR="00626F64" w:rsidRPr="005E5E1B" w:rsidRDefault="00626F64">
            <w:pPr>
              <w:ind w:left="105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 xml:space="preserve">(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 xml:space="preserve">o         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  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an</w:t>
            </w:r>
            <w:r w:rsidRPr="005E5E1B">
              <w:rPr>
                <w:rFonts w:ascii="Arial" w:hAnsi="Arial" w:cs="Arial"/>
                <w:lang w:val="pt-BR"/>
              </w:rPr>
              <w:t xml:space="preserve">co             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 </w:t>
            </w:r>
            <w:r w:rsidRPr="005E5E1B">
              <w:rPr>
                <w:rFonts w:ascii="Arial" w:hAnsi="Arial" w:cs="Arial"/>
                <w:spacing w:val="5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nd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í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gen</w:t>
            </w:r>
            <w:r w:rsidRPr="005E5E1B">
              <w:rPr>
                <w:rFonts w:ascii="Arial" w:hAnsi="Arial" w:cs="Arial"/>
                <w:lang w:val="pt-BR"/>
              </w:rPr>
              <w:t xml:space="preserve">a           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</w:t>
            </w:r>
            <w:r w:rsidRPr="005E5E1B">
              <w:rPr>
                <w:rFonts w:ascii="Arial" w:hAnsi="Arial" w:cs="Arial"/>
                <w:spacing w:val="5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lang w:val="pt-BR"/>
              </w:rPr>
              <w:t xml:space="preserve">o            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lang w:val="pt-BR"/>
              </w:rPr>
              <w:t>o</w:t>
            </w:r>
          </w:p>
        </w:tc>
      </w:tr>
      <w:tr w:rsidR="00626F64">
        <w:trPr>
          <w:trHeight w:hRule="exact" w:val="470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5"/>
              </w:rPr>
              <w:t>x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spacing w:val="24"/>
              </w:rPr>
              <w:t xml:space="preserve"> </w:t>
            </w:r>
            <w:r>
              <w:rPr>
                <w:rFonts w:ascii="Arial" w:hAnsi="Arial" w:cs="Arial"/>
              </w:rPr>
              <w:t xml:space="preserve">(   </w:t>
            </w:r>
            <w:r>
              <w:rPr>
                <w:rFonts w:ascii="Arial" w:hAnsi="Arial" w:cs="Arial"/>
                <w:spacing w:val="9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1"/>
              </w:rPr>
              <w:t xml:space="preserve"> </w:t>
            </w:r>
            <w:r>
              <w:rPr>
                <w:rFonts w:ascii="Arial" w:hAnsi="Arial" w:cs="Arial"/>
              </w:rPr>
              <w:t xml:space="preserve">F       </w:t>
            </w:r>
            <w:r>
              <w:rPr>
                <w:rFonts w:ascii="Arial" w:hAnsi="Arial" w:cs="Arial"/>
                <w:spacing w:val="19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</w:p>
          <w:p w:rsidR="00626F64" w:rsidRDefault="00626F64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20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ad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Ci</w:t>
            </w:r>
            <w:r>
              <w:rPr>
                <w:rFonts w:ascii="Arial" w:hAnsi="Arial" w:cs="Arial"/>
                <w:spacing w:val="5"/>
              </w:rPr>
              <w:t>v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22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Da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na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349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edên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a (</w:t>
            </w:r>
            <w:r>
              <w:rPr>
                <w:rFonts w:ascii="Arial" w:hAnsi="Arial" w:cs="Arial"/>
                <w:spacing w:val="-6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dade</w:t>
            </w:r>
            <w:r>
              <w:rPr>
                <w:rFonts w:ascii="Arial" w:hAnsi="Arial" w:cs="Arial"/>
                <w:spacing w:val="2"/>
                <w:w w:val="101"/>
              </w:rPr>
              <w:t>/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ado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  <w:tr w:rsidR="00626F64">
        <w:trPr>
          <w:trHeight w:hRule="exact" w:val="470"/>
        </w:trPr>
        <w:tc>
          <w:tcPr>
            <w:tcW w:w="591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105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nde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 xml:space="preserve">ço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udan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Rua</w:t>
            </w:r>
            <w:r w:rsidRPr="005E5E1B">
              <w:rPr>
                <w:rFonts w:ascii="Arial" w:hAnsi="Arial" w:cs="Arial"/>
                <w:lang w:val="pt-BR"/>
              </w:rPr>
              <w:t>,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10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n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da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w w:val="101"/>
                <w:lang w:val="pt-BR"/>
              </w:rPr>
              <w:t>:</w:t>
            </w:r>
          </w:p>
        </w:tc>
        <w:tc>
          <w:tcPr>
            <w:tcW w:w="8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  <w:tr w:rsidR="00626F64">
        <w:trPr>
          <w:trHeight w:hRule="exact" w:val="470"/>
        </w:trPr>
        <w:tc>
          <w:tcPr>
            <w:tcW w:w="398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rr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3355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dade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2"/>
                <w:w w:val="101"/>
              </w:rPr>
              <w:t>.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w w:val="101"/>
              </w:rPr>
              <w:t>.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EP</w:t>
            </w:r>
          </w:p>
        </w:tc>
      </w:tr>
      <w:tr w:rsidR="00626F64">
        <w:trPr>
          <w:trHeight w:hRule="exact" w:val="470"/>
        </w:trPr>
        <w:tc>
          <w:tcPr>
            <w:tcW w:w="2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one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6989" w:type="dxa"/>
            <w:gridSpan w:val="1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-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ai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  <w:tr w:rsidR="00626F64">
        <w:trPr>
          <w:trHeight w:hRule="exact" w:val="470"/>
        </w:trPr>
        <w:tc>
          <w:tcPr>
            <w:tcW w:w="5918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105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nde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 xml:space="preserve">ço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do</w:t>
            </w:r>
            <w:r w:rsidRPr="005E5E1B">
              <w:rPr>
                <w:rFonts w:ascii="Arial" w:hAnsi="Arial" w:cs="Arial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Rua</w:t>
            </w:r>
            <w:r w:rsidRPr="005E5E1B">
              <w:rPr>
                <w:rFonts w:ascii="Arial" w:hAnsi="Arial" w:cs="Arial"/>
                <w:lang w:val="pt-BR"/>
              </w:rPr>
              <w:t>,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10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n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da</w:t>
            </w:r>
            <w:r w:rsidRPr="005E5E1B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1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>º</w:t>
            </w:r>
          </w:p>
        </w:tc>
        <w:tc>
          <w:tcPr>
            <w:tcW w:w="1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  <w:tr w:rsidR="00626F64">
        <w:trPr>
          <w:trHeight w:hRule="exact" w:val="470"/>
        </w:trPr>
        <w:tc>
          <w:tcPr>
            <w:tcW w:w="2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rro</w:t>
            </w:r>
          </w:p>
        </w:tc>
        <w:tc>
          <w:tcPr>
            <w:tcW w:w="2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dad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</w:rPr>
              <w:t>F</w:t>
            </w:r>
          </w:p>
        </w:tc>
        <w:tc>
          <w:tcPr>
            <w:tcW w:w="17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EP</w:t>
            </w:r>
          </w:p>
        </w:tc>
        <w:tc>
          <w:tcPr>
            <w:tcW w:w="223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-2"/>
              </w:rPr>
              <w:t>one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</w:tbl>
    <w:p w:rsidR="00626F64" w:rsidRDefault="00626F64">
      <w:pPr>
        <w:spacing w:line="200" w:lineRule="exact"/>
        <w:ind w:left="177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6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 xml:space="preserve">– </w:t>
      </w:r>
      <w:r>
        <w:rPr>
          <w:rFonts w:ascii="Arial" w:hAnsi="Arial" w:cs="Arial"/>
          <w:b/>
          <w:bCs/>
          <w:spacing w:val="-2"/>
          <w:position w:val="-1"/>
        </w:rPr>
        <w:t>D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do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>sc</w:t>
      </w:r>
      <w:r>
        <w:rPr>
          <w:rFonts w:ascii="Arial" w:hAnsi="Arial" w:cs="Arial"/>
          <w:b/>
          <w:bCs/>
          <w:spacing w:val="2"/>
          <w:position w:val="-1"/>
        </w:rPr>
        <w:t>o</w:t>
      </w:r>
      <w:r>
        <w:rPr>
          <w:rFonts w:ascii="Arial" w:hAnsi="Arial" w:cs="Arial"/>
          <w:b/>
          <w:bCs/>
          <w:spacing w:val="2"/>
          <w:w w:val="101"/>
          <w:position w:val="-1"/>
        </w:rPr>
        <w:t>l</w:t>
      </w:r>
      <w:r>
        <w:rPr>
          <w:rFonts w:ascii="Arial" w:hAnsi="Arial" w:cs="Arial"/>
          <w:b/>
          <w:bCs/>
          <w:spacing w:val="-2"/>
          <w:position w:val="-1"/>
        </w:rPr>
        <w:t>ar</w:t>
      </w:r>
      <w:r>
        <w:rPr>
          <w:rFonts w:ascii="Arial" w:hAnsi="Arial" w:cs="Arial"/>
          <w:b/>
          <w:bCs/>
          <w:spacing w:val="-3"/>
          <w:w w:val="101"/>
          <w:position w:val="-1"/>
        </w:rPr>
        <w:t>i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>a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2"/>
      </w:tblGrid>
      <w:tr w:rsidR="00626F64" w:rsidRPr="000E35C4">
        <w:trPr>
          <w:trHeight w:hRule="exact" w:val="350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66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F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unda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en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lang w:val="pt-BR"/>
              </w:rPr>
              <w:t xml:space="preserve">:   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úbl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co                  (  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 xml:space="preserve">r            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bo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lang w:val="pt-BR"/>
              </w:rPr>
              <w:t>a</w:t>
            </w:r>
          </w:p>
        </w:tc>
      </w:tr>
      <w:tr w:rsidR="00626F64" w:rsidRPr="000E35C4"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66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>o 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éd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:              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ú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b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 xml:space="preserve">co               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  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 xml:space="preserve">r            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bo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lang w:val="pt-BR"/>
              </w:rPr>
              <w:t>a</w:t>
            </w:r>
          </w:p>
        </w:tc>
      </w:tr>
      <w:tr w:rsidR="00626F64"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66"/>
              <w:rPr>
                <w:rFonts w:ascii="Arial" w:hAnsi="Arial" w:cs="Arial"/>
              </w:rPr>
            </w:pPr>
            <w:r w:rsidRPr="005E5E1B">
              <w:rPr>
                <w:rFonts w:ascii="Arial" w:hAnsi="Arial" w:cs="Arial"/>
                <w:spacing w:val="-2"/>
                <w:lang w:val="pt-BR"/>
              </w:rPr>
              <w:t>Cu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u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é</w:t>
            </w:r>
            <w:r w:rsidRPr="005E5E1B">
              <w:rPr>
                <w:rFonts w:ascii="Arial" w:hAnsi="Arial" w:cs="Arial"/>
                <w:lang w:val="pt-BR"/>
              </w:rPr>
              <w:t>-</w:t>
            </w:r>
            <w:r w:rsidRPr="005E5E1B">
              <w:rPr>
                <w:rFonts w:ascii="Arial" w:hAnsi="Arial" w:cs="Arial"/>
                <w:spacing w:val="10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 xml:space="preserve">r?       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  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 xml:space="preserve">m       </w:t>
            </w:r>
            <w:r w:rsidRPr="005E5E1B">
              <w:rPr>
                <w:rFonts w:ascii="Arial" w:hAnsi="Arial" w:cs="Arial"/>
                <w:spacing w:val="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  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nã</w:t>
            </w:r>
            <w:r w:rsidRPr="005E5E1B">
              <w:rPr>
                <w:rFonts w:ascii="Arial" w:hAnsi="Arial" w:cs="Arial"/>
                <w:lang w:val="pt-BR"/>
              </w:rPr>
              <w:t xml:space="preserve">o                      </w:t>
            </w:r>
            <w:r w:rsidRPr="005E5E1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bo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 xml:space="preserve">?            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m            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nã</w:t>
            </w:r>
            <w:r>
              <w:rPr>
                <w:rFonts w:ascii="Arial" w:hAnsi="Arial" w:cs="Arial"/>
              </w:rPr>
              <w:t>o</w:t>
            </w:r>
          </w:p>
        </w:tc>
      </w:tr>
      <w:tr w:rsidR="00626F64" w:rsidRPr="000E35C4">
        <w:trPr>
          <w:trHeight w:hRule="exact" w:val="355"/>
        </w:trPr>
        <w:tc>
          <w:tcPr>
            <w:tcW w:w="9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Pr="005E5E1B" w:rsidRDefault="00626F64">
            <w:pPr>
              <w:spacing w:line="220" w:lineRule="exact"/>
              <w:ind w:left="66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>o 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upe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r: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 xml:space="preserve">o     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  )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– 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u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and</w:t>
            </w:r>
            <w:r w:rsidRPr="005E5E1B">
              <w:rPr>
                <w:rFonts w:ascii="Arial" w:hAnsi="Arial" w:cs="Arial"/>
                <w:lang w:val="pt-BR"/>
              </w:rPr>
              <w:t xml:space="preserve">o         </w:t>
            </w:r>
            <w:r w:rsidRPr="005E5E1B">
              <w:rPr>
                <w:rFonts w:ascii="Arial" w:hAnsi="Arial" w:cs="Arial"/>
                <w:spacing w:val="1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  <w:r w:rsidRPr="005E5E1B">
              <w:rPr>
                <w:rFonts w:ascii="Arial" w:hAnsi="Arial" w:cs="Arial"/>
                <w:spacing w:val="5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p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-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2"/>
                <w:w w:val="101"/>
                <w:lang w:val="pt-BR"/>
              </w:rPr>
              <w:t>t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an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ad</w:t>
            </w:r>
            <w:r w:rsidRPr="005E5E1B">
              <w:rPr>
                <w:rFonts w:ascii="Arial" w:hAnsi="Arial" w:cs="Arial"/>
                <w:lang w:val="pt-BR"/>
              </w:rPr>
              <w:t>o</w:t>
            </w:r>
          </w:p>
        </w:tc>
      </w:tr>
    </w:tbl>
    <w:p w:rsidR="00626F64" w:rsidRPr="005E5E1B" w:rsidRDefault="00626F64">
      <w:pPr>
        <w:spacing w:line="220" w:lineRule="exact"/>
        <w:ind w:left="119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>V</w:t>
      </w:r>
      <w:r w:rsidRPr="005E5E1B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–</w:t>
      </w:r>
      <w:r w:rsidRPr="005E5E1B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In</w:t>
      </w:r>
      <w:r w:rsidRPr="005E5E1B">
        <w:rPr>
          <w:rFonts w:ascii="Arial" w:hAnsi="Arial" w:cs="Arial"/>
          <w:b/>
          <w:bCs/>
          <w:spacing w:val="-5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lang w:val="pt-BR"/>
        </w:rPr>
        <w:t>rmaç</w:t>
      </w:r>
      <w:r w:rsidRPr="005E5E1B">
        <w:rPr>
          <w:rFonts w:ascii="Arial" w:hAnsi="Arial" w:cs="Arial"/>
          <w:b/>
          <w:bCs/>
          <w:spacing w:val="2"/>
          <w:lang w:val="pt-BR"/>
        </w:rPr>
        <w:t>õ</w:t>
      </w:r>
      <w:r w:rsidRPr="005E5E1B">
        <w:rPr>
          <w:rFonts w:ascii="Arial" w:hAnsi="Arial" w:cs="Arial"/>
          <w:b/>
          <w:bCs/>
          <w:spacing w:val="-2"/>
          <w:lang w:val="pt-BR"/>
        </w:rPr>
        <w:t>e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s</w:t>
      </w:r>
      <w:r w:rsidRPr="005E5E1B">
        <w:rPr>
          <w:rFonts w:ascii="Arial" w:hAnsi="Arial" w:cs="Arial"/>
          <w:b/>
          <w:bCs/>
          <w:spacing w:val="-3"/>
          <w:lang w:val="pt-BR"/>
        </w:rPr>
        <w:t>o</w:t>
      </w:r>
      <w:r w:rsidRPr="005E5E1B">
        <w:rPr>
          <w:rFonts w:ascii="Arial" w:hAnsi="Arial" w:cs="Arial"/>
          <w:b/>
          <w:bCs/>
          <w:spacing w:val="2"/>
          <w:lang w:val="pt-BR"/>
        </w:rPr>
        <w:t>b</w:t>
      </w:r>
      <w:r w:rsidRPr="005E5E1B">
        <w:rPr>
          <w:rFonts w:ascii="Arial" w:hAnsi="Arial" w:cs="Arial"/>
          <w:b/>
          <w:bCs/>
          <w:spacing w:val="-2"/>
          <w:lang w:val="pt-BR"/>
        </w:rPr>
        <w:t>r</w:t>
      </w:r>
      <w:r w:rsidRPr="005E5E1B">
        <w:rPr>
          <w:rFonts w:ascii="Arial" w:hAnsi="Arial" w:cs="Arial"/>
          <w:b/>
          <w:bCs/>
          <w:lang w:val="pt-BR"/>
        </w:rPr>
        <w:t>e</w:t>
      </w:r>
      <w:r w:rsidRPr="005E5E1B">
        <w:rPr>
          <w:rFonts w:ascii="Arial" w:hAnsi="Arial" w:cs="Arial"/>
          <w:b/>
          <w:bCs/>
          <w:spacing w:val="-4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lang w:val="pt-BR"/>
        </w:rPr>
        <w:t xml:space="preserve">s </w:t>
      </w:r>
      <w:r w:rsidRPr="005E5E1B">
        <w:rPr>
          <w:rFonts w:ascii="Arial" w:hAnsi="Arial" w:cs="Arial"/>
          <w:b/>
          <w:bCs/>
          <w:spacing w:val="2"/>
          <w:lang w:val="pt-BR"/>
        </w:rPr>
        <w:t>F</w:t>
      </w:r>
      <w:r w:rsidRPr="005E5E1B">
        <w:rPr>
          <w:rFonts w:ascii="Arial" w:hAnsi="Arial" w:cs="Arial"/>
          <w:b/>
          <w:bCs/>
          <w:spacing w:val="-2"/>
          <w:lang w:val="pt-BR"/>
        </w:rPr>
        <w:t>a</w:t>
      </w:r>
      <w:r w:rsidRPr="005E5E1B">
        <w:rPr>
          <w:rFonts w:ascii="Arial" w:hAnsi="Arial" w:cs="Arial"/>
          <w:b/>
          <w:bCs/>
          <w:spacing w:val="-6"/>
          <w:lang w:val="pt-BR"/>
        </w:rPr>
        <w:t>m</w:t>
      </w:r>
      <w:r w:rsidRPr="005E5E1B">
        <w:rPr>
          <w:rFonts w:ascii="Arial" w:hAnsi="Arial" w:cs="Arial"/>
          <w:b/>
          <w:bCs/>
          <w:spacing w:val="2"/>
          <w:lang w:val="pt-BR"/>
        </w:rPr>
        <w:t>ili</w:t>
      </w:r>
      <w:r w:rsidRPr="005E5E1B">
        <w:rPr>
          <w:rFonts w:ascii="Arial" w:hAnsi="Arial" w:cs="Arial"/>
          <w:b/>
          <w:bCs/>
          <w:spacing w:val="-2"/>
          <w:lang w:val="pt-BR"/>
        </w:rPr>
        <w:t>are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-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d</w:t>
      </w:r>
      <w:r w:rsidRPr="005E5E1B">
        <w:rPr>
          <w:rFonts w:ascii="Arial" w:hAnsi="Arial" w:cs="Arial"/>
          <w:b/>
          <w:bCs/>
          <w:lang w:val="pt-BR"/>
        </w:rPr>
        <w:t>o</w:t>
      </w:r>
      <w:r w:rsidRPr="005E5E1B">
        <w:rPr>
          <w:rFonts w:ascii="Arial" w:hAnsi="Arial" w:cs="Arial"/>
          <w:b/>
          <w:bCs/>
          <w:spacing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es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-3"/>
          <w:lang w:val="pt-BR"/>
        </w:rPr>
        <w:t>u</w:t>
      </w:r>
      <w:r w:rsidRPr="005E5E1B">
        <w:rPr>
          <w:rFonts w:ascii="Arial" w:hAnsi="Arial" w:cs="Arial"/>
          <w:b/>
          <w:bCs/>
          <w:spacing w:val="2"/>
          <w:lang w:val="pt-BR"/>
        </w:rPr>
        <w:t>d</w:t>
      </w:r>
      <w:r w:rsidRPr="005E5E1B">
        <w:rPr>
          <w:rFonts w:ascii="Arial" w:hAnsi="Arial" w:cs="Arial"/>
          <w:b/>
          <w:bCs/>
          <w:spacing w:val="-2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lang w:val="pt-BR"/>
        </w:rPr>
        <w:t>n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-2"/>
          <w:lang w:val="pt-BR"/>
        </w:rPr>
        <w:t>e</w:t>
      </w:r>
      <w:r w:rsidRPr="005E5E1B">
        <w:rPr>
          <w:rFonts w:ascii="Arial" w:hAnsi="Arial" w:cs="Arial"/>
          <w:b/>
          <w:bCs/>
          <w:lang w:val="pt-BR"/>
        </w:rPr>
        <w:t>:</w:t>
      </w:r>
    </w:p>
    <w:p w:rsidR="00626F64" w:rsidRPr="005E5E1B" w:rsidRDefault="00626F64">
      <w:pPr>
        <w:spacing w:before="15"/>
        <w:ind w:left="230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ad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Ci</w:t>
      </w:r>
      <w:r w:rsidRPr="005E5E1B">
        <w:rPr>
          <w:rFonts w:ascii="Arial" w:hAnsi="Arial" w:cs="Arial"/>
          <w:spacing w:val="5"/>
          <w:lang w:val="pt-BR"/>
        </w:rPr>
        <w:t>v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>l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do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-6"/>
          <w:lang w:val="pt-BR"/>
        </w:rPr>
        <w:t>a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 xml:space="preserve">:  </w:t>
      </w:r>
      <w:r w:rsidRPr="005E5E1B">
        <w:rPr>
          <w:rFonts w:ascii="Arial" w:hAnsi="Arial" w:cs="Arial"/>
          <w:spacing w:val="9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Ca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ado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 xml:space="preserve">?  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m </w:t>
      </w:r>
      <w:r w:rsidRPr="005E5E1B">
        <w:rPr>
          <w:rFonts w:ascii="Arial" w:hAnsi="Arial" w:cs="Arial"/>
          <w:spacing w:val="4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</w:t>
      </w:r>
      <w:r w:rsidRPr="005E5E1B">
        <w:rPr>
          <w:rFonts w:ascii="Arial" w:hAnsi="Arial" w:cs="Arial"/>
          <w:spacing w:val="5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 xml:space="preserve">o         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epa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ado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 xml:space="preserve">?  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m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spacing w:before="10"/>
        <w:ind w:left="230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spacing w:val="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6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5"/>
          <w:lang w:val="pt-BR"/>
        </w:rPr>
        <w:t xml:space="preserve"> m</w:t>
      </w:r>
      <w:r w:rsidRPr="005E5E1B">
        <w:rPr>
          <w:rFonts w:ascii="Arial" w:hAnsi="Arial" w:cs="Arial"/>
          <w:spacing w:val="-2"/>
          <w:lang w:val="pt-BR"/>
        </w:rPr>
        <w:t>ãe</w:t>
      </w:r>
      <w:r w:rsidRPr="005E5E1B">
        <w:rPr>
          <w:rFonts w:ascii="Arial" w:hAnsi="Arial" w:cs="Arial"/>
          <w:lang w:val="pt-BR"/>
        </w:rPr>
        <w:t>: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6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abe</w:t>
      </w:r>
      <w:r w:rsidRPr="005E5E1B">
        <w:rPr>
          <w:rFonts w:ascii="Arial" w:hAnsi="Arial" w:cs="Arial"/>
          <w:spacing w:val="-3"/>
          <w:lang w:val="pt-BR"/>
        </w:rPr>
        <w:t>t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z</w:t>
      </w:r>
      <w:r w:rsidRPr="005E5E1B">
        <w:rPr>
          <w:rFonts w:ascii="Arial" w:hAnsi="Arial" w:cs="Arial"/>
          <w:spacing w:val="-2"/>
          <w:lang w:val="pt-BR"/>
        </w:rPr>
        <w:t>ad</w:t>
      </w:r>
      <w:r w:rsidRPr="005E5E1B">
        <w:rPr>
          <w:rFonts w:ascii="Arial" w:hAnsi="Arial" w:cs="Arial"/>
          <w:lang w:val="pt-BR"/>
        </w:rPr>
        <w:t xml:space="preserve">a    </w:t>
      </w:r>
      <w:r w:rsidRPr="005E5E1B">
        <w:rPr>
          <w:rFonts w:ascii="Arial" w:hAnsi="Arial" w:cs="Arial"/>
          <w:spacing w:val="3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6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1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9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4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é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e   </w:t>
      </w:r>
      <w:r w:rsidRPr="005E5E1B">
        <w:rPr>
          <w:rFonts w:ascii="Arial" w:hAnsi="Arial" w:cs="Arial"/>
          <w:spacing w:val="26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6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d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5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9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8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é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e  </w:t>
      </w:r>
      <w:r w:rsidRPr="005E5E1B">
        <w:rPr>
          <w:rFonts w:ascii="Arial" w:hAnsi="Arial" w:cs="Arial"/>
          <w:spacing w:val="19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6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3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ind w:left="230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36" style="position:absolute;left:0;text-align:left;margin-left:84.65pt;margin-top:-24.05pt;width:495.7pt;height:59.6pt;z-index:-251667456;mso-position-horizontal-relative:page" coordorigin="1693,-481" coordsize="9914,1192">
            <v:shape id="_x0000_s1037" style="position:absolute;left:1704;top:-470;width:9893;height:0" coordorigin="1704,-470" coordsize="9893,0" path="m1704,-470r9893,e" filled="f" strokeweight=".58pt">
              <v:path arrowok="t"/>
            </v:shape>
            <v:shape id="_x0000_s1038" style="position:absolute;left:1704;top:-230;width:9893;height:0" coordorigin="1704,-230" coordsize="9893,0" path="m1704,-230r9893,e" filled="f" strokeweight=".58pt">
              <v:path arrowok="t"/>
            </v:shape>
            <v:shape id="_x0000_s1039" style="position:absolute;left:1699;top:-475;width:0;height:1181" coordorigin="1699,-475" coordsize="0,1181" path="m1699,-475r,1181e" filled="f" strokeweight=".58pt">
              <v:path arrowok="t"/>
            </v:shape>
            <v:shape id="_x0000_s1040" style="position:absolute;left:1704;top:701;width:9893;height:0" coordorigin="1704,701" coordsize="9893,0" path="m1704,701r9893,e" filled="f" strokeweight=".58pt">
              <v:path arrowok="t"/>
            </v:shape>
            <v:shape id="_x0000_s1041" style="position:absolute;left:11602;top:-475;width:0;height:1181" coordorigin="11602,-475" coordsize="0,1181" path="m11602,-475r,1181e" filled="f" strokeweight=".58pt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éd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 c</w:t>
      </w:r>
      <w:r w:rsidRPr="005E5E1B">
        <w:rPr>
          <w:rFonts w:ascii="Arial" w:hAnsi="Arial" w:cs="Arial"/>
          <w:spacing w:val="-6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w w:val="101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ind w:left="230" w:right="194"/>
        <w:rPr>
          <w:rFonts w:ascii="Arial" w:hAnsi="Arial" w:cs="Arial"/>
          <w:lang w:val="pt-BR"/>
        </w:rPr>
        <w:sectPr w:rsidR="00626F64" w:rsidRPr="005E5E1B">
          <w:footerReference w:type="default" r:id="rId9"/>
          <w:pgSz w:w="12240" w:h="15840"/>
          <w:pgMar w:top="620" w:right="520" w:bottom="280" w:left="1580" w:header="0" w:footer="1042" w:gutter="0"/>
          <w:cols w:space="720"/>
        </w:sectPr>
      </w:pP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3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 M</w:t>
      </w:r>
      <w:r w:rsidRPr="005E5E1B">
        <w:rPr>
          <w:rFonts w:ascii="Arial" w:hAnsi="Arial" w:cs="Arial"/>
          <w:spacing w:val="-2"/>
          <w:lang w:val="pt-BR"/>
        </w:rPr>
        <w:t>éd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2"/>
          <w:lang w:val="pt-BR"/>
        </w:rPr>
        <w:t>Co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 </w:t>
      </w:r>
      <w:r w:rsidRPr="005E5E1B">
        <w:rPr>
          <w:rFonts w:ascii="Arial" w:hAnsi="Arial" w:cs="Arial"/>
          <w:spacing w:val="1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1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3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 S</w:t>
      </w:r>
      <w:r w:rsidRPr="005E5E1B">
        <w:rPr>
          <w:rFonts w:ascii="Arial" w:hAnsi="Arial" w:cs="Arial"/>
          <w:spacing w:val="-2"/>
          <w:lang w:val="pt-BR"/>
        </w:rPr>
        <w:t>upe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u</w:t>
      </w:r>
      <w:r w:rsidRPr="005E5E1B">
        <w:rPr>
          <w:rFonts w:ascii="Arial" w:hAnsi="Arial" w:cs="Arial"/>
          <w:spacing w:val="-2"/>
          <w:lang w:val="pt-BR"/>
        </w:rPr>
        <w:t>pe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1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ó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 xml:space="preserve">- </w:t>
      </w:r>
      <w:r w:rsidRPr="005E5E1B">
        <w:rPr>
          <w:rFonts w:ascii="Arial" w:hAnsi="Arial" w:cs="Arial"/>
          <w:spacing w:val="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adua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spacing w:before="7" w:line="120" w:lineRule="exact"/>
        <w:rPr>
          <w:sz w:val="13"/>
          <w:szCs w:val="13"/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before="36"/>
        <w:ind w:left="230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spacing w:val="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u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pa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: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3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1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al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abe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>z</w:t>
      </w:r>
      <w:r w:rsidRPr="005E5E1B">
        <w:rPr>
          <w:rFonts w:ascii="Arial" w:hAnsi="Arial" w:cs="Arial"/>
          <w:spacing w:val="-2"/>
          <w:lang w:val="pt-BR"/>
        </w:rPr>
        <w:t>ad</w:t>
      </w:r>
      <w:r w:rsidRPr="005E5E1B">
        <w:rPr>
          <w:rFonts w:ascii="Arial" w:hAnsi="Arial" w:cs="Arial"/>
          <w:lang w:val="pt-BR"/>
        </w:rPr>
        <w:t xml:space="preserve">a     </w:t>
      </w:r>
      <w:r w:rsidRPr="005E5E1B">
        <w:rPr>
          <w:rFonts w:ascii="Arial" w:hAnsi="Arial" w:cs="Arial"/>
          <w:spacing w:val="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3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1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1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4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é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e   </w:t>
      </w:r>
      <w:r w:rsidRPr="005E5E1B">
        <w:rPr>
          <w:rFonts w:ascii="Arial" w:hAnsi="Arial" w:cs="Arial"/>
          <w:spacing w:val="4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3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1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5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9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8</w:t>
      </w:r>
      <w:r w:rsidRPr="005E5E1B">
        <w:rPr>
          <w:rFonts w:ascii="Arial" w:hAnsi="Arial" w:cs="Arial"/>
          <w:lang w:val="pt-BR"/>
        </w:rPr>
        <w:t>ª</w:t>
      </w:r>
      <w:r w:rsidRPr="005E5E1B">
        <w:rPr>
          <w:rFonts w:ascii="Arial" w:hAnsi="Arial" w:cs="Arial"/>
          <w:spacing w:val="14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é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e  </w:t>
      </w:r>
      <w:r w:rsidRPr="005E5E1B">
        <w:rPr>
          <w:rFonts w:ascii="Arial" w:hAnsi="Arial" w:cs="Arial"/>
          <w:spacing w:val="3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3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1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ind w:left="230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éd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o c</w:t>
      </w:r>
      <w:r w:rsidRPr="005E5E1B">
        <w:rPr>
          <w:rFonts w:ascii="Arial" w:hAnsi="Arial" w:cs="Arial"/>
          <w:spacing w:val="-6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w w:val="101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ind w:left="230" w:right="194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43" style="position:absolute;left:0;text-align:left;margin-left:84.65pt;margin-top:-23.55pt;width:495.7pt;height:59.6pt;z-index:-251666432;mso-position-horizontal-relative:page" coordorigin="1693,-471" coordsize="9914,1192">
            <v:shape id="_x0000_s1044" style="position:absolute;left:1704;top:-460;width:9893;height:0" coordorigin="1704,-460" coordsize="9893,0" path="m1704,-460r9893,e" filled="f" strokeweight=".58pt">
              <v:path arrowok="t"/>
            </v:shape>
            <v:shape id="_x0000_s1045" style="position:absolute;left:1704;top:471;width:9893;height:0" coordorigin="1704,471" coordsize="9893,0" path="m1704,471r9893,e" filled="f" strokeweight=".58pt">
              <v:path arrowok="t"/>
            </v:shape>
            <v:shape id="_x0000_s1046" style="position:absolute;left:1699;top:-465;width:0;height:1181" coordorigin="1699,-465" coordsize="0,1181" path="m1699,-465r,1181e" filled="f" strokeweight=".58pt">
              <v:path arrowok="t"/>
            </v:shape>
            <v:shape id="_x0000_s1047" style="position:absolute;left:1704;top:711;width:9893;height:0" coordorigin="1704,711" coordsize="9893,0" path="m1704,711r9893,e" filled="f" strokeweight=".58pt">
              <v:path arrowok="t"/>
            </v:shape>
            <v:shape id="_x0000_s1048" style="position:absolute;left:11602;top:-465;width:0;height:1181" coordorigin="11602,-465" coordsize="0,1181" path="m11602,-465r,1181e" filled="f" strokeweight=".58pt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3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 M</w:t>
      </w:r>
      <w:r w:rsidRPr="005E5E1B">
        <w:rPr>
          <w:rFonts w:ascii="Arial" w:hAnsi="Arial" w:cs="Arial"/>
          <w:spacing w:val="-2"/>
          <w:lang w:val="pt-BR"/>
        </w:rPr>
        <w:t>éd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2"/>
          <w:lang w:val="pt-BR"/>
        </w:rPr>
        <w:t>Co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 </w:t>
      </w:r>
      <w:r w:rsidRPr="005E5E1B">
        <w:rPr>
          <w:rFonts w:ascii="Arial" w:hAnsi="Arial" w:cs="Arial"/>
          <w:spacing w:val="13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1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3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 S</w:t>
      </w:r>
      <w:r w:rsidRPr="005E5E1B">
        <w:rPr>
          <w:rFonts w:ascii="Arial" w:hAnsi="Arial" w:cs="Arial"/>
          <w:spacing w:val="-2"/>
          <w:lang w:val="pt-BR"/>
        </w:rPr>
        <w:t>upe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n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u</w:t>
      </w:r>
      <w:r w:rsidRPr="005E5E1B">
        <w:rPr>
          <w:rFonts w:ascii="Arial" w:hAnsi="Arial" w:cs="Arial"/>
          <w:spacing w:val="-2"/>
          <w:lang w:val="pt-BR"/>
        </w:rPr>
        <w:t>pe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 xml:space="preserve">o    </w:t>
      </w:r>
      <w:r w:rsidRPr="005E5E1B">
        <w:rPr>
          <w:rFonts w:ascii="Arial" w:hAnsi="Arial" w:cs="Arial"/>
          <w:spacing w:val="10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1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3"/>
          <w:lang w:val="pt-BR"/>
        </w:rPr>
        <w:t>ó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 xml:space="preserve">- </w:t>
      </w:r>
      <w:r w:rsidRPr="005E5E1B">
        <w:rPr>
          <w:rFonts w:ascii="Arial" w:hAnsi="Arial" w:cs="Arial"/>
          <w:spacing w:val="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adua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</w:p>
    <w:p w:rsidR="00626F64" w:rsidRPr="005E5E1B" w:rsidRDefault="00626F64">
      <w:pPr>
        <w:spacing w:before="9"/>
        <w:ind w:left="230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49" style="position:absolute;left:0;text-align:left;margin-left:292.9pt;margin-top:36.1pt;width:30pt;height:20.9pt;z-index:-251665408;mso-position-horizontal-relative:page" coordorigin="5858,722" coordsize="600,418">
            <v:shape id="_x0000_s1050" style="position:absolute;left:5861;top:725;width:595;height:206" coordorigin="5861,725" coordsize="595,206" path="m5861,931r595,l6456,725r-595,l5861,931xe" fillcolor="#e0e0e0" stroked="f">
              <v:path arrowok="t"/>
            </v:shape>
            <v:shape id="_x0000_s1051" style="position:absolute;left:5861;top:931;width:595;height:206" coordorigin="5861,931" coordsize="595,206" path="m5861,1137r595,l6456,931r-595,l5861,1137xe" fillcolor="#e0e0e0" stroked="f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lang w:val="pt-BR"/>
        </w:rPr>
        <w:t>P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i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u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9"/>
          <w:lang w:val="pt-BR"/>
        </w:rPr>
        <w:t xml:space="preserve"> </w:t>
      </w:r>
      <w:r w:rsidRPr="005E5E1B">
        <w:rPr>
          <w:rFonts w:ascii="Arial" w:hAnsi="Arial" w:cs="Arial"/>
          <w:spacing w:val="6"/>
          <w:lang w:val="pt-BR"/>
        </w:rPr>
        <w:t>f</w:t>
      </w:r>
      <w:r w:rsidRPr="005E5E1B">
        <w:rPr>
          <w:rFonts w:ascii="Arial" w:hAnsi="Arial" w:cs="Arial"/>
          <w:spacing w:val="-6"/>
          <w:lang w:val="pt-BR"/>
        </w:rPr>
        <w:t>a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do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lang w:val="pt-BR"/>
        </w:rPr>
        <w:t>?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 xml:space="preserve">o    </w:t>
      </w:r>
      <w:r w:rsidRPr="005E5E1B">
        <w:rPr>
          <w:rFonts w:ascii="Arial" w:hAnsi="Arial" w:cs="Arial"/>
          <w:spacing w:val="5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(  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m      </w:t>
      </w:r>
      <w:r w:rsidRPr="005E5E1B">
        <w:rPr>
          <w:rFonts w:ascii="Arial" w:hAnsi="Arial" w:cs="Arial"/>
          <w:spacing w:val="6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Q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h</w:t>
      </w:r>
      <w:r w:rsidRPr="005E5E1B">
        <w:rPr>
          <w:rFonts w:ascii="Arial" w:hAnsi="Arial" w:cs="Arial"/>
          <w:lang w:val="pt-BR"/>
        </w:rPr>
        <w:t xml:space="preserve">á </w:t>
      </w:r>
      <w:r w:rsidRPr="005E5E1B">
        <w:rPr>
          <w:rFonts w:ascii="Arial" w:hAnsi="Arial" w:cs="Arial"/>
          <w:spacing w:val="-2"/>
          <w:lang w:val="pt-BR"/>
        </w:rPr>
        <w:t>quan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2"/>
          <w:w w:val="101"/>
          <w:lang w:val="pt-BR"/>
        </w:rPr>
        <w:t>t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po</w:t>
      </w:r>
      <w:r w:rsidRPr="005E5E1B">
        <w:rPr>
          <w:rFonts w:ascii="Arial" w:hAnsi="Arial" w:cs="Arial"/>
          <w:lang w:val="pt-BR"/>
        </w:rPr>
        <w:t>?</w:t>
      </w:r>
    </w:p>
    <w:p w:rsidR="00626F64" w:rsidRPr="005E5E1B" w:rsidRDefault="00626F64">
      <w:pPr>
        <w:spacing w:before="5" w:line="245" w:lineRule="auto"/>
        <w:ind w:left="119" w:right="300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52" style="position:absolute;left:0;text-align:left;margin-left:509.4pt;margin-top:45.25pt;width:5.5pt;height:88.8pt;z-index:-251664384;mso-position-horizontal-relative:page" coordorigin="10188,905" coordsize="110,1776">
            <v:shape id="_x0000_s1053" style="position:absolute;left:10190;top:908;width:106;height:163" coordorigin="10190,908" coordsize="106,163" path="m10190,1071r106,l10296,908r-106,l10190,1071xe" fillcolor="#e0e0e0" stroked="f">
              <v:path arrowok="t"/>
            </v:shape>
            <v:shape id="_x0000_s1054" style="position:absolute;left:10190;top:1071;width:106;height:158" coordorigin="10190,1071" coordsize="106,158" path="m10190,1229r106,l10296,1071r-106,l10190,1229xe" fillcolor="#e0e0e0" stroked="f">
              <v:path arrowok="t"/>
            </v:shape>
            <v:shape id="_x0000_s1055" style="position:absolute;left:10190;top:1229;width:106;height:163" coordorigin="10190,1229" coordsize="106,163" path="m10190,1393r106,l10296,1229r-106,l10190,1393xe" fillcolor="#e0e0e0" stroked="f">
              <v:path arrowok="t"/>
            </v:shape>
            <v:shape id="_x0000_s1056" style="position:absolute;left:10190;top:1393;width:106;height:158" coordorigin="10190,1393" coordsize="106,158" path="m10190,1551r106,l10296,1393r-106,l10190,1551xe" fillcolor="#e0e0e0" stroked="f">
              <v:path arrowok="t"/>
            </v:shape>
            <v:shape id="_x0000_s1057" style="position:absolute;left:10190;top:1551;width:106;height:163" coordorigin="10190,1551" coordsize="106,163" path="m10190,1714r106,l10296,1551r-106,l10190,1714xe" fillcolor="#e0e0e0" stroked="f">
              <v:path arrowok="t"/>
            </v:shape>
            <v:shape id="_x0000_s1058" style="position:absolute;left:10190;top:1714;width:106;height:163" coordorigin="10190,1714" coordsize="106,163" path="m10190,1877r106,l10296,1714r-106,l10190,1877xe" fillcolor="#e0e0e0" stroked="f">
              <v:path arrowok="t"/>
            </v:shape>
            <v:shape id="_x0000_s1059" style="position:absolute;left:10190;top:1877;width:106;height:158" coordorigin="10190,1877" coordsize="106,158" path="m10190,2036r106,l10296,1877r-106,l10190,2036xe" fillcolor="#e0e0e0" stroked="f">
              <v:path arrowok="t"/>
            </v:shape>
            <v:shape id="_x0000_s1060" style="position:absolute;left:10190;top:2036;width:106;height:163" coordorigin="10190,2036" coordsize="106,163" path="m10190,2199r106,l10296,2036r-106,l10190,2199xe" fillcolor="#e0e0e0" stroked="f">
              <v:path arrowok="t"/>
            </v:shape>
            <v:shape id="_x0000_s1061" style="position:absolute;left:10190;top:2199;width:106;height:158" coordorigin="10190,2199" coordsize="106,158" path="m10190,2357r106,l10296,2199r-106,l10190,2357xe" fillcolor="#e0e0e0" stroked="f">
              <v:path arrowok="t"/>
            </v:shape>
            <v:shape id="_x0000_s1062" style="position:absolute;left:10190;top:2357;width:106;height:163" coordorigin="10190,2357" coordsize="106,163" path="m10190,2521r106,l10296,2357r-106,l10190,2521xe" fillcolor="#e0e0e0" stroked="f">
              <v:path arrowok="t"/>
            </v:shape>
            <v:shape id="_x0000_s1063" style="position:absolute;left:10190;top:2521;width:106;height:158" coordorigin="10190,2521" coordsize="106,158" path="m10190,2679r106,l10296,2521r-106,l10190,2679xe" fillcolor="#e0e0e0" stroked="f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064" style="position:absolute;left:0;text-align:left;margin-left:525.5pt;margin-top:24.15pt;width:49.2pt;height:52.1pt;z-index:-251663360;mso-position-horizontal-relative:page" coordorigin="10510,483" coordsize="984,1042">
            <v:shape id="_x0000_s1065" style="position:absolute;left:10512;top:485;width:979;height:206" coordorigin="10512,485" coordsize="979,206" path="m10512,692r979,l11491,485r-979,l10512,692xe" fillcolor="#e0e0e0" stroked="f">
              <v:path arrowok="t"/>
            </v:shape>
            <v:shape id="_x0000_s1066" style="position:absolute;left:10512;top:692;width:979;height:206" coordorigin="10512,692" coordsize="979,206" path="m10512,898r979,l11491,692r-979,l10512,898xe" fillcolor="#e0e0e0" stroked="f">
              <v:path arrowok="t"/>
            </v:shape>
            <v:shape id="_x0000_s1067" style="position:absolute;left:10512;top:898;width:979;height:206" coordorigin="10512,898" coordsize="979,206" path="m10512,1105r979,l11491,898r-979,l10512,1105xe" fillcolor="#e0e0e0" stroked="f">
              <v:path arrowok="t"/>
            </v:shape>
            <v:shape id="_x0000_s1068" style="position:absolute;left:10512;top:1105;width:979;height:206" coordorigin="10512,1105" coordsize="979,206" path="m10512,1311r979,l11491,1105r-979,l10512,1311xe" fillcolor="#e0e0e0" stroked="f">
              <v:path arrowok="t"/>
            </v:shape>
            <v:shape id="_x0000_s1069" style="position:absolute;left:10512;top:1311;width:979;height:211" coordorigin="10512,1311" coordsize="979,211" path="m10512,1522r979,l11491,1311r-979,l10512,1522xe" fillcolor="#e0e0e0" stroked="f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b/>
          <w:bCs/>
          <w:lang w:val="pt-BR"/>
        </w:rPr>
        <w:t>V</w:t>
      </w:r>
      <w:r w:rsidRPr="005E5E1B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–</w:t>
      </w:r>
      <w:r w:rsidRPr="005E5E1B">
        <w:rPr>
          <w:rFonts w:ascii="Arial" w:hAnsi="Arial" w:cs="Arial"/>
          <w:b/>
          <w:bCs/>
          <w:spacing w:val="5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2"/>
          <w:lang w:val="pt-BR"/>
        </w:rPr>
        <w:t>u</w:t>
      </w:r>
      <w:r w:rsidRPr="005E5E1B">
        <w:rPr>
          <w:rFonts w:ascii="Arial" w:hAnsi="Arial" w:cs="Arial"/>
          <w:b/>
          <w:bCs/>
          <w:spacing w:val="-2"/>
          <w:lang w:val="pt-BR"/>
        </w:rPr>
        <w:t>açã</w:t>
      </w:r>
      <w:r w:rsidRPr="005E5E1B">
        <w:rPr>
          <w:rFonts w:ascii="Arial" w:hAnsi="Arial" w:cs="Arial"/>
          <w:b/>
          <w:bCs/>
          <w:lang w:val="pt-BR"/>
        </w:rPr>
        <w:t>o</w:t>
      </w:r>
      <w:r w:rsidRPr="005E5E1B">
        <w:rPr>
          <w:rFonts w:ascii="Arial" w:hAnsi="Arial" w:cs="Arial"/>
          <w:b/>
          <w:bCs/>
          <w:spacing w:val="5"/>
          <w:lang w:val="pt-BR"/>
        </w:rPr>
        <w:t xml:space="preserve"> </w:t>
      </w:r>
      <w:r w:rsidRPr="005E5E1B">
        <w:rPr>
          <w:rFonts w:ascii="Arial" w:hAnsi="Arial" w:cs="Arial"/>
          <w:b/>
          <w:bCs/>
          <w:lang w:val="pt-BR"/>
        </w:rPr>
        <w:t>S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spacing w:val="-3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lang w:val="pt-BR"/>
        </w:rPr>
        <w:t>ec</w:t>
      </w:r>
      <w:r w:rsidRPr="005E5E1B">
        <w:rPr>
          <w:rFonts w:ascii="Arial" w:hAnsi="Arial" w:cs="Arial"/>
          <w:b/>
          <w:bCs/>
          <w:spacing w:val="-3"/>
          <w:lang w:val="pt-BR"/>
        </w:rPr>
        <w:t>o</w:t>
      </w:r>
      <w:r w:rsidRPr="005E5E1B">
        <w:rPr>
          <w:rFonts w:ascii="Arial" w:hAnsi="Arial" w:cs="Arial"/>
          <w:b/>
          <w:bCs/>
          <w:spacing w:val="2"/>
          <w:lang w:val="pt-BR"/>
        </w:rPr>
        <w:t>nô</w:t>
      </w:r>
      <w:r w:rsidRPr="005E5E1B">
        <w:rPr>
          <w:rFonts w:ascii="Arial" w:hAnsi="Arial" w:cs="Arial"/>
          <w:b/>
          <w:bCs/>
          <w:spacing w:val="-6"/>
          <w:lang w:val="pt-BR"/>
        </w:rPr>
        <w:t>m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lang w:val="pt-BR"/>
        </w:rPr>
        <w:t>a</w:t>
      </w:r>
      <w:r w:rsidRPr="005E5E1B">
        <w:rPr>
          <w:rFonts w:ascii="Arial" w:hAnsi="Arial" w:cs="Arial"/>
          <w:b/>
          <w:bCs/>
          <w:spacing w:val="6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F</w:t>
      </w:r>
      <w:r w:rsidRPr="005E5E1B">
        <w:rPr>
          <w:rFonts w:ascii="Arial" w:hAnsi="Arial" w:cs="Arial"/>
          <w:b/>
          <w:bCs/>
          <w:spacing w:val="-2"/>
          <w:lang w:val="pt-BR"/>
        </w:rPr>
        <w:t>am</w:t>
      </w:r>
      <w:r w:rsidRPr="005E5E1B">
        <w:rPr>
          <w:rFonts w:ascii="Arial" w:hAnsi="Arial" w:cs="Arial"/>
          <w:b/>
          <w:bCs/>
          <w:spacing w:val="-3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lang w:val="pt-BR"/>
        </w:rPr>
        <w:t>li</w:t>
      </w:r>
      <w:r w:rsidRPr="005E5E1B">
        <w:rPr>
          <w:rFonts w:ascii="Arial" w:hAnsi="Arial" w:cs="Arial"/>
          <w:b/>
          <w:bCs/>
          <w:spacing w:val="-2"/>
          <w:lang w:val="pt-BR"/>
        </w:rPr>
        <w:t>a</w:t>
      </w:r>
      <w:r w:rsidRPr="005E5E1B">
        <w:rPr>
          <w:rFonts w:ascii="Arial" w:hAnsi="Arial" w:cs="Arial"/>
          <w:b/>
          <w:bCs/>
          <w:lang w:val="pt-BR"/>
        </w:rPr>
        <w:t>r</w:t>
      </w:r>
      <w:r w:rsidRPr="005E5E1B">
        <w:rPr>
          <w:rFonts w:ascii="Arial" w:hAnsi="Arial" w:cs="Arial"/>
          <w:b/>
          <w:bCs/>
          <w:spacing w:val="7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(</w:t>
      </w:r>
      <w:r w:rsidRPr="005E5E1B">
        <w:rPr>
          <w:rFonts w:ascii="Arial" w:hAnsi="Arial" w:cs="Arial"/>
          <w:spacing w:val="-2"/>
          <w:lang w:val="pt-BR"/>
        </w:rPr>
        <w:t>Con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de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-se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g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up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6"/>
          <w:lang w:val="pt-BR"/>
        </w:rPr>
        <w:t>f</w:t>
      </w:r>
      <w:r w:rsidRPr="005E5E1B">
        <w:rPr>
          <w:rFonts w:ascii="Arial" w:hAnsi="Arial" w:cs="Arial"/>
          <w:spacing w:val="-6"/>
          <w:lang w:val="pt-BR"/>
        </w:rPr>
        <w:t>a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8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on</w:t>
      </w:r>
      <w:r w:rsidRPr="005E5E1B">
        <w:rPr>
          <w:rFonts w:ascii="Arial" w:hAnsi="Arial" w:cs="Arial"/>
          <w:spacing w:val="3"/>
          <w:lang w:val="pt-BR"/>
        </w:rPr>
        <w:t>j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-6"/>
          <w:lang w:val="pt-BR"/>
        </w:rPr>
        <w:t>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6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5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pe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3"/>
          <w:lang w:val="pt-BR"/>
        </w:rPr>
        <w:t>a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q</w:t>
      </w:r>
      <w:r w:rsidRPr="005E5E1B">
        <w:rPr>
          <w:rFonts w:ascii="Arial" w:hAnsi="Arial" w:cs="Arial"/>
          <w:spacing w:val="3"/>
          <w:lang w:val="pt-BR"/>
        </w:rPr>
        <w:t>u</w:t>
      </w:r>
      <w:r w:rsidRPr="005E5E1B">
        <w:rPr>
          <w:rFonts w:ascii="Arial" w:hAnsi="Arial" w:cs="Arial"/>
          <w:lang w:val="pt-BR"/>
        </w:rPr>
        <w:t xml:space="preserve">e </w:t>
      </w:r>
      <w:r w:rsidRPr="005E5E1B">
        <w:rPr>
          <w:rFonts w:ascii="Arial" w:hAnsi="Arial" w:cs="Arial"/>
          <w:spacing w:val="10"/>
          <w:lang w:val="pt-BR"/>
        </w:rPr>
        <w:t>v</w:t>
      </w:r>
      <w:r w:rsidRPr="005E5E1B">
        <w:rPr>
          <w:rFonts w:ascii="Arial" w:hAnsi="Arial" w:cs="Arial"/>
          <w:spacing w:val="-6"/>
          <w:lang w:val="pt-BR"/>
        </w:rPr>
        <w:t>i</w:t>
      </w:r>
      <w:r w:rsidRPr="005E5E1B">
        <w:rPr>
          <w:rFonts w:ascii="Arial" w:hAnsi="Arial" w:cs="Arial"/>
          <w:spacing w:val="10"/>
          <w:lang w:val="pt-BR"/>
        </w:rPr>
        <w:t>v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7"/>
          <w:lang w:val="pt-BR"/>
        </w:rPr>
        <w:t xml:space="preserve"> 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lang w:val="pt-BR"/>
        </w:rPr>
        <w:t xml:space="preserve">m 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-6"/>
          <w:lang w:val="pt-BR"/>
        </w:rPr>
        <w:t>d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a 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2"/>
          <w:lang w:val="pt-BR"/>
        </w:rPr>
        <w:t>/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u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qu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-9"/>
          <w:lang w:val="pt-BR"/>
        </w:rPr>
        <w:t xml:space="preserve"> </w:t>
      </w:r>
      <w:r w:rsidRPr="005E5E1B">
        <w:rPr>
          <w:rFonts w:ascii="Arial" w:hAnsi="Arial" w:cs="Arial"/>
          <w:spacing w:val="5"/>
          <w:lang w:val="pt-BR"/>
        </w:rPr>
        <w:t>v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spacing w:val="5"/>
          <w:lang w:val="pt-BR"/>
        </w:rPr>
        <w:t>v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6"/>
          <w:lang w:val="pt-BR"/>
        </w:rPr>
        <w:t>o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a r</w:t>
      </w:r>
      <w:r w:rsidRPr="005E5E1B">
        <w:rPr>
          <w:rFonts w:ascii="Arial" w:hAnsi="Arial" w:cs="Arial"/>
          <w:spacing w:val="-2"/>
          <w:lang w:val="pt-BR"/>
        </w:rPr>
        <w:t>end</w:t>
      </w:r>
      <w:r w:rsidRPr="005E5E1B">
        <w:rPr>
          <w:rFonts w:ascii="Arial" w:hAnsi="Arial" w:cs="Arial"/>
          <w:lang w:val="pt-BR"/>
        </w:rPr>
        <w:t xml:space="preserve">a </w:t>
      </w:r>
      <w:r w:rsidRPr="005E5E1B">
        <w:rPr>
          <w:rFonts w:ascii="Arial" w:hAnsi="Arial" w:cs="Arial"/>
          <w:spacing w:val="-2"/>
          <w:lang w:val="pt-BR"/>
        </w:rPr>
        <w:t>b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-3"/>
          <w:lang w:val="pt-BR"/>
        </w:rPr>
        <w:t>t</w:t>
      </w:r>
      <w:r w:rsidRPr="005E5E1B">
        <w:rPr>
          <w:rFonts w:ascii="Arial" w:hAnsi="Arial" w:cs="Arial"/>
          <w:lang w:val="pt-BR"/>
        </w:rPr>
        <w:t>a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l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6"/>
          <w:w w:val="101"/>
          <w:lang w:val="pt-BR"/>
        </w:rPr>
        <w:t>f</w:t>
      </w:r>
      <w:r w:rsidRPr="005E5E1B">
        <w:rPr>
          <w:rFonts w:ascii="Arial" w:hAnsi="Arial" w:cs="Arial"/>
          <w:spacing w:val="-6"/>
          <w:lang w:val="pt-BR"/>
        </w:rPr>
        <w:t>a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2"/>
          <w:w w:val="101"/>
          <w:lang w:val="pt-BR"/>
        </w:rPr>
        <w:t>.</w:t>
      </w:r>
      <w:r w:rsidRPr="005E5E1B">
        <w:rPr>
          <w:rFonts w:ascii="Arial" w:hAnsi="Arial" w:cs="Arial"/>
          <w:lang w:val="pt-BR"/>
        </w:rPr>
        <w:t>)</w:t>
      </w:r>
      <w:r w:rsidRPr="005E5E1B">
        <w:rPr>
          <w:rFonts w:ascii="Arial" w:hAnsi="Arial" w:cs="Arial"/>
          <w:w w:val="101"/>
          <w:lang w:val="pt-BR"/>
        </w:rPr>
        <w:t>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42"/>
        <w:gridCol w:w="1214"/>
        <w:gridCol w:w="811"/>
        <w:gridCol w:w="638"/>
        <w:gridCol w:w="638"/>
        <w:gridCol w:w="643"/>
        <w:gridCol w:w="638"/>
        <w:gridCol w:w="638"/>
        <w:gridCol w:w="645"/>
        <w:gridCol w:w="1195"/>
      </w:tblGrid>
      <w:tr w:rsidR="00626F64" w:rsidRPr="000E35C4">
        <w:trPr>
          <w:trHeight w:hRule="exact" w:val="422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before="8" w:line="180" w:lineRule="exact"/>
              <w:rPr>
                <w:sz w:val="19"/>
                <w:szCs w:val="19"/>
                <w:lang w:val="pt-BR"/>
              </w:rPr>
            </w:pPr>
          </w:p>
          <w:p w:rsidR="00626F64" w:rsidRPr="005E5E1B" w:rsidRDefault="00626F64">
            <w:pPr>
              <w:spacing w:line="200" w:lineRule="exact"/>
              <w:ind w:left="815" w:right="298" w:hanging="48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N</w:t>
            </w:r>
            <w:r w:rsidRPr="005E5E1B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pt-BR"/>
              </w:rPr>
              <w:t>o</w:t>
            </w:r>
            <w:r w:rsidRPr="005E5E1B">
              <w:rPr>
                <w:rFonts w:ascii="Arial" w:hAnsi="Arial" w:cs="Arial"/>
                <w:b/>
                <w:bCs/>
                <w:spacing w:val="6"/>
                <w:sz w:val="18"/>
                <w:szCs w:val="18"/>
                <w:lang w:val="pt-BR"/>
              </w:rPr>
              <w:t>m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</w:t>
            </w:r>
            <w:r w:rsidRPr="005E5E1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do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</w:t>
            </w:r>
            <w:r w:rsidRPr="005E5E1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i</w:t>
            </w:r>
            <w:r w:rsidRPr="005E5E1B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pt-BR"/>
              </w:rPr>
              <w:t>n</w:t>
            </w:r>
            <w:r w:rsidRPr="005E5E1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t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eg</w:t>
            </w:r>
            <w:r w:rsidRPr="005E5E1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t-BR"/>
              </w:rPr>
              <w:t>r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a</w:t>
            </w:r>
            <w:r w:rsidRPr="005E5E1B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pt-BR"/>
              </w:rPr>
              <w:t>n</w:t>
            </w:r>
            <w:r w:rsidRPr="005E5E1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t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e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s</w:t>
            </w:r>
            <w:r w:rsidRPr="005E5E1B"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d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g</w:t>
            </w:r>
            <w:r w:rsidRPr="005E5E1B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t-BR"/>
              </w:rPr>
              <w:t>r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up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  <w:r w:rsidRPr="005E5E1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  <w:lang w:val="pt-BR"/>
              </w:rPr>
              <w:t>f</w:t>
            </w:r>
            <w:r w:rsidRPr="005E5E1B">
              <w:rPr>
                <w:rFonts w:ascii="Arial" w:hAnsi="Arial" w:cs="Arial"/>
                <w:b/>
                <w:bCs/>
                <w:spacing w:val="-5"/>
                <w:w w:val="101"/>
                <w:sz w:val="18"/>
                <w:szCs w:val="18"/>
                <w:lang w:val="pt-BR"/>
              </w:rPr>
              <w:t>a</w:t>
            </w:r>
            <w:r w:rsidRPr="005E5E1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  <w:lang w:val="pt-BR"/>
              </w:rPr>
              <w:t>m</w:t>
            </w:r>
            <w:r w:rsidRPr="005E5E1B"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  <w:lang w:val="pt-BR"/>
              </w:rPr>
              <w:t>i</w:t>
            </w:r>
            <w:r w:rsidRPr="005E5E1B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  <w:lang w:val="pt-BR"/>
              </w:rPr>
              <w:t>l</w:t>
            </w:r>
            <w:r w:rsidRPr="005E5E1B"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  <w:lang w:val="pt-BR"/>
              </w:rPr>
              <w:t>i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a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>r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before="8" w:line="180" w:lineRule="exact"/>
              <w:rPr>
                <w:sz w:val="19"/>
                <w:szCs w:val="19"/>
                <w:lang w:val="pt-BR"/>
              </w:rPr>
            </w:pPr>
          </w:p>
          <w:p w:rsidR="00626F64" w:rsidRDefault="00626F64">
            <w:pPr>
              <w:spacing w:line="200" w:lineRule="exact"/>
              <w:ind w:left="114" w:right="92" w:firstLine="13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en</w:t>
            </w:r>
            <w:r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esc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o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Default="00626F64">
            <w:pPr>
              <w:spacing w:before="4" w:line="180" w:lineRule="exact"/>
              <w:rPr>
                <w:sz w:val="19"/>
                <w:szCs w:val="19"/>
              </w:rPr>
            </w:pPr>
          </w:p>
          <w:p w:rsidR="00626F64" w:rsidRDefault="00626F64">
            <w:pPr>
              <w:ind w:left="1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dad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e</w:t>
            </w:r>
          </w:p>
        </w:tc>
        <w:tc>
          <w:tcPr>
            <w:tcW w:w="38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626F64" w:rsidRDefault="00626F64">
            <w:pPr>
              <w:spacing w:before="4" w:line="180" w:lineRule="exact"/>
              <w:rPr>
                <w:sz w:val="19"/>
                <w:szCs w:val="19"/>
              </w:rPr>
            </w:pPr>
          </w:p>
          <w:p w:rsidR="00626F64" w:rsidRDefault="00626F64">
            <w:pPr>
              <w:ind w:left="9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ua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ç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ã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cu</w:t>
            </w:r>
            <w:r>
              <w:rPr>
                <w:rFonts w:ascii="Arial" w:hAnsi="Arial" w:cs="Arial"/>
                <w:b/>
                <w:bCs/>
                <w:spacing w:val="-6"/>
                <w:w w:val="10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ac</w:t>
            </w:r>
            <w:r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6"/>
                <w:w w:val="10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w w:val="101"/>
                <w:sz w:val="18"/>
                <w:szCs w:val="18"/>
              </w:rPr>
              <w:t>l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before="8" w:line="180" w:lineRule="exact"/>
              <w:rPr>
                <w:sz w:val="19"/>
                <w:szCs w:val="19"/>
                <w:lang w:val="pt-BR"/>
              </w:rPr>
            </w:pPr>
          </w:p>
          <w:p w:rsidR="00626F64" w:rsidRPr="005E5E1B" w:rsidRDefault="00626F64">
            <w:pPr>
              <w:spacing w:line="200" w:lineRule="exact"/>
              <w:ind w:left="137" w:right="144" w:firstLine="8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>V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a</w:t>
            </w:r>
            <w:r w:rsidRPr="005E5E1B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t-BR"/>
              </w:rPr>
              <w:t>l</w:t>
            </w:r>
            <w:r w:rsidRPr="005E5E1B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t-BR"/>
              </w:rPr>
              <w:t>o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r</w:t>
            </w:r>
            <w:r w:rsidRPr="005E5E1B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d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  <w:lang w:val="pt-BR"/>
              </w:rPr>
              <w:t>r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end</w:t>
            </w:r>
            <w:r w:rsidRPr="005E5E1B">
              <w:rPr>
                <w:rFonts w:ascii="Arial" w:hAnsi="Arial" w:cs="Arial"/>
                <w:b/>
                <w:bCs/>
                <w:spacing w:val="-3"/>
                <w:w w:val="101"/>
                <w:sz w:val="18"/>
                <w:szCs w:val="18"/>
                <w:lang w:val="pt-BR"/>
              </w:rPr>
              <w:t>i</w:t>
            </w:r>
            <w:r w:rsidRPr="005E5E1B">
              <w:rPr>
                <w:rFonts w:ascii="Arial" w:hAnsi="Arial" w:cs="Arial"/>
                <w:b/>
                <w:bCs/>
                <w:spacing w:val="1"/>
                <w:w w:val="101"/>
                <w:sz w:val="18"/>
                <w:szCs w:val="18"/>
                <w:lang w:val="pt-BR"/>
              </w:rPr>
              <w:t>m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e</w:t>
            </w:r>
            <w:r w:rsidRPr="005E5E1B">
              <w:rPr>
                <w:rFonts w:ascii="Arial" w:hAnsi="Arial" w:cs="Arial"/>
                <w:b/>
                <w:bCs/>
                <w:spacing w:val="-6"/>
                <w:w w:val="101"/>
                <w:sz w:val="18"/>
                <w:szCs w:val="18"/>
                <w:lang w:val="pt-BR"/>
              </w:rPr>
              <w:t>n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 xml:space="preserve">t </w:t>
            </w:r>
            <w:r w:rsidRPr="005E5E1B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o</w:t>
            </w:r>
            <w:r w:rsidRPr="005E5E1B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pacing w:val="6"/>
                <w:w w:val="101"/>
                <w:sz w:val="18"/>
                <w:szCs w:val="18"/>
                <w:lang w:val="pt-BR"/>
              </w:rPr>
              <w:t>m</w:t>
            </w:r>
            <w:r w:rsidRPr="005E5E1B">
              <w:rPr>
                <w:rFonts w:ascii="Arial" w:hAnsi="Arial" w:cs="Arial"/>
                <w:b/>
                <w:bCs/>
                <w:spacing w:val="-5"/>
                <w:w w:val="101"/>
                <w:sz w:val="18"/>
                <w:szCs w:val="18"/>
                <w:lang w:val="pt-BR"/>
              </w:rPr>
              <w:t>e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nsa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 xml:space="preserve">l </w:t>
            </w:r>
            <w:r w:rsidRPr="005E5E1B">
              <w:rPr>
                <w:rFonts w:ascii="Arial" w:hAnsi="Arial" w:cs="Arial"/>
                <w:b/>
                <w:bCs/>
                <w:spacing w:val="2"/>
                <w:w w:val="101"/>
                <w:sz w:val="18"/>
                <w:szCs w:val="18"/>
                <w:lang w:val="pt-BR"/>
              </w:rPr>
              <w:t>(</w:t>
            </w:r>
            <w:r w:rsidRPr="005E5E1B">
              <w:rPr>
                <w:rFonts w:ascii="Arial" w:hAnsi="Arial" w:cs="Arial"/>
                <w:b/>
                <w:bCs/>
                <w:spacing w:val="-2"/>
                <w:w w:val="101"/>
                <w:sz w:val="18"/>
                <w:szCs w:val="18"/>
                <w:lang w:val="pt-BR"/>
              </w:rPr>
              <w:t>R</w:t>
            </w:r>
            <w:r w:rsidRPr="005E5E1B">
              <w:rPr>
                <w:rFonts w:ascii="Arial" w:hAnsi="Arial" w:cs="Arial"/>
                <w:b/>
                <w:bCs/>
                <w:spacing w:val="-1"/>
                <w:w w:val="101"/>
                <w:sz w:val="18"/>
                <w:szCs w:val="18"/>
                <w:lang w:val="pt-BR"/>
              </w:rPr>
              <w:t>$</w:t>
            </w:r>
            <w:r w:rsidRPr="005E5E1B">
              <w:rPr>
                <w:rFonts w:ascii="Arial" w:hAnsi="Arial" w:cs="Arial"/>
                <w:b/>
                <w:bCs/>
                <w:w w:val="101"/>
                <w:sz w:val="18"/>
                <w:szCs w:val="18"/>
                <w:lang w:val="pt-BR"/>
              </w:rPr>
              <w:t>)</w:t>
            </w:r>
          </w:p>
        </w:tc>
      </w:tr>
      <w:tr w:rsidR="00626F64" w:rsidRPr="000E35C4">
        <w:trPr>
          <w:trHeight w:hRule="exact" w:val="1939"/>
        </w:trPr>
        <w:tc>
          <w:tcPr>
            <w:tcW w:w="2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rPr>
                <w:lang w:val="pt-BR"/>
              </w:rPr>
            </w:pP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rPr>
                <w:lang w:val="pt-BR"/>
              </w:rPr>
            </w:pPr>
          </w:p>
        </w:tc>
        <w:tc>
          <w:tcPr>
            <w:tcW w:w="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rPr>
                <w:lang w:val="pt-BR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line="140" w:lineRule="exact"/>
              <w:rPr>
                <w:sz w:val="15"/>
                <w:szCs w:val="15"/>
                <w:lang w:val="pt-BR"/>
              </w:rPr>
            </w:pPr>
          </w:p>
          <w:p w:rsidR="00626F64" w:rsidRDefault="00626F64">
            <w:pPr>
              <w:ind w:left="237" w:right="248" w:firstLine="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w w:val="99"/>
                <w:sz w:val="14"/>
                <w:szCs w:val="14"/>
              </w:rPr>
              <w:t>E M P R E G A D O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line="140" w:lineRule="exact"/>
              <w:ind w:left="228" w:right="238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>D</w:t>
            </w:r>
          </w:p>
          <w:p w:rsidR="00626F64" w:rsidRPr="005E5E1B" w:rsidRDefault="00626F64">
            <w:pPr>
              <w:spacing w:before="2"/>
              <w:ind w:left="237" w:right="248" w:firstLine="4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>E S E M P R E G A D O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line="140" w:lineRule="exact"/>
              <w:rPr>
                <w:sz w:val="15"/>
                <w:szCs w:val="15"/>
                <w:lang w:val="pt-BR"/>
              </w:rPr>
            </w:pPr>
          </w:p>
          <w:p w:rsidR="00626F64" w:rsidRDefault="00626F64">
            <w:pPr>
              <w:ind w:left="253" w:right="236" w:firstLine="1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A U T Ô N O M O</w:t>
            </w:r>
          </w:p>
        </w:tc>
        <w:tc>
          <w:tcPr>
            <w:tcW w:w="6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line="140" w:lineRule="exact"/>
              <w:ind w:right="108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>P</w:t>
            </w:r>
          </w:p>
          <w:p w:rsidR="00626F64" w:rsidRPr="005E5E1B" w:rsidRDefault="00626F64">
            <w:pPr>
              <w:spacing w:before="2"/>
              <w:ind w:left="100" w:right="73" w:firstLine="5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A     E P     N O     S S      I E     O N     N T      I A     S D     T O    </w:t>
            </w:r>
            <w:r w:rsidRPr="005E5E1B">
              <w:rPr>
                <w:rFonts w:ascii="Arial" w:hAnsi="Arial" w:cs="Arial"/>
                <w:b/>
                <w:bCs/>
                <w:spacing w:val="23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A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line="140" w:lineRule="exact"/>
              <w:ind w:left="234" w:right="240"/>
              <w:jc w:val="center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>T</w:t>
            </w:r>
          </w:p>
          <w:p w:rsidR="00626F64" w:rsidRPr="005E5E1B" w:rsidRDefault="00626F64">
            <w:pPr>
              <w:spacing w:before="2"/>
              <w:ind w:left="258" w:right="236"/>
              <w:jc w:val="both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>R A B A L H A D O R</w:t>
            </w:r>
          </w:p>
        </w:tc>
        <w:tc>
          <w:tcPr>
            <w:tcW w:w="6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spacing w:before="6" w:line="140" w:lineRule="exact"/>
              <w:rPr>
                <w:sz w:val="15"/>
                <w:szCs w:val="15"/>
                <w:lang w:val="pt-BR"/>
              </w:rPr>
            </w:pPr>
          </w:p>
          <w:p w:rsidR="00626F64" w:rsidRPr="005E5E1B" w:rsidRDefault="00626F64">
            <w:pPr>
              <w:ind w:left="72" w:right="102" w:firstLine="5"/>
              <w:jc w:val="right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E    </w:t>
            </w:r>
            <w:r w:rsidRPr="005E5E1B">
              <w:rPr>
                <w:rFonts w:ascii="Arial" w:hAnsi="Arial" w:cs="Arial"/>
                <w:b/>
                <w:bCs/>
                <w:spacing w:val="29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E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S    </w:t>
            </w:r>
            <w:r w:rsidRPr="005E5E1B">
              <w:rPr>
                <w:rFonts w:ascii="Arial" w:hAnsi="Arial" w:cs="Arial"/>
                <w:b/>
                <w:bCs/>
                <w:spacing w:val="29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S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T    </w:t>
            </w:r>
            <w:r w:rsidRPr="005E5E1B">
              <w:rPr>
                <w:rFonts w:ascii="Arial" w:hAnsi="Arial" w:cs="Arial"/>
                <w:b/>
                <w:bCs/>
                <w:spacing w:val="37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T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U    </w:t>
            </w:r>
            <w:r w:rsidRPr="005E5E1B">
              <w:rPr>
                <w:rFonts w:ascii="Arial" w:hAnsi="Arial" w:cs="Arial"/>
                <w:b/>
                <w:bCs/>
                <w:spacing w:val="26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A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D    </w:t>
            </w:r>
            <w:r w:rsidRPr="005E5E1B">
              <w:rPr>
                <w:rFonts w:ascii="Arial" w:hAnsi="Arial" w:cs="Arial"/>
                <w:b/>
                <w:bCs/>
                <w:spacing w:val="22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G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A     </w:t>
            </w:r>
            <w:r w:rsidRPr="005E5E1B">
              <w:rPr>
                <w:rFonts w:ascii="Arial" w:hAnsi="Arial" w:cs="Arial"/>
                <w:b/>
                <w:bCs/>
                <w:spacing w:val="11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I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N    </w:t>
            </w:r>
            <w:r w:rsidRPr="005E5E1B">
              <w:rPr>
                <w:rFonts w:ascii="Arial" w:hAnsi="Arial" w:cs="Arial"/>
                <w:b/>
                <w:bCs/>
                <w:spacing w:val="26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Á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T    </w:t>
            </w:r>
            <w:r w:rsidRPr="005E5E1B">
              <w:rPr>
                <w:rFonts w:ascii="Arial" w:hAnsi="Arial" w:cs="Arial"/>
                <w:b/>
                <w:bCs/>
                <w:spacing w:val="27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 xml:space="preserve">R </w:t>
            </w:r>
            <w:r w:rsidRPr="005E5E1B">
              <w:rPr>
                <w:rFonts w:ascii="Arial" w:hAnsi="Arial" w:cs="Arial"/>
                <w:b/>
                <w:bCs/>
                <w:sz w:val="14"/>
                <w:szCs w:val="14"/>
                <w:lang w:val="pt-BR"/>
              </w:rPr>
              <w:t xml:space="preserve">E     </w:t>
            </w:r>
            <w:r w:rsidRPr="005E5E1B">
              <w:rPr>
                <w:rFonts w:ascii="Arial" w:hAnsi="Arial" w:cs="Arial"/>
                <w:b/>
                <w:bCs/>
                <w:spacing w:val="19"/>
                <w:sz w:val="14"/>
                <w:szCs w:val="1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b/>
                <w:bCs/>
                <w:w w:val="99"/>
                <w:sz w:val="14"/>
                <w:szCs w:val="14"/>
                <w:lang w:val="pt-BR"/>
              </w:rPr>
              <w:t>I O</w:t>
            </w:r>
          </w:p>
        </w:tc>
        <w:tc>
          <w:tcPr>
            <w:tcW w:w="1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Pr="005E5E1B" w:rsidRDefault="00626F64">
            <w:pPr>
              <w:rPr>
                <w:lang w:val="pt-BR"/>
              </w:rPr>
            </w:pPr>
          </w:p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Pr="005E5E1B" w:rsidRDefault="00626F64">
            <w:pPr>
              <w:rPr>
                <w:lang w:val="pt-BR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00" w:lineRule="exact"/>
              <w:ind w:left="2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w w:val="10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w w:val="101"/>
                <w:sz w:val="18"/>
                <w:szCs w:val="18"/>
              </w:rPr>
              <w:t>UN</w:t>
            </w:r>
            <w:r>
              <w:rPr>
                <w:rFonts w:ascii="Arial" w:hAnsi="Arial" w:cs="Arial"/>
                <w:w w:val="101"/>
                <w:sz w:val="18"/>
                <w:szCs w:val="18"/>
              </w:rPr>
              <w:t>O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3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3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8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83"/>
        </w:trPr>
        <w:tc>
          <w:tcPr>
            <w:tcW w:w="8707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00" w:lineRule="exact"/>
              <w:ind w:right="1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To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re</w:t>
            </w:r>
            <w:r>
              <w:rPr>
                <w:rFonts w:ascii="Arial" w:hAnsi="Arial" w:cs="Arial"/>
                <w:b/>
                <w:bCs/>
                <w:spacing w:val="2"/>
              </w:rPr>
              <w:t>nd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  <w:spacing w:val="-2"/>
              </w:rPr>
              <w:t>am</w:t>
            </w:r>
            <w:r>
              <w:rPr>
                <w:rFonts w:ascii="Arial" w:hAnsi="Arial" w:cs="Arial"/>
                <w:b/>
                <w:bCs/>
                <w:spacing w:val="2"/>
                <w:w w:val="10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  <w:w w:val="101"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  <w:w w:val="101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</w:rPr>
              <w:t>ar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470"/>
        </w:trPr>
        <w:tc>
          <w:tcPr>
            <w:tcW w:w="9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Pr="005E5E1B" w:rsidRDefault="00626F64">
            <w:pPr>
              <w:spacing w:line="200" w:lineRule="exact"/>
              <w:ind w:left="105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gu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é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1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dên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po</w:t>
            </w:r>
            <w:r w:rsidRPr="005E5E1B">
              <w:rPr>
                <w:rFonts w:ascii="Arial" w:hAnsi="Arial" w:cs="Arial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</w:t>
            </w:r>
            <w:r w:rsidRPr="005E5E1B">
              <w:rPr>
                <w:rFonts w:ascii="Arial" w:hAnsi="Arial" w:cs="Arial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1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gu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1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bene</w:t>
            </w:r>
            <w:r w:rsidRPr="005E5E1B">
              <w:rPr>
                <w:rFonts w:ascii="Arial" w:hAnsi="Arial" w:cs="Arial"/>
                <w:spacing w:val="6"/>
                <w:lang w:val="pt-BR"/>
              </w:rPr>
              <w:t>f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í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ia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lang w:val="pt-BR"/>
              </w:rPr>
              <w:t>?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</w:t>
            </w:r>
            <w:r w:rsidRPr="005E5E1B">
              <w:rPr>
                <w:rFonts w:ascii="Arial" w:hAnsi="Arial" w:cs="Arial"/>
                <w:spacing w:val="2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)B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F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í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li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6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–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: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 xml:space="preserve">         </w:t>
            </w:r>
            <w:r w:rsidRPr="005E5E1B">
              <w:rPr>
                <w:rFonts w:ascii="Arial" w:hAnsi="Arial" w:cs="Arial"/>
                <w:spacing w:val="1"/>
                <w:u w:val="single" w:color="00000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1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 xml:space="preserve">(  </w:t>
            </w:r>
            <w:r w:rsidRPr="005E5E1B">
              <w:rPr>
                <w:rFonts w:ascii="Arial" w:hAnsi="Arial" w:cs="Arial"/>
                <w:spacing w:val="26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)BP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/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AS  </w:t>
            </w:r>
            <w:r w:rsidRPr="005E5E1B">
              <w:rPr>
                <w:rFonts w:ascii="Arial" w:hAnsi="Arial" w:cs="Arial"/>
                <w:spacing w:val="2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</w:t>
            </w:r>
          </w:p>
          <w:p w:rsidR="00626F64" w:rsidRDefault="00626F64">
            <w:pPr>
              <w:tabs>
                <w:tab w:val="left" w:pos="1160"/>
              </w:tabs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2"/>
                <w:w w:val="101"/>
              </w:rPr>
              <w:t>:</w:t>
            </w:r>
            <w:r>
              <w:rPr>
                <w:rFonts w:ascii="Arial" w:hAnsi="Arial" w:cs="Arial"/>
                <w:w w:val="101"/>
                <w:u w:val="single" w:color="000000"/>
              </w:rPr>
              <w:t xml:space="preserve"> </w:t>
            </w:r>
            <w:r>
              <w:rPr>
                <w:rFonts w:ascii="Arial" w:hAnsi="Arial" w:cs="Arial"/>
                <w:u w:val="single" w:color="000000"/>
              </w:rPr>
              <w:tab/>
            </w:r>
          </w:p>
        </w:tc>
      </w:tr>
      <w:tr w:rsidR="00626F64">
        <w:trPr>
          <w:trHeight w:hRule="exact" w:val="518"/>
        </w:trPr>
        <w:tc>
          <w:tcPr>
            <w:tcW w:w="990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00" w:lineRule="exact"/>
              <w:ind w:left="105"/>
              <w:rPr>
                <w:rFonts w:ascii="Arial" w:hAnsi="Arial" w:cs="Arial"/>
              </w:rPr>
            </w:pP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6"/>
                <w:lang w:val="pt-BR"/>
              </w:rPr>
              <w:t>f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í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1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eb</w:t>
            </w:r>
            <w:r w:rsidRPr="005E5E1B">
              <w:rPr>
                <w:rFonts w:ascii="Arial" w:hAnsi="Arial" w:cs="Arial"/>
                <w:lang w:val="pt-BR"/>
              </w:rPr>
              <w:t xml:space="preserve">e 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j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ud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-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/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>f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nan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ra</w:t>
            </w:r>
            <w:r w:rsidRPr="005E5E1B">
              <w:rPr>
                <w:rFonts w:ascii="Arial" w:hAnsi="Arial" w:cs="Arial"/>
                <w:spacing w:val="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lang w:val="pt-BR"/>
              </w:rPr>
              <w:t xml:space="preserve">e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a 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q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</w:t>
            </w:r>
            <w:r w:rsidRPr="005E5E1B">
              <w:rPr>
                <w:rFonts w:ascii="Arial" w:hAnsi="Arial" w:cs="Arial"/>
                <w:lang w:val="pt-BR"/>
              </w:rPr>
              <w:t xml:space="preserve">e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nã</w:t>
            </w:r>
            <w:r w:rsidRPr="005E5E1B">
              <w:rPr>
                <w:rFonts w:ascii="Arial" w:hAnsi="Arial" w:cs="Arial"/>
                <w:lang w:val="pt-BR"/>
              </w:rPr>
              <w:t>o 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lang w:val="pt-BR"/>
              </w:rPr>
              <w:t xml:space="preserve">e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n</w:t>
            </w:r>
            <w:r w:rsidRPr="005E5E1B">
              <w:rPr>
                <w:rFonts w:ascii="Arial" w:hAnsi="Arial" w:cs="Arial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10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m</w:t>
            </w:r>
            <w:r w:rsidRPr="005E5E1B">
              <w:rPr>
                <w:rFonts w:ascii="Arial" w:hAnsi="Arial" w:cs="Arial"/>
                <w:lang w:val="pt-BR"/>
              </w:rPr>
              <w:t xml:space="preserve">o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spacing w:val="-6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>í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 xml:space="preserve">?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pe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2"/>
                <w:w w:val="101"/>
              </w:rPr>
              <w:t>f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que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</w:tr>
    </w:tbl>
    <w:p w:rsidR="00626F64" w:rsidRDefault="00626F64">
      <w:pPr>
        <w:spacing w:line="200" w:lineRule="exact"/>
        <w:ind w:left="119"/>
        <w:rPr>
          <w:rFonts w:ascii="Arial" w:hAnsi="Arial" w:cs="Arial"/>
        </w:rPr>
        <w:sectPr w:rsidR="00626F64">
          <w:headerReference w:type="default" r:id="rId10"/>
          <w:pgSz w:w="12240" w:h="15840"/>
          <w:pgMar w:top="920" w:right="520" w:bottom="280" w:left="1580" w:header="729" w:footer="1042" w:gutter="0"/>
          <w:pgNumType w:start="2"/>
          <w:cols w:space="720"/>
        </w:sectPr>
      </w:pPr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84.65pt;margin-top:10.45pt;width:496pt;height:201.7pt;z-index:-25166233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600"/>
                    <w:gridCol w:w="2275"/>
                    <w:gridCol w:w="4027"/>
                  </w:tblGrid>
                  <w:tr w:rsidR="00626F64">
                    <w:trPr>
                      <w:trHeight w:hRule="exact" w:val="461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626F64" w:rsidRPr="005E5E1B" w:rsidRDefault="00626F64">
                        <w:pPr>
                          <w:spacing w:line="200" w:lineRule="exact"/>
                          <w:ind w:left="103" w:right="100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In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5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rm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v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>ê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gu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me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6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2"/>
                            <w:lang w:val="pt-BR"/>
                          </w:rPr>
                          <w:t>b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spacing w:val="-2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b/>
                            <w:bCs/>
                            <w:lang w:val="pt-BR"/>
                          </w:rPr>
                          <w:t>o</w:t>
                        </w:r>
                      </w:p>
                      <w:p w:rsidR="00626F64" w:rsidRDefault="00626F64">
                        <w:pPr>
                          <w:ind w:left="1063" w:right="1063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am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1"/>
                          </w:rPr>
                          <w:t>í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1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626F64" w:rsidRDefault="00626F64">
                        <w:pPr>
                          <w:spacing w:line="200" w:lineRule="exact"/>
                          <w:ind w:left="813" w:right="807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Qu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m</w:t>
                        </w: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0E0E0"/>
                      </w:tcPr>
                      <w:p w:rsidR="00626F64" w:rsidRDefault="00626F64">
                        <w:pPr>
                          <w:spacing w:line="200" w:lineRule="exact"/>
                          <w:ind w:left="1314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Qu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  <w:w w:val="101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  <w:w w:val="101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pacing w:val="-3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?</w:t>
                        </w:r>
                      </w:p>
                    </w:tc>
                  </w:tr>
                  <w:tr w:rsidR="00626F64" w:rsidRPr="000E35C4">
                    <w:trPr>
                      <w:trHeight w:hRule="exact" w:val="245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spacing w:line="220" w:lineRule="exact"/>
                          <w:ind w:left="114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P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agnó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co</w:t>
                        </w:r>
                        <w:r w:rsidRPr="005E5E1B">
                          <w:rPr>
                            <w:rFonts w:ascii="Arial" w:hAnsi="Arial" w:cs="Arial"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doen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ça cr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ô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n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ca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26F64">
                    <w:trPr>
                      <w:trHeight w:hRule="exact" w:val="24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>
                        <w:pPr>
                          <w:spacing w:line="220" w:lineRule="exact"/>
                          <w:ind w:left="589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ed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ç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ã</w:t>
                        </w:r>
                        <w:r>
                          <w:rPr>
                            <w:rFonts w:ascii="Arial" w:hAnsi="Arial" w:cs="Arial"/>
                          </w:rPr>
                          <w:t>o c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  <w:spacing w:val="-6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pacing w:val="2"/>
                            <w:w w:val="101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nuad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</w:tr>
                  <w:tr w:rsidR="00626F64">
                    <w:trPr>
                      <w:trHeight w:hRule="exact" w:val="47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spacing w:line="220" w:lineRule="exact"/>
                          <w:ind w:left="458" w:right="457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 xml:space="preserve"> u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o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b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ân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a</w:t>
                        </w:r>
                      </w:p>
                      <w:p w:rsidR="00626F64" w:rsidRDefault="00626F64">
                        <w:pPr>
                          <w:ind w:left="933" w:right="932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oa</w:t>
                        </w:r>
                        <w:r>
                          <w:rPr>
                            <w:rFonts w:ascii="Arial" w:hAnsi="Arial" w:cs="Arial"/>
                            <w:spacing w:val="2"/>
                            <w:w w:val="101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>v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2"/>
                            <w:w w:val="101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qu</w:t>
                        </w:r>
                        <w:r>
                          <w:rPr>
                            <w:rFonts w:ascii="Arial" w:hAnsi="Arial" w:cs="Arial"/>
                            <w:spacing w:val="-3"/>
                            <w:w w:val="101"/>
                          </w:rPr>
                          <w:t>í</w:t>
                        </w:r>
                        <w:r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</w:rPr>
                          <w:t>ca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</w:tr>
                  <w:tr w:rsidR="00626F64">
                    <w:trPr>
                      <w:trHeight w:hRule="exact" w:val="24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>
                        <w:pPr>
                          <w:spacing w:line="220" w:lineRule="exact"/>
                          <w:ind w:left="58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g</w:t>
                        </w:r>
                        <w:r>
                          <w:rPr>
                            <w:rFonts w:ascii="Arial" w:hAnsi="Arial" w:cs="Arial"/>
                            <w:spacing w:val="-6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pacing w:val="-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pacing w:val="2"/>
                            <w:w w:val="101"/>
                          </w:rPr>
                          <w:t>f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ên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</w:tr>
                  <w:tr w:rsidR="00626F64" w:rsidRPr="000E35C4">
                    <w:trPr>
                      <w:trHeight w:hRule="exact" w:val="701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spacing w:line="220" w:lineRule="exact"/>
                          <w:ind w:left="319" w:right="317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7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j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á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10"/>
                            <w:lang w:val="pt-BR"/>
                          </w:rPr>
                          <w:t>v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-3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an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n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</w:p>
                      <w:p w:rsidR="00626F64" w:rsidRPr="005E5E1B" w:rsidRDefault="00626F64">
                        <w:pPr>
                          <w:ind w:left="135" w:right="135" w:firstLine="2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p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óg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co (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x:</w:t>
                        </w:r>
                        <w:r w:rsidRPr="005E5E1B">
                          <w:rPr>
                            <w:rFonts w:ascii="Arial" w:hAnsi="Arial" w:cs="Arial"/>
                            <w:spacing w:val="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dep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ão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,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cr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an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edade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,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 xml:space="preserve"> m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edo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,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qu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n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,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26F64" w:rsidRPr="000E35C4">
                    <w:trPr>
                      <w:trHeight w:hRule="exact" w:val="931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spacing w:line="220" w:lineRule="exact"/>
                          <w:ind w:left="381" w:right="375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j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á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 xml:space="preserve"> 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en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</w:p>
                      <w:p w:rsidR="00626F64" w:rsidRPr="005E5E1B" w:rsidRDefault="00626F64">
                        <w:pPr>
                          <w:ind w:left="467" w:right="459"/>
                          <w:jc w:val="center"/>
                          <w:rPr>
                            <w:rFonts w:ascii="Arial" w:hAnsi="Arial" w:cs="Arial"/>
                            <w:lang w:val="pt-BR"/>
                          </w:rPr>
                        </w:pP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pe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z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 (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x:</w:t>
                        </w:r>
                        <w:r w:rsidRPr="005E5E1B">
                          <w:rPr>
                            <w:rFonts w:ascii="Arial" w:hAnsi="Arial" w:cs="Arial"/>
                            <w:spacing w:val="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p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ó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ogo</w:t>
                        </w:r>
                        <w:r w:rsidRPr="005E5E1B">
                          <w:rPr>
                            <w:rFonts w:ascii="Arial" w:hAnsi="Arial" w:cs="Arial"/>
                            <w:w w:val="101"/>
                            <w:lang w:val="pt-BR"/>
                          </w:rPr>
                          <w:t xml:space="preserve">, 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onoaud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ó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ogo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, 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apeu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w w:val="101"/>
                            <w:lang w:val="pt-BR"/>
                          </w:rPr>
                          <w:t xml:space="preserve">, 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apeu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upa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ona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,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w w:val="101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c)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Pr="005E5E1B" w:rsidRDefault="00626F64">
                        <w:pPr>
                          <w:rPr>
                            <w:lang w:val="pt-BR"/>
                          </w:rPr>
                        </w:pPr>
                      </w:p>
                    </w:tc>
                  </w:tr>
                  <w:tr w:rsidR="00626F64">
                    <w:trPr>
                      <w:trHeight w:hRule="exact" w:val="240"/>
                    </w:trPr>
                    <w:tc>
                      <w:tcPr>
                        <w:tcW w:w="36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>
                        <w:pPr>
                          <w:spacing w:line="220" w:lineRule="exact"/>
                          <w:ind w:left="729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hAnsi="Arial" w:cs="Arial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</w:rPr>
                          <w:t>i</w:t>
                        </w:r>
                        <w:r>
                          <w:rPr>
                            <w:rFonts w:ascii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an</w:t>
                        </w:r>
                        <w:r>
                          <w:rPr>
                            <w:rFonts w:ascii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hAnsi="Arial" w:cs="Arial"/>
                            <w:spacing w:val="-5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aúde</w:t>
                        </w:r>
                        <w:r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  <w:tc>
                      <w:tcPr>
                        <w:tcW w:w="22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  <w:tc>
                      <w:tcPr>
                        <w:tcW w:w="40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/>
                    </w:tc>
                  </w:tr>
                  <w:tr w:rsidR="00626F64">
                    <w:trPr>
                      <w:trHeight w:hRule="exact" w:val="240"/>
                    </w:trPr>
                    <w:tc>
                      <w:tcPr>
                        <w:tcW w:w="990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>
                        <w:pPr>
                          <w:spacing w:line="220" w:lineRule="exact"/>
                          <w:ind w:left="105"/>
                          <w:rPr>
                            <w:rFonts w:ascii="Arial" w:hAnsi="Arial" w:cs="Arial"/>
                          </w:rPr>
                        </w:pP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u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up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il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é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en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a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po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>t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 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úde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? </w:t>
                        </w:r>
                        <w:r>
                          <w:rPr>
                            <w:rFonts w:ascii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ua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  <w:tr w:rsidR="00626F64">
                    <w:trPr>
                      <w:trHeight w:hRule="exact" w:val="240"/>
                    </w:trPr>
                    <w:tc>
                      <w:tcPr>
                        <w:tcW w:w="9902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26F64" w:rsidRDefault="00626F64">
                        <w:pPr>
                          <w:spacing w:line="220" w:lineRule="exact"/>
                          <w:ind w:left="105"/>
                          <w:rPr>
                            <w:rFonts w:ascii="Arial" w:hAnsi="Arial" w:cs="Arial"/>
                          </w:rPr>
                        </w:pP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S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u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up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5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il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é</w:t>
                        </w:r>
                        <w:r w:rsidRPr="005E5E1B">
                          <w:rPr>
                            <w:rFonts w:ascii="Arial" w:hAnsi="Arial" w:cs="Arial"/>
                            <w:spacing w:val="-4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spacing w:val="6"/>
                            <w:lang w:val="pt-BR"/>
                          </w:rPr>
                          <w:t>f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en</w:t>
                        </w:r>
                        <w:r w:rsidRPr="005E5E1B">
                          <w:rPr>
                            <w:rFonts w:ascii="Arial" w:hAnsi="Arial" w:cs="Arial"/>
                            <w:spacing w:val="-5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i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ad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spacing w:val="1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a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a</w:t>
                        </w:r>
                        <w:r w:rsidRPr="005E5E1B">
                          <w:rPr>
                            <w:rFonts w:ascii="Arial" w:hAnsi="Arial" w:cs="Arial"/>
                            <w:spacing w:val="3"/>
                            <w:lang w:val="pt-BR"/>
                          </w:rPr>
                          <w:t>l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g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u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m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CR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>AS</w:t>
                        </w:r>
                        <w:r w:rsidRPr="005E5E1B">
                          <w:rPr>
                            <w:rFonts w:ascii="Arial" w:hAnsi="Arial" w:cs="Arial"/>
                            <w:spacing w:val="2"/>
                            <w:lang w:val="pt-BR"/>
                          </w:rPr>
                          <w:t xml:space="preserve"> 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o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u </w:t>
                        </w:r>
                        <w:r w:rsidRPr="005E5E1B">
                          <w:rPr>
                            <w:rFonts w:ascii="Arial" w:hAnsi="Arial" w:cs="Arial"/>
                            <w:spacing w:val="-6"/>
                            <w:lang w:val="pt-BR"/>
                          </w:rPr>
                          <w:t>C</w:t>
                        </w:r>
                        <w:r w:rsidRPr="005E5E1B">
                          <w:rPr>
                            <w:rFonts w:ascii="Arial" w:hAnsi="Arial" w:cs="Arial"/>
                            <w:spacing w:val="-2"/>
                            <w:lang w:val="pt-BR"/>
                          </w:rPr>
                          <w:t>R</w:t>
                        </w:r>
                        <w:r w:rsidRPr="005E5E1B">
                          <w:rPr>
                            <w:rFonts w:ascii="Arial" w:hAnsi="Arial" w:cs="Arial"/>
                            <w:lang w:val="pt-BR"/>
                          </w:rPr>
                          <w:t xml:space="preserve">EAS? </w:t>
                        </w:r>
                        <w:r>
                          <w:rPr>
                            <w:rFonts w:ascii="Arial" w:hAnsi="Arial" w:cs="Arial"/>
                            <w:spacing w:val="2"/>
                          </w:rPr>
                          <w:t>Q</w:t>
                        </w:r>
                        <w:r>
                          <w:rPr>
                            <w:rFonts w:ascii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hAnsi="Arial" w:cs="Arial"/>
                            <w:spacing w:val="-6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pacing w:val="3"/>
                          </w:rPr>
                          <w:t>l</w:t>
                        </w:r>
                        <w:r>
                          <w:rPr>
                            <w:rFonts w:ascii="Arial" w:hAnsi="Arial" w:cs="Arial"/>
                          </w:rPr>
                          <w:t>?</w:t>
                        </w:r>
                      </w:p>
                    </w:tc>
                  </w:tr>
                </w:tbl>
                <w:p w:rsidR="00626F64" w:rsidRDefault="00626F64"/>
              </w:txbxContent>
            </v:textbox>
            <w10:wrap anchorx="page"/>
          </v:shape>
        </w:pict>
      </w:r>
      <w:r>
        <w:rPr>
          <w:rFonts w:ascii="Arial" w:hAnsi="Arial" w:cs="Arial"/>
          <w:b/>
          <w:bCs/>
        </w:rPr>
        <w:t>VI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  <w:spacing w:val="-2"/>
        </w:rPr>
        <w:t>ec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2"/>
        </w:rPr>
        <w:t>sa</w:t>
      </w:r>
      <w:r>
        <w:rPr>
          <w:rFonts w:ascii="Arial" w:hAnsi="Arial" w:cs="Arial"/>
          <w:b/>
          <w:bCs/>
          <w:spacing w:val="-3"/>
        </w:rPr>
        <w:t>ú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e</w:t>
      </w:r>
    </w:p>
    <w:p w:rsidR="00626F64" w:rsidRDefault="00626F64">
      <w:pPr>
        <w:spacing w:before="3" w:line="120" w:lineRule="exact"/>
        <w:rPr>
          <w:sz w:val="12"/>
          <w:szCs w:val="12"/>
        </w:rPr>
      </w:pPr>
    </w:p>
    <w:p w:rsidR="00626F64" w:rsidRDefault="00626F64">
      <w:pPr>
        <w:spacing w:line="200" w:lineRule="exact"/>
      </w:pPr>
    </w:p>
    <w:p w:rsidR="00626F64" w:rsidRDefault="00626F64">
      <w:pPr>
        <w:spacing w:line="200" w:lineRule="exact"/>
      </w:pPr>
    </w:p>
    <w:p w:rsidR="00626F64" w:rsidRDefault="00626F64">
      <w:pPr>
        <w:spacing w:line="200" w:lineRule="exact"/>
      </w:pPr>
    </w:p>
    <w:p w:rsidR="00626F64" w:rsidRDefault="00626F64">
      <w:pPr>
        <w:spacing w:before="35" w:line="220" w:lineRule="exact"/>
        <w:ind w:left="119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</w:rPr>
        <w:t>V</w:t>
      </w:r>
      <w:r>
        <w:rPr>
          <w:rFonts w:ascii="Arial" w:hAnsi="Arial" w:cs="Arial"/>
          <w:b/>
          <w:bCs/>
          <w:spacing w:val="2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I</w:t>
      </w:r>
      <w:r>
        <w:rPr>
          <w:rFonts w:ascii="Arial" w:hAnsi="Arial" w:cs="Arial"/>
          <w:b/>
          <w:bCs/>
          <w:spacing w:val="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–</w:t>
      </w:r>
      <w:r>
        <w:rPr>
          <w:rFonts w:ascii="Arial" w:hAnsi="Arial" w:cs="Arial"/>
          <w:b/>
          <w:bCs/>
          <w:spacing w:val="-4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position w:val="-1"/>
        </w:rPr>
        <w:t>Ha</w:t>
      </w:r>
      <w:r>
        <w:rPr>
          <w:rFonts w:ascii="Arial" w:hAnsi="Arial" w:cs="Arial"/>
          <w:b/>
          <w:bCs/>
          <w:spacing w:val="2"/>
          <w:position w:val="-1"/>
        </w:rPr>
        <w:t>b</w:t>
      </w:r>
      <w:r>
        <w:rPr>
          <w:rFonts w:ascii="Arial" w:hAnsi="Arial" w:cs="Arial"/>
          <w:b/>
          <w:bCs/>
          <w:spacing w:val="-3"/>
          <w:w w:val="10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>açã</w:t>
      </w:r>
      <w:r>
        <w:rPr>
          <w:rFonts w:ascii="Arial" w:hAnsi="Arial" w:cs="Arial"/>
          <w:b/>
          <w:bCs/>
          <w:position w:val="-1"/>
        </w:rPr>
        <w:t>o</w:t>
      </w:r>
    </w:p>
    <w:p w:rsidR="00626F64" w:rsidRDefault="00626F64">
      <w:pPr>
        <w:spacing w:before="5" w:line="20" w:lineRule="exact"/>
        <w:rPr>
          <w:sz w:val="2"/>
          <w:szCs w:val="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6"/>
        <w:gridCol w:w="4015"/>
        <w:gridCol w:w="2710"/>
        <w:gridCol w:w="3002"/>
      </w:tblGrid>
      <w:tr w:rsidR="00626F64">
        <w:trPr>
          <w:trHeight w:hRule="exact" w:val="234"/>
        </w:trPr>
        <w:tc>
          <w:tcPr>
            <w:tcW w:w="1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6F64" w:rsidRDefault="00626F64"/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6F64" w:rsidRPr="005E5E1B" w:rsidRDefault="00626F64">
            <w:pPr>
              <w:spacing w:line="200" w:lineRule="exact"/>
              <w:ind w:left="34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u w:val="single" w:color="000000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3"/>
                <w:u w:val="single" w:color="000000"/>
                <w:lang w:val="pt-BR"/>
              </w:rPr>
              <w:t>i</w:t>
            </w:r>
            <w:r w:rsidRPr="005E5E1B">
              <w:rPr>
                <w:rFonts w:ascii="Arial" w:hAnsi="Arial" w:cs="Arial"/>
                <w:spacing w:val="2"/>
                <w:u w:val="single" w:color="000000"/>
                <w:lang w:val="pt-BR"/>
              </w:rPr>
              <w:t>t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ua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ç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ã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1"/>
                <w:u w:val="single" w:color="00000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d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-4"/>
                <w:u w:val="single" w:color="00000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m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o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ad</w:t>
            </w:r>
            <w:r w:rsidRPr="005E5E1B">
              <w:rPr>
                <w:rFonts w:ascii="Arial" w:hAnsi="Arial" w:cs="Arial"/>
                <w:spacing w:val="3"/>
                <w:u w:val="single" w:color="000000"/>
                <w:lang w:val="pt-BR"/>
              </w:rPr>
              <w:t>i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1"/>
                <w:u w:val="single" w:color="00000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d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1"/>
                <w:u w:val="single" w:color="00000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6"/>
                <w:u w:val="single" w:color="000000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3"/>
                <w:u w:val="single" w:color="000000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u w:val="single" w:color="000000"/>
                <w:lang w:val="pt-BR"/>
              </w:rPr>
              <w:t>uno</w:t>
            </w:r>
            <w:r w:rsidRPr="005E5E1B">
              <w:rPr>
                <w:rFonts w:ascii="Arial" w:hAnsi="Arial" w:cs="Arial"/>
                <w:u w:val="single" w:color="000000"/>
                <w:lang w:val="pt-BR"/>
              </w:rPr>
              <w:t>:</w:t>
            </w:r>
            <w:r w:rsidRPr="005E5E1B">
              <w:rPr>
                <w:rFonts w:ascii="Arial" w:hAnsi="Arial" w:cs="Arial"/>
                <w:lang w:val="pt-BR"/>
              </w:rPr>
              <w:t xml:space="preserve">  </w:t>
            </w:r>
            <w:r w:rsidRPr="005E5E1B">
              <w:rPr>
                <w:rFonts w:ascii="Arial" w:hAnsi="Arial" w:cs="Arial"/>
                <w:spacing w:val="4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(  )</w:t>
            </w:r>
            <w:r w:rsidRPr="005E5E1B">
              <w:rPr>
                <w:rFonts w:ascii="Arial" w:hAnsi="Arial" w:cs="Arial"/>
                <w:spacing w:val="-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pen</w:t>
            </w:r>
            <w:r w:rsidRPr="005E5E1B">
              <w:rPr>
                <w:rFonts w:ascii="Arial" w:hAnsi="Arial" w:cs="Arial"/>
                <w:spacing w:val="-5"/>
                <w:lang w:val="pt-BR"/>
              </w:rPr>
              <w:t>s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ã</w:t>
            </w:r>
            <w:r w:rsidRPr="005E5E1B">
              <w:rPr>
                <w:rFonts w:ascii="Arial" w:hAnsi="Arial" w:cs="Arial"/>
                <w:lang w:val="pt-BR"/>
              </w:rPr>
              <w:t>o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26F64" w:rsidRDefault="00626F64">
            <w:pPr>
              <w:spacing w:line="200" w:lineRule="exact"/>
              <w:ind w:left="1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epúb</w:t>
            </w:r>
            <w:r>
              <w:rPr>
                <w:rFonts w:ascii="Arial" w:hAnsi="Arial" w:cs="Arial"/>
                <w:spacing w:val="3"/>
              </w:rPr>
              <w:t>li</w:t>
            </w:r>
            <w:r>
              <w:rPr>
                <w:rFonts w:ascii="Arial" w:hAnsi="Arial" w:cs="Arial"/>
              </w:rPr>
              <w:t xml:space="preserve">ca   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ugad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0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00" w:lineRule="exact"/>
              <w:ind w:left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nan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ad</w:t>
            </w:r>
            <w:r>
              <w:rPr>
                <w:rFonts w:ascii="Arial" w:hAnsi="Arial" w:cs="Arial"/>
              </w:rPr>
              <w:t xml:space="preserve">a   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55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  <w:spacing w:val="-6"/>
              </w:rPr>
              <w:t>d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d</w:t>
            </w:r>
            <w:r>
              <w:rPr>
                <w:rFonts w:ascii="Arial" w:hAnsi="Arial" w:cs="Arial"/>
              </w:rPr>
              <w:t>a</w:t>
            </w:r>
          </w:p>
        </w:tc>
      </w:tr>
      <w:tr w:rsidR="00626F64">
        <w:trPr>
          <w:trHeight w:hRule="exact" w:val="444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:rsidR="00626F64" w:rsidRDefault="00626F64"/>
        </w:tc>
        <w:tc>
          <w:tcPr>
            <w:tcW w:w="401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6F64" w:rsidRPr="005E5E1B" w:rsidRDefault="00626F64">
            <w:pPr>
              <w:spacing w:line="220" w:lineRule="exact"/>
              <w:ind w:left="34"/>
              <w:rPr>
                <w:rFonts w:ascii="Arial" w:hAnsi="Arial" w:cs="Arial"/>
                <w:lang w:val="pt-BR"/>
              </w:rPr>
            </w:pPr>
            <w:r w:rsidRPr="005E5E1B">
              <w:rPr>
                <w:rFonts w:ascii="Arial" w:hAnsi="Arial" w:cs="Arial"/>
                <w:lang w:val="pt-BR"/>
              </w:rPr>
              <w:t xml:space="preserve">(  </w:t>
            </w:r>
            <w:r w:rsidRPr="005E5E1B">
              <w:rPr>
                <w:rFonts w:ascii="Arial" w:hAnsi="Arial" w:cs="Arial"/>
                <w:spacing w:val="45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)</w:t>
            </w:r>
            <w:r w:rsidRPr="005E5E1B">
              <w:rPr>
                <w:rFonts w:ascii="Arial" w:hAnsi="Arial" w:cs="Arial"/>
                <w:spacing w:val="50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 xml:space="preserve">m 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á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>a</w:t>
            </w:r>
            <w:r w:rsidRPr="005E5E1B">
              <w:rPr>
                <w:rFonts w:ascii="Arial" w:hAnsi="Arial" w:cs="Arial"/>
                <w:spacing w:val="43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5"/>
                <w:lang w:val="pt-BR"/>
              </w:rPr>
              <w:t>v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</w:t>
            </w:r>
            <w:r w:rsidRPr="005E5E1B">
              <w:rPr>
                <w:rFonts w:ascii="Arial" w:hAnsi="Arial" w:cs="Arial"/>
                <w:lang w:val="pt-BR"/>
              </w:rPr>
              <w:t>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d</w:t>
            </w:r>
            <w:r w:rsidRPr="005E5E1B">
              <w:rPr>
                <w:rFonts w:ascii="Arial" w:hAnsi="Arial" w:cs="Arial"/>
                <w:lang w:val="pt-BR"/>
              </w:rPr>
              <w:t>e</w:t>
            </w:r>
            <w:r w:rsidRPr="005E5E1B">
              <w:rPr>
                <w:rFonts w:ascii="Arial" w:hAnsi="Arial" w:cs="Arial"/>
                <w:spacing w:val="4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lang w:val="pt-BR"/>
              </w:rPr>
              <w:t>/</w:t>
            </w:r>
            <w:r w:rsidRPr="005E5E1B">
              <w:rPr>
                <w:rFonts w:ascii="Arial" w:hAnsi="Arial" w:cs="Arial"/>
                <w:spacing w:val="52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o</w:t>
            </w:r>
            <w:r w:rsidRPr="005E5E1B">
              <w:rPr>
                <w:rFonts w:ascii="Arial" w:hAnsi="Arial" w:cs="Arial"/>
                <w:lang w:val="pt-BR"/>
              </w:rPr>
              <w:t>c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upa</w:t>
            </w:r>
            <w:r w:rsidRPr="005E5E1B">
              <w:rPr>
                <w:rFonts w:ascii="Arial" w:hAnsi="Arial" w:cs="Arial"/>
                <w:lang w:val="pt-BR"/>
              </w:rPr>
              <w:t>ç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ã</w:t>
            </w:r>
            <w:r w:rsidRPr="005E5E1B">
              <w:rPr>
                <w:rFonts w:ascii="Arial" w:hAnsi="Arial" w:cs="Arial"/>
                <w:lang w:val="pt-BR"/>
              </w:rPr>
              <w:t>o</w:t>
            </w:r>
            <w:r w:rsidRPr="005E5E1B">
              <w:rPr>
                <w:rFonts w:ascii="Arial" w:hAnsi="Arial" w:cs="Arial"/>
                <w:spacing w:val="48"/>
                <w:lang w:val="pt-BR"/>
              </w:rPr>
              <w:t xml:space="preserve"> 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i</w:t>
            </w:r>
            <w:r w:rsidRPr="005E5E1B">
              <w:rPr>
                <w:rFonts w:ascii="Arial" w:hAnsi="Arial" w:cs="Arial"/>
                <w:lang w:val="pt-BR"/>
              </w:rPr>
              <w:t>rr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egu</w:t>
            </w:r>
            <w:r w:rsidRPr="005E5E1B">
              <w:rPr>
                <w:rFonts w:ascii="Arial" w:hAnsi="Arial" w:cs="Arial"/>
                <w:spacing w:val="3"/>
                <w:lang w:val="pt-BR"/>
              </w:rPr>
              <w:t>l</w:t>
            </w:r>
            <w:r w:rsidRPr="005E5E1B">
              <w:rPr>
                <w:rFonts w:ascii="Arial" w:hAnsi="Arial" w:cs="Arial"/>
                <w:spacing w:val="-2"/>
                <w:lang w:val="pt-BR"/>
              </w:rPr>
              <w:t>a</w:t>
            </w:r>
            <w:r w:rsidRPr="005E5E1B">
              <w:rPr>
                <w:rFonts w:ascii="Arial" w:hAnsi="Arial" w:cs="Arial"/>
                <w:lang w:val="pt-BR"/>
              </w:rPr>
              <w:t>r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626F64" w:rsidRDefault="00626F64">
            <w:pPr>
              <w:spacing w:line="220" w:lineRule="exact"/>
              <w:ind w:left="5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</w:rPr>
              <w:t xml:space="preserve">)  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ad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48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óp</w:t>
            </w:r>
            <w:r>
              <w:rPr>
                <w:rFonts w:ascii="Arial" w:hAnsi="Arial" w:cs="Arial"/>
                <w:spacing w:val="-5"/>
              </w:rPr>
              <w:t>r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7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</w:t>
            </w:r>
            <w:r>
              <w:rPr>
                <w:rFonts w:ascii="Arial" w:hAnsi="Arial" w:cs="Arial"/>
                <w:spacing w:val="45"/>
              </w:rPr>
              <w:t xml:space="preserve"> 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50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ou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46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pe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2"/>
                <w:w w:val="101"/>
              </w:rPr>
              <w:t>f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r)</w:t>
            </w:r>
          </w:p>
        </w:tc>
      </w:tr>
    </w:tbl>
    <w:p w:rsidR="00626F64" w:rsidRDefault="00626F64">
      <w:pPr>
        <w:spacing w:before="1" w:line="100" w:lineRule="exact"/>
        <w:rPr>
          <w:sz w:val="11"/>
          <w:szCs w:val="11"/>
        </w:rPr>
      </w:pPr>
    </w:p>
    <w:p w:rsidR="00626F64" w:rsidRPr="005E5E1B" w:rsidRDefault="00626F64">
      <w:pPr>
        <w:spacing w:before="36" w:line="220" w:lineRule="exact"/>
        <w:ind w:left="335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71" style="position:absolute;left:0;text-align:left;margin-left:95.5pt;margin-top:23.95pt;width:139.3pt;height:.5pt;z-index:-251659264;mso-position-horizontal-relative:page" coordorigin="1910,479" coordsize="2786,10">
            <v:shape id="_x0000_s1072" style="position:absolute;left:1915;top:484;width:885;height:0" coordorigin="1915,484" coordsize="885,0" path="m1915,484r885,e" filled="f" strokeweight=".17781mm">
              <v:path arrowok="t"/>
            </v:shape>
            <v:shape id="_x0000_s1073" style="position:absolute;left:2803;top:484;width:664;height:0" coordorigin="2803,484" coordsize="664,0" path="m2803,484r664,e" filled="f" strokeweight=".17781mm">
              <v:path arrowok="t"/>
            </v:shape>
            <v:shape id="_x0000_s1074" style="position:absolute;left:3470;top:484;width:664;height:0" coordorigin="3470,484" coordsize="664,0" path="m3470,484r664,e" filled="f" strokeweight=".17781mm">
              <v:path arrowok="t"/>
            </v:shape>
            <v:shape id="_x0000_s1075" style="position:absolute;left:4138;top:484;width:554;height:0" coordorigin="4138,484" coordsize="554,0" path="m4138,484r553,e" filled="f" strokeweight=".17781mm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Re</w:t>
      </w:r>
      <w:r w:rsidRPr="005E5E1B">
        <w:rPr>
          <w:rFonts w:ascii="Arial" w:hAnsi="Arial" w:cs="Arial"/>
          <w:spacing w:val="-5"/>
          <w:position w:val="-1"/>
          <w:u w:val="single" w:color="000000"/>
          <w:lang w:val="pt-BR"/>
        </w:rPr>
        <w:t>s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 xml:space="preserve">e </w:t>
      </w:r>
      <w:r w:rsidRPr="005E5E1B">
        <w:rPr>
          <w:rFonts w:ascii="Arial" w:hAnsi="Arial" w:cs="Arial"/>
          <w:spacing w:val="13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spacing w:val="5"/>
          <w:position w:val="-1"/>
          <w:u w:val="single" w:color="000000"/>
          <w:lang w:val="pt-BR"/>
        </w:rPr>
        <w:t>m</w:t>
      </w:r>
      <w:r w:rsidRPr="005E5E1B">
        <w:rPr>
          <w:rFonts w:ascii="Arial" w:hAnsi="Arial" w:cs="Arial"/>
          <w:position w:val="-1"/>
          <w:lang w:val="pt-BR"/>
        </w:rPr>
        <w:t xml:space="preserve">: </w:t>
      </w:r>
      <w:r w:rsidRPr="005E5E1B">
        <w:rPr>
          <w:rFonts w:ascii="Arial" w:hAnsi="Arial" w:cs="Arial"/>
          <w:spacing w:val="1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  </w:t>
      </w:r>
      <w:r w:rsidRPr="005E5E1B">
        <w:rPr>
          <w:rFonts w:ascii="Arial" w:hAnsi="Arial" w:cs="Arial"/>
          <w:spacing w:val="28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) </w:t>
      </w:r>
      <w:r w:rsidRPr="005E5E1B">
        <w:rPr>
          <w:rFonts w:ascii="Arial" w:hAnsi="Arial" w:cs="Arial"/>
          <w:spacing w:val="1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a </w:t>
      </w:r>
      <w:r w:rsidRPr="005E5E1B">
        <w:rPr>
          <w:rFonts w:ascii="Arial" w:hAnsi="Arial" w:cs="Arial"/>
          <w:spacing w:val="8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6"/>
          <w:position w:val="-1"/>
          <w:lang w:val="pt-BR"/>
        </w:rPr>
        <w:t>f</w:t>
      </w:r>
      <w:r w:rsidRPr="005E5E1B">
        <w:rPr>
          <w:rFonts w:ascii="Arial" w:hAnsi="Arial" w:cs="Arial"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>m</w:t>
      </w:r>
      <w:r w:rsidRPr="005E5E1B">
        <w:rPr>
          <w:rFonts w:ascii="Arial" w:hAnsi="Arial" w:cs="Arial"/>
          <w:spacing w:val="-3"/>
          <w:position w:val="-1"/>
          <w:lang w:val="pt-BR"/>
        </w:rPr>
        <w:t>í</w:t>
      </w:r>
      <w:r w:rsidRPr="005E5E1B">
        <w:rPr>
          <w:rFonts w:ascii="Arial" w:hAnsi="Arial" w:cs="Arial"/>
          <w:spacing w:val="-2"/>
          <w:position w:val="-1"/>
          <w:lang w:val="pt-BR"/>
        </w:rPr>
        <w:t>l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 xml:space="preserve">a          </w:t>
      </w:r>
      <w:r w:rsidRPr="005E5E1B">
        <w:rPr>
          <w:rFonts w:ascii="Arial" w:hAnsi="Arial" w:cs="Arial"/>
          <w:spacing w:val="1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  </w:t>
      </w:r>
      <w:r w:rsidRPr="005E5E1B">
        <w:rPr>
          <w:rFonts w:ascii="Arial" w:hAnsi="Arial" w:cs="Arial"/>
          <w:spacing w:val="23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)   </w:t>
      </w:r>
      <w:r w:rsidRPr="005E5E1B">
        <w:rPr>
          <w:rFonts w:ascii="Arial" w:hAnsi="Arial" w:cs="Arial"/>
          <w:spacing w:val="28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pa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en</w:t>
      </w:r>
      <w:r w:rsidRPr="005E5E1B">
        <w:rPr>
          <w:rFonts w:ascii="Arial" w:hAnsi="Arial" w:cs="Arial"/>
          <w:spacing w:val="2"/>
          <w:position w:val="-1"/>
          <w:lang w:val="pt-BR"/>
        </w:rPr>
        <w:t>t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 xml:space="preserve">s          </w:t>
      </w:r>
      <w:r w:rsidRPr="005E5E1B">
        <w:rPr>
          <w:rFonts w:ascii="Arial" w:hAnsi="Arial" w:cs="Arial"/>
          <w:spacing w:val="11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  </w:t>
      </w:r>
      <w:r w:rsidRPr="005E5E1B">
        <w:rPr>
          <w:rFonts w:ascii="Arial" w:hAnsi="Arial" w:cs="Arial"/>
          <w:spacing w:val="28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) </w:t>
      </w:r>
      <w:r w:rsidRPr="005E5E1B">
        <w:rPr>
          <w:rFonts w:ascii="Arial" w:hAnsi="Arial" w:cs="Arial"/>
          <w:spacing w:val="1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5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z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nh</w:t>
      </w:r>
      <w:r w:rsidRPr="005E5E1B">
        <w:rPr>
          <w:rFonts w:ascii="Arial" w:hAnsi="Arial" w:cs="Arial"/>
          <w:position w:val="-1"/>
          <w:lang w:val="pt-BR"/>
        </w:rPr>
        <w:t xml:space="preserve">o              </w:t>
      </w:r>
      <w:r w:rsidRPr="005E5E1B">
        <w:rPr>
          <w:rFonts w:ascii="Arial" w:hAnsi="Arial" w:cs="Arial"/>
          <w:spacing w:val="36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  </w:t>
      </w:r>
      <w:r w:rsidRPr="005E5E1B">
        <w:rPr>
          <w:rFonts w:ascii="Arial" w:hAnsi="Arial" w:cs="Arial"/>
          <w:spacing w:val="28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) </w:t>
      </w:r>
      <w:r w:rsidRPr="005E5E1B">
        <w:rPr>
          <w:rFonts w:ascii="Arial" w:hAnsi="Arial" w:cs="Arial"/>
          <w:spacing w:val="9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ou</w:t>
      </w:r>
      <w:r w:rsidRPr="005E5E1B">
        <w:rPr>
          <w:rFonts w:ascii="Arial" w:hAnsi="Arial" w:cs="Arial"/>
          <w:spacing w:val="2"/>
          <w:position w:val="-1"/>
          <w:lang w:val="pt-BR"/>
        </w:rPr>
        <w:t>t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 xml:space="preserve">s </w:t>
      </w:r>
      <w:r w:rsidRPr="005E5E1B">
        <w:rPr>
          <w:rFonts w:ascii="Arial" w:hAnsi="Arial" w:cs="Arial"/>
          <w:spacing w:val="10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(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spacing w:val="-5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>pe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2"/>
          <w:w w:val="101"/>
          <w:position w:val="-1"/>
          <w:lang w:val="pt-BR"/>
        </w:rPr>
        <w:t>f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>r)</w:t>
      </w:r>
    </w:p>
    <w:p w:rsidR="00626F64" w:rsidRPr="005E5E1B" w:rsidRDefault="00626F64">
      <w:pPr>
        <w:spacing w:before="4" w:line="120" w:lineRule="exact"/>
        <w:rPr>
          <w:sz w:val="13"/>
          <w:szCs w:val="13"/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  <w:sectPr w:rsidR="00626F64" w:rsidRPr="005E5E1B">
          <w:pgSz w:w="12240" w:h="15840"/>
          <w:pgMar w:top="920" w:right="520" w:bottom="280" w:left="1580" w:header="729" w:footer="1042" w:gutter="0"/>
          <w:cols w:space="720"/>
        </w:sectPr>
      </w:pPr>
    </w:p>
    <w:p w:rsidR="00626F64" w:rsidRPr="005E5E1B" w:rsidRDefault="00626F64">
      <w:pPr>
        <w:tabs>
          <w:tab w:val="left" w:pos="6780"/>
        </w:tabs>
        <w:spacing w:before="36" w:line="220" w:lineRule="exact"/>
        <w:ind w:left="335" w:right="-50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76" style="position:absolute;left:0;text-align:left;margin-left:84.65pt;margin-top:96.2pt;width:495.7pt;height:153.45pt;z-index:-251661312;mso-position-horizontal-relative:page;mso-position-vertical-relative:page" coordorigin="1693,1924" coordsize="9914,3069">
            <v:shape id="_x0000_s1077" style="position:absolute;left:1699;top:1930;width:0;height:3058" coordorigin="1699,1930" coordsize="0,3058" path="m1699,1930r,3057e" filled="f" strokeweight=".58pt">
              <v:path arrowok="t"/>
            </v:shape>
            <v:shape id="_x0000_s1078" style="position:absolute;left:1704;top:4982;width:9893;height:0" coordorigin="1704,4982" coordsize="9893,0" path="m1704,4982r9893,e" filled="f" strokeweight=".58pt">
              <v:path arrowok="t"/>
            </v:shape>
            <v:shape id="_x0000_s1079" style="position:absolute;left:11602;top:1930;width:0;height:3058" coordorigin="11602,1930" coordsize="0,3058" path="m11602,1930r,3057e" filled="f" strokeweight=".58pt">
              <v:path arrowok="t"/>
            </v:shape>
            <v:shape id="_x0000_s1080" style="position:absolute;left:7550;top:4960;width:1326;height:0" coordorigin="7550,4960" coordsize="1326,0" path="m7550,4960r1327,e" filled="f" strokeweight=".17781mm">
              <v:path arrowok="t"/>
            </v:shape>
            <v:shape id="_x0000_s1081" style="position:absolute;left:8880;top:4960;width:664;height:0" coordorigin="8880,4960" coordsize="664,0" path="m8880,4960r664,e" filled="f" strokeweight=".17781mm">
              <v:path arrowok="t"/>
            </v:shape>
            <v:shape id="_x0000_s1082" style="position:absolute;left:9547;top:4960;width:664;height:0" coordorigin="9547,4960" coordsize="664,0" path="m9547,4960r664,e" filled="f" strokeweight=".17781mm">
              <v:path arrowok="t"/>
            </v:shape>
            <w10:wrap anchorx="page" anchory="page"/>
          </v:group>
        </w:pict>
      </w:r>
      <w:r>
        <w:rPr>
          <w:noProof/>
          <w:lang w:val="pt-BR" w:eastAsia="pt-BR"/>
        </w:rPr>
        <w:pict>
          <v:group id="_x0000_s1083" style="position:absolute;left:0;text-align:left;margin-left:95.5pt;margin-top:23.95pt;width:56.05pt;height:.5pt;z-index:-251658240;mso-position-horizontal-relative:page" coordorigin="1910,479" coordsize="1121,10">
            <v:shape id="_x0000_s1084" style="position:absolute;left:1915;top:484;width:885;height:0" coordorigin="1915,484" coordsize="885,0" path="m1915,484r885,e" filled="f" strokeweight=".17781mm">
              <v:path arrowok="t"/>
            </v:shape>
            <v:shape id="_x0000_s1085" style="position:absolute;left:2803;top:484;width:222;height:0" coordorigin="2803,484" coordsize="222,0" path="m2803,484r223,e" filled="f" strokeweight=".17781mm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S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spacing w:val="2"/>
          <w:w w:val="101"/>
          <w:position w:val="-1"/>
          <w:u w:val="single" w:color="000000"/>
          <w:lang w:val="pt-BR"/>
        </w:rPr>
        <w:t>t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ua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ç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ã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spacing w:val="5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e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u w:val="single" w:color="000000"/>
          <w:lang w:val="pt-BR"/>
        </w:rPr>
        <w:t>m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a</w:t>
      </w:r>
      <w:r w:rsidRPr="005E5E1B">
        <w:rPr>
          <w:rFonts w:ascii="Arial" w:hAnsi="Arial" w:cs="Arial"/>
          <w:spacing w:val="-6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a</w:t>
      </w:r>
      <w:r w:rsidRPr="005E5E1B">
        <w:rPr>
          <w:rFonts w:ascii="Arial" w:hAnsi="Arial" w:cs="Arial"/>
          <w:spacing w:val="5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a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u w:val="single" w:color="000000"/>
          <w:lang w:val="pt-BR"/>
        </w:rPr>
        <w:t>m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ãe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>:</w:t>
      </w:r>
      <w:r w:rsidRPr="005E5E1B">
        <w:rPr>
          <w:rFonts w:ascii="Arial" w:hAnsi="Arial" w:cs="Arial"/>
          <w:spacing w:val="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p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óp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 xml:space="preserve">a </w:t>
      </w:r>
      <w:r w:rsidRPr="005E5E1B">
        <w:rPr>
          <w:rFonts w:ascii="Arial" w:hAnsi="Arial" w:cs="Arial"/>
          <w:spacing w:val="8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ugad</w:t>
      </w:r>
      <w:r w:rsidRPr="005E5E1B">
        <w:rPr>
          <w:rFonts w:ascii="Arial" w:hAnsi="Arial" w:cs="Arial"/>
          <w:position w:val="-1"/>
          <w:lang w:val="pt-BR"/>
        </w:rPr>
        <w:t>a</w:t>
      </w:r>
      <w:r w:rsidRPr="005E5E1B">
        <w:rPr>
          <w:rFonts w:ascii="Arial" w:hAnsi="Arial" w:cs="Arial"/>
          <w:spacing w:val="5"/>
          <w:position w:val="-1"/>
          <w:lang w:val="pt-BR"/>
        </w:rPr>
        <w:t xml:space="preserve"> </w:t>
      </w:r>
      <w:r w:rsidRPr="005E5E1B">
        <w:rPr>
          <w:rFonts w:ascii="Arial" w:hAnsi="Arial" w:cs="Arial"/>
          <w:w w:val="101"/>
          <w:position w:val="-1"/>
          <w:lang w:val="pt-BR"/>
        </w:rPr>
        <w:t>/</w:t>
      </w:r>
      <w:r w:rsidRPr="005E5E1B">
        <w:rPr>
          <w:rFonts w:ascii="Arial" w:hAnsi="Arial" w:cs="Arial"/>
          <w:spacing w:val="-1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10"/>
          <w:position w:val="-1"/>
          <w:lang w:val="pt-BR"/>
        </w:rPr>
        <w:t>v</w:t>
      </w:r>
      <w:r w:rsidRPr="005E5E1B">
        <w:rPr>
          <w:rFonts w:ascii="Arial" w:hAnsi="Arial" w:cs="Arial"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2"/>
          <w:w w:val="101"/>
          <w:position w:val="-1"/>
          <w:lang w:val="pt-BR"/>
        </w:rPr>
        <w:t>: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626F64" w:rsidRPr="005E5E1B" w:rsidRDefault="00626F64">
      <w:pPr>
        <w:spacing w:before="36" w:line="220" w:lineRule="exact"/>
        <w:rPr>
          <w:rFonts w:ascii="Arial" w:hAnsi="Arial" w:cs="Arial"/>
          <w:lang w:val="pt-BR"/>
        </w:rPr>
        <w:sectPr w:rsidR="00626F64" w:rsidRPr="005E5E1B">
          <w:type w:val="continuous"/>
          <w:pgSz w:w="12240" w:h="15840"/>
          <w:pgMar w:top="620" w:right="520" w:bottom="280" w:left="1580" w:header="720" w:footer="720" w:gutter="0"/>
          <w:cols w:num="2" w:space="720" w:equalWidth="0">
            <w:col w:w="6789" w:space="185"/>
            <w:col w:w="3166"/>
          </w:cols>
        </w:sectPr>
      </w:pPr>
      <w:r w:rsidRPr="005E5E1B">
        <w:rPr>
          <w:lang w:val="pt-BR"/>
        </w:rPr>
        <w:br w:type="column"/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7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ed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d</w:t>
      </w:r>
      <w:r w:rsidRPr="005E5E1B">
        <w:rPr>
          <w:rFonts w:ascii="Arial" w:hAnsi="Arial" w:cs="Arial"/>
          <w:position w:val="-1"/>
          <w:lang w:val="pt-BR"/>
        </w:rPr>
        <w:t xml:space="preserve">a   </w:t>
      </w:r>
      <w:r w:rsidRPr="005E5E1B">
        <w:rPr>
          <w:rFonts w:ascii="Arial" w:hAnsi="Arial" w:cs="Arial"/>
          <w:spacing w:val="2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f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nan</w:t>
      </w:r>
      <w:r w:rsidRPr="005E5E1B">
        <w:rPr>
          <w:rFonts w:ascii="Arial" w:hAnsi="Arial" w:cs="Arial"/>
          <w:spacing w:val="-5"/>
          <w:position w:val="-1"/>
          <w:lang w:val="pt-BR"/>
        </w:rPr>
        <w:t>c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ada</w:t>
      </w:r>
      <w:r w:rsidRPr="005E5E1B">
        <w:rPr>
          <w:rFonts w:ascii="Arial" w:hAnsi="Arial" w:cs="Arial"/>
          <w:position w:val="-1"/>
          <w:lang w:val="pt-BR"/>
        </w:rPr>
        <w:t>/</w:t>
      </w:r>
      <w:r w:rsidRPr="005E5E1B">
        <w:rPr>
          <w:rFonts w:ascii="Arial" w:hAnsi="Arial" w:cs="Arial"/>
          <w:spacing w:val="5"/>
          <w:position w:val="-1"/>
          <w:lang w:val="pt-BR"/>
        </w:rPr>
        <w:t xml:space="preserve"> v</w:t>
      </w:r>
      <w:r w:rsidRPr="005E5E1B">
        <w:rPr>
          <w:rFonts w:ascii="Arial" w:hAnsi="Arial" w:cs="Arial"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w w:val="101"/>
          <w:position w:val="-1"/>
          <w:lang w:val="pt-BR"/>
        </w:rPr>
        <w:t>:</w:t>
      </w:r>
    </w:p>
    <w:p w:rsidR="00626F64" w:rsidRPr="005E5E1B" w:rsidRDefault="00626F64">
      <w:pPr>
        <w:spacing w:before="9" w:line="180" w:lineRule="exact"/>
        <w:rPr>
          <w:sz w:val="19"/>
          <w:szCs w:val="19"/>
          <w:lang w:val="pt-BR"/>
        </w:rPr>
      </w:pPr>
    </w:p>
    <w:p w:rsidR="00626F64" w:rsidRPr="005E5E1B" w:rsidRDefault="00626F64">
      <w:pPr>
        <w:spacing w:before="36" w:line="220" w:lineRule="exact"/>
        <w:ind w:left="335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86" style="position:absolute;left:0;text-align:left;margin-left:377.25pt;margin-top:12.45pt;width:133.55pt;height:.5pt;z-index:-251657216;mso-position-horizontal-relative:page" coordorigin="7545,249" coordsize="2671,10">
            <v:shape id="_x0000_s1087" style="position:absolute;left:7550;top:254;width:1326;height:0" coordorigin="7550,254" coordsize="1326,0" path="m7550,254r1327,e" filled="f" strokeweight=".17781mm">
              <v:path arrowok="t"/>
            </v:shape>
            <v:shape id="_x0000_s1088" style="position:absolute;left:8880;top:254;width:664;height:0" coordorigin="8880,254" coordsize="664,0" path="m8880,254r664,e" filled="f" strokeweight=".17781mm">
              <v:path arrowok="t"/>
            </v:shape>
            <v:shape id="_x0000_s1089" style="position:absolute;left:9547;top:254;width:664;height:0" coordorigin="9547,254" coordsize="664,0" path="m9547,254r664,e" filled="f" strokeweight=".17781mm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-3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6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m</w:t>
      </w:r>
      <w:r w:rsidRPr="005E5E1B">
        <w:rPr>
          <w:rFonts w:ascii="Arial" w:hAnsi="Arial" w:cs="Arial"/>
          <w:spacing w:val="7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á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a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lang w:val="pt-BR"/>
        </w:rPr>
        <w:t>v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d</w:t>
      </w:r>
      <w:r w:rsidRPr="005E5E1B">
        <w:rPr>
          <w:rFonts w:ascii="Arial" w:hAnsi="Arial" w:cs="Arial"/>
          <w:position w:val="-1"/>
          <w:lang w:val="pt-BR"/>
        </w:rPr>
        <w:t>e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/</w:t>
      </w:r>
      <w:r w:rsidRPr="005E5E1B">
        <w:rPr>
          <w:rFonts w:ascii="Arial" w:hAnsi="Arial" w:cs="Arial"/>
          <w:spacing w:val="5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upa</w:t>
      </w:r>
      <w:r w:rsidRPr="005E5E1B">
        <w:rPr>
          <w:rFonts w:ascii="Arial" w:hAnsi="Arial" w:cs="Arial"/>
          <w:position w:val="-1"/>
          <w:lang w:val="pt-BR"/>
        </w:rPr>
        <w:t>ç</w:t>
      </w:r>
      <w:r w:rsidRPr="005E5E1B">
        <w:rPr>
          <w:rFonts w:ascii="Arial" w:hAnsi="Arial" w:cs="Arial"/>
          <w:spacing w:val="-2"/>
          <w:position w:val="-1"/>
          <w:lang w:val="pt-BR"/>
        </w:rPr>
        <w:t>ã</w:t>
      </w:r>
      <w:r w:rsidRPr="005E5E1B">
        <w:rPr>
          <w:rFonts w:ascii="Arial" w:hAnsi="Arial" w:cs="Arial"/>
          <w:position w:val="-1"/>
          <w:lang w:val="pt-BR"/>
        </w:rPr>
        <w:t>o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>rr</w:t>
      </w:r>
      <w:r w:rsidRPr="005E5E1B">
        <w:rPr>
          <w:rFonts w:ascii="Arial" w:hAnsi="Arial" w:cs="Arial"/>
          <w:spacing w:val="-2"/>
          <w:position w:val="-1"/>
          <w:lang w:val="pt-BR"/>
        </w:rPr>
        <w:t>egu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 xml:space="preserve">r </w:t>
      </w:r>
      <w:r w:rsidRPr="005E5E1B">
        <w:rPr>
          <w:rFonts w:ascii="Arial" w:hAnsi="Arial" w:cs="Arial"/>
          <w:spacing w:val="5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(  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ou</w:t>
      </w:r>
      <w:r w:rsidRPr="005E5E1B">
        <w:rPr>
          <w:rFonts w:ascii="Arial" w:hAnsi="Arial" w:cs="Arial"/>
          <w:spacing w:val="2"/>
          <w:position w:val="-1"/>
          <w:lang w:val="pt-BR"/>
        </w:rPr>
        <w:t>t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(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spacing w:val="-5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>pe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i</w:t>
      </w:r>
      <w:r w:rsidRPr="005E5E1B">
        <w:rPr>
          <w:rFonts w:ascii="Arial" w:hAnsi="Arial" w:cs="Arial"/>
          <w:spacing w:val="2"/>
          <w:w w:val="101"/>
          <w:position w:val="-1"/>
          <w:lang w:val="pt-BR"/>
        </w:rPr>
        <w:t>f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>r)</w:t>
      </w:r>
    </w:p>
    <w:p w:rsidR="00626F64" w:rsidRPr="005E5E1B" w:rsidRDefault="00626F64">
      <w:pPr>
        <w:spacing w:before="9" w:line="180" w:lineRule="exact"/>
        <w:rPr>
          <w:sz w:val="19"/>
          <w:szCs w:val="19"/>
          <w:lang w:val="pt-BR"/>
        </w:rPr>
        <w:sectPr w:rsidR="00626F64" w:rsidRPr="005E5E1B">
          <w:type w:val="continuous"/>
          <w:pgSz w:w="12240" w:h="15840"/>
          <w:pgMar w:top="620" w:right="520" w:bottom="280" w:left="1580" w:header="720" w:footer="720" w:gutter="0"/>
          <w:cols w:space="720"/>
        </w:sectPr>
      </w:pPr>
    </w:p>
    <w:p w:rsidR="00626F64" w:rsidRPr="005E5E1B" w:rsidRDefault="00626F64">
      <w:pPr>
        <w:tabs>
          <w:tab w:val="left" w:pos="6720"/>
        </w:tabs>
        <w:spacing w:before="36" w:line="220" w:lineRule="exact"/>
        <w:ind w:left="335" w:right="-50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90" style="position:absolute;left:0;text-align:left;margin-left:95.5pt;margin-top:23.95pt;width:56.05pt;height:.5pt;z-index:-251656192;mso-position-horizontal-relative:page" coordorigin="1910,479" coordsize="1121,10">
            <v:shape id="_x0000_s1091" style="position:absolute;left:1915;top:484;width:885;height:0" coordorigin="1915,484" coordsize="885,0" path="m1915,484r885,e" filled="f" strokeweight=".17781mm">
              <v:path arrowok="t"/>
            </v:shape>
            <v:shape id="_x0000_s1092" style="position:absolute;left:2803;top:484;width:222;height:0" coordorigin="2803,484" coordsize="222,0" path="m2803,484r223,e" filled="f" strokeweight=".17781mm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S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spacing w:val="2"/>
          <w:w w:val="101"/>
          <w:position w:val="-1"/>
          <w:u w:val="single" w:color="000000"/>
          <w:lang w:val="pt-BR"/>
        </w:rPr>
        <w:t>t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ua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ç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ã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spacing w:val="9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e</w:t>
      </w:r>
      <w:r w:rsidRPr="005E5E1B">
        <w:rPr>
          <w:rFonts w:ascii="Arial" w:hAnsi="Arial" w:cs="Arial"/>
          <w:spacing w:val="5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u w:val="single" w:color="000000"/>
          <w:lang w:val="pt-BR"/>
        </w:rPr>
        <w:t>m</w:t>
      </w:r>
      <w:r w:rsidRPr="005E5E1B">
        <w:rPr>
          <w:rFonts w:ascii="Arial" w:hAnsi="Arial" w:cs="Arial"/>
          <w:spacing w:val="-6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ad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a</w:t>
      </w:r>
      <w:r w:rsidRPr="005E5E1B">
        <w:rPr>
          <w:rFonts w:ascii="Arial" w:hAnsi="Arial" w:cs="Arial"/>
          <w:spacing w:val="9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d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>o</w:t>
      </w:r>
      <w:r w:rsidRPr="005E5E1B">
        <w:rPr>
          <w:rFonts w:ascii="Arial" w:hAnsi="Arial" w:cs="Arial"/>
          <w:spacing w:val="9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u w:val="single" w:color="000000"/>
          <w:lang w:val="pt-BR"/>
        </w:rPr>
        <w:t>p</w:t>
      </w:r>
      <w:r w:rsidRPr="005E5E1B">
        <w:rPr>
          <w:rFonts w:ascii="Arial" w:hAnsi="Arial" w:cs="Arial"/>
          <w:spacing w:val="-6"/>
          <w:position w:val="-1"/>
          <w:u w:val="single" w:color="000000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u w:val="single" w:color="000000"/>
          <w:lang w:val="pt-BR"/>
        </w:rPr>
        <w:t>i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>:</w:t>
      </w:r>
      <w:r w:rsidRPr="005E5E1B">
        <w:rPr>
          <w:rFonts w:ascii="Arial" w:hAnsi="Arial" w:cs="Arial"/>
          <w:spacing w:val="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12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p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óp</w:t>
      </w:r>
      <w:r w:rsidRPr="005E5E1B">
        <w:rPr>
          <w:rFonts w:ascii="Arial" w:hAnsi="Arial" w:cs="Arial"/>
          <w:spacing w:val="-5"/>
          <w:position w:val="-1"/>
          <w:lang w:val="pt-BR"/>
        </w:rPr>
        <w:t>r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 xml:space="preserve">a </w:t>
      </w:r>
      <w:r w:rsidRPr="005E5E1B">
        <w:rPr>
          <w:rFonts w:ascii="Arial" w:hAnsi="Arial" w:cs="Arial"/>
          <w:spacing w:val="2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7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ugad</w:t>
      </w:r>
      <w:r w:rsidRPr="005E5E1B">
        <w:rPr>
          <w:rFonts w:ascii="Arial" w:hAnsi="Arial" w:cs="Arial"/>
          <w:position w:val="-1"/>
          <w:lang w:val="pt-BR"/>
        </w:rPr>
        <w:t>a</w:t>
      </w:r>
      <w:r w:rsidRPr="005E5E1B">
        <w:rPr>
          <w:rFonts w:ascii="Arial" w:hAnsi="Arial" w:cs="Arial"/>
          <w:spacing w:val="10"/>
          <w:position w:val="-1"/>
          <w:lang w:val="pt-BR"/>
        </w:rPr>
        <w:t xml:space="preserve"> </w:t>
      </w:r>
      <w:r w:rsidRPr="005E5E1B">
        <w:rPr>
          <w:rFonts w:ascii="Arial" w:hAnsi="Arial" w:cs="Arial"/>
          <w:w w:val="101"/>
          <w:position w:val="-1"/>
          <w:lang w:val="pt-BR"/>
        </w:rPr>
        <w:t>/</w:t>
      </w:r>
      <w:r w:rsidRPr="005E5E1B">
        <w:rPr>
          <w:rFonts w:ascii="Arial" w:hAnsi="Arial" w:cs="Arial"/>
          <w:spacing w:val="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lang w:val="pt-BR"/>
        </w:rPr>
        <w:t>v</w:t>
      </w:r>
      <w:r w:rsidRPr="005E5E1B">
        <w:rPr>
          <w:rFonts w:ascii="Arial" w:hAnsi="Arial" w:cs="Arial"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2"/>
          <w:w w:val="101"/>
          <w:position w:val="-1"/>
          <w:lang w:val="pt-BR"/>
        </w:rPr>
        <w:t>:</w:t>
      </w:r>
      <w:r w:rsidRPr="005E5E1B">
        <w:rPr>
          <w:rFonts w:ascii="Arial" w:hAnsi="Arial" w:cs="Arial"/>
          <w:w w:val="101"/>
          <w:position w:val="-1"/>
          <w:u w:val="single" w:color="000000"/>
          <w:lang w:val="pt-BR"/>
        </w:rPr>
        <w:t xml:space="preserve"> </w:t>
      </w:r>
      <w:r w:rsidRPr="005E5E1B">
        <w:rPr>
          <w:rFonts w:ascii="Arial" w:hAnsi="Arial" w:cs="Arial"/>
          <w:position w:val="-1"/>
          <w:u w:val="single" w:color="000000"/>
          <w:lang w:val="pt-BR"/>
        </w:rPr>
        <w:tab/>
      </w:r>
    </w:p>
    <w:p w:rsidR="00626F64" w:rsidRPr="005E5E1B" w:rsidRDefault="00626F64">
      <w:pPr>
        <w:spacing w:before="36" w:line="220" w:lineRule="exact"/>
        <w:rPr>
          <w:rFonts w:ascii="Arial" w:hAnsi="Arial" w:cs="Arial"/>
          <w:lang w:val="pt-BR"/>
        </w:rPr>
        <w:sectPr w:rsidR="00626F64" w:rsidRPr="005E5E1B">
          <w:type w:val="continuous"/>
          <w:pgSz w:w="12240" w:h="15840"/>
          <w:pgMar w:top="620" w:right="520" w:bottom="280" w:left="1580" w:header="720" w:footer="720" w:gutter="0"/>
          <w:cols w:num="2" w:space="720" w:equalWidth="0">
            <w:col w:w="6726" w:space="199"/>
            <w:col w:w="3215"/>
          </w:cols>
        </w:sectPr>
      </w:pPr>
      <w:r w:rsidRPr="005E5E1B">
        <w:rPr>
          <w:lang w:val="pt-BR"/>
        </w:rPr>
        <w:br w:type="column"/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7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ed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d</w:t>
      </w:r>
      <w:r w:rsidRPr="005E5E1B">
        <w:rPr>
          <w:rFonts w:ascii="Arial" w:hAnsi="Arial" w:cs="Arial"/>
          <w:position w:val="-1"/>
          <w:lang w:val="pt-BR"/>
        </w:rPr>
        <w:t xml:space="preserve">a   </w:t>
      </w:r>
      <w:r w:rsidRPr="005E5E1B">
        <w:rPr>
          <w:rFonts w:ascii="Arial" w:hAnsi="Arial" w:cs="Arial"/>
          <w:spacing w:val="40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19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f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nan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spacing w:val="-2"/>
          <w:position w:val="-1"/>
          <w:lang w:val="pt-BR"/>
        </w:rPr>
        <w:t>ada</w:t>
      </w:r>
      <w:r w:rsidRPr="005E5E1B">
        <w:rPr>
          <w:rFonts w:ascii="Arial" w:hAnsi="Arial" w:cs="Arial"/>
          <w:position w:val="-1"/>
          <w:lang w:val="pt-BR"/>
        </w:rPr>
        <w:t>/</w:t>
      </w:r>
      <w:r w:rsidRPr="005E5E1B">
        <w:rPr>
          <w:rFonts w:ascii="Arial" w:hAnsi="Arial" w:cs="Arial"/>
          <w:spacing w:val="5"/>
          <w:position w:val="-1"/>
          <w:lang w:val="pt-BR"/>
        </w:rPr>
        <w:t xml:space="preserve"> v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spacing w:val="-5"/>
          <w:position w:val="-1"/>
          <w:lang w:val="pt-BR"/>
        </w:rPr>
        <w:t>r</w:t>
      </w:r>
      <w:r w:rsidRPr="005E5E1B">
        <w:rPr>
          <w:rFonts w:ascii="Arial" w:hAnsi="Arial" w:cs="Arial"/>
          <w:w w:val="101"/>
          <w:position w:val="-1"/>
          <w:lang w:val="pt-BR"/>
        </w:rPr>
        <w:t>:</w:t>
      </w:r>
    </w:p>
    <w:p w:rsidR="00626F64" w:rsidRPr="005E5E1B" w:rsidRDefault="00626F64">
      <w:pPr>
        <w:spacing w:before="9" w:line="180" w:lineRule="exact"/>
        <w:rPr>
          <w:sz w:val="19"/>
          <w:szCs w:val="19"/>
          <w:lang w:val="pt-BR"/>
        </w:rPr>
      </w:pPr>
    </w:p>
    <w:p w:rsidR="00626F64" w:rsidRPr="005E5E1B" w:rsidRDefault="00626F64">
      <w:pPr>
        <w:spacing w:before="36" w:line="220" w:lineRule="exact"/>
        <w:ind w:left="335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position w:val="-1"/>
          <w:lang w:val="pt-BR"/>
        </w:rPr>
        <w:t xml:space="preserve">( </w:t>
      </w:r>
      <w:r w:rsidRPr="005E5E1B">
        <w:rPr>
          <w:rFonts w:ascii="Arial" w:hAnsi="Arial" w:cs="Arial"/>
          <w:spacing w:val="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)</w:t>
      </w:r>
      <w:r w:rsidRPr="005E5E1B">
        <w:rPr>
          <w:rFonts w:ascii="Arial" w:hAnsi="Arial" w:cs="Arial"/>
          <w:spacing w:val="-3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6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m</w:t>
      </w:r>
      <w:r w:rsidRPr="005E5E1B">
        <w:rPr>
          <w:rFonts w:ascii="Arial" w:hAnsi="Arial" w:cs="Arial"/>
          <w:spacing w:val="7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á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a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5"/>
          <w:position w:val="-1"/>
          <w:lang w:val="pt-BR"/>
        </w:rPr>
        <w:t>v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d</w:t>
      </w:r>
      <w:r w:rsidRPr="005E5E1B">
        <w:rPr>
          <w:rFonts w:ascii="Arial" w:hAnsi="Arial" w:cs="Arial"/>
          <w:position w:val="-1"/>
          <w:lang w:val="pt-BR"/>
        </w:rPr>
        <w:t>e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/</w:t>
      </w:r>
      <w:r w:rsidRPr="005E5E1B">
        <w:rPr>
          <w:rFonts w:ascii="Arial" w:hAnsi="Arial" w:cs="Arial"/>
          <w:spacing w:val="5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upa</w:t>
      </w:r>
      <w:r w:rsidRPr="005E5E1B">
        <w:rPr>
          <w:rFonts w:ascii="Arial" w:hAnsi="Arial" w:cs="Arial"/>
          <w:position w:val="-1"/>
          <w:lang w:val="pt-BR"/>
        </w:rPr>
        <w:t>ç</w:t>
      </w:r>
      <w:r w:rsidRPr="005E5E1B">
        <w:rPr>
          <w:rFonts w:ascii="Arial" w:hAnsi="Arial" w:cs="Arial"/>
          <w:spacing w:val="-2"/>
          <w:position w:val="-1"/>
          <w:lang w:val="pt-BR"/>
        </w:rPr>
        <w:t>ã</w:t>
      </w:r>
      <w:r w:rsidRPr="005E5E1B">
        <w:rPr>
          <w:rFonts w:ascii="Arial" w:hAnsi="Arial" w:cs="Arial"/>
          <w:position w:val="-1"/>
          <w:lang w:val="pt-BR"/>
        </w:rPr>
        <w:t>o</w:t>
      </w:r>
      <w:r w:rsidRPr="005E5E1B">
        <w:rPr>
          <w:rFonts w:ascii="Arial" w:hAnsi="Arial" w:cs="Arial"/>
          <w:spacing w:val="-4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>rr</w:t>
      </w:r>
      <w:r w:rsidRPr="005E5E1B">
        <w:rPr>
          <w:rFonts w:ascii="Arial" w:hAnsi="Arial" w:cs="Arial"/>
          <w:spacing w:val="-2"/>
          <w:position w:val="-1"/>
          <w:lang w:val="pt-BR"/>
        </w:rPr>
        <w:t>egu</w:t>
      </w:r>
      <w:r w:rsidRPr="005E5E1B">
        <w:rPr>
          <w:rFonts w:ascii="Arial" w:hAnsi="Arial" w:cs="Arial"/>
          <w:spacing w:val="3"/>
          <w:position w:val="-1"/>
          <w:lang w:val="pt-BR"/>
        </w:rPr>
        <w:t>l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 xml:space="preserve">r </w:t>
      </w:r>
      <w:r w:rsidRPr="005E5E1B">
        <w:rPr>
          <w:rFonts w:ascii="Arial" w:hAnsi="Arial" w:cs="Arial"/>
          <w:spacing w:val="5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(  )</w:t>
      </w:r>
      <w:r w:rsidRPr="005E5E1B">
        <w:rPr>
          <w:rFonts w:ascii="Arial" w:hAnsi="Arial" w:cs="Arial"/>
          <w:spacing w:val="2"/>
          <w:position w:val="-1"/>
          <w:lang w:val="pt-BR"/>
        </w:rPr>
        <w:t xml:space="preserve"> </w:t>
      </w:r>
      <w:r w:rsidRPr="005E5E1B">
        <w:rPr>
          <w:rFonts w:ascii="Arial" w:hAnsi="Arial" w:cs="Arial"/>
          <w:spacing w:val="-2"/>
          <w:position w:val="-1"/>
          <w:lang w:val="pt-BR"/>
        </w:rPr>
        <w:t>ou</w:t>
      </w:r>
      <w:r w:rsidRPr="005E5E1B">
        <w:rPr>
          <w:rFonts w:ascii="Arial" w:hAnsi="Arial" w:cs="Arial"/>
          <w:spacing w:val="2"/>
          <w:position w:val="-1"/>
          <w:lang w:val="pt-BR"/>
        </w:rPr>
        <w:t>t</w:t>
      </w:r>
      <w:r w:rsidRPr="005E5E1B">
        <w:rPr>
          <w:rFonts w:ascii="Arial" w:hAnsi="Arial" w:cs="Arial"/>
          <w:position w:val="-1"/>
          <w:lang w:val="pt-BR"/>
        </w:rPr>
        <w:t>r</w:t>
      </w:r>
      <w:r w:rsidRPr="005E5E1B">
        <w:rPr>
          <w:rFonts w:ascii="Arial" w:hAnsi="Arial" w:cs="Arial"/>
          <w:spacing w:val="-2"/>
          <w:position w:val="-1"/>
          <w:lang w:val="pt-BR"/>
        </w:rPr>
        <w:t>o</w:t>
      </w:r>
      <w:r w:rsidRPr="005E5E1B">
        <w:rPr>
          <w:rFonts w:ascii="Arial" w:hAnsi="Arial" w:cs="Arial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 xml:space="preserve"> </w:t>
      </w:r>
      <w:r w:rsidRPr="005E5E1B">
        <w:rPr>
          <w:rFonts w:ascii="Arial" w:hAnsi="Arial" w:cs="Arial"/>
          <w:position w:val="-1"/>
          <w:lang w:val="pt-BR"/>
        </w:rPr>
        <w:t>(</w:t>
      </w:r>
      <w:r w:rsidRPr="005E5E1B">
        <w:rPr>
          <w:rFonts w:ascii="Arial" w:hAnsi="Arial" w:cs="Arial"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spacing w:val="-5"/>
          <w:position w:val="-1"/>
          <w:lang w:val="pt-BR"/>
        </w:rPr>
        <w:t>s</w:t>
      </w:r>
      <w:r w:rsidRPr="005E5E1B">
        <w:rPr>
          <w:rFonts w:ascii="Arial" w:hAnsi="Arial" w:cs="Arial"/>
          <w:spacing w:val="-2"/>
          <w:position w:val="-1"/>
          <w:lang w:val="pt-BR"/>
        </w:rPr>
        <w:t>pe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i</w:t>
      </w:r>
      <w:r w:rsidRPr="005E5E1B">
        <w:rPr>
          <w:rFonts w:ascii="Arial" w:hAnsi="Arial" w:cs="Arial"/>
          <w:spacing w:val="2"/>
          <w:w w:val="101"/>
          <w:position w:val="-1"/>
          <w:lang w:val="pt-BR"/>
        </w:rPr>
        <w:t>f</w:t>
      </w:r>
      <w:r w:rsidRPr="005E5E1B">
        <w:rPr>
          <w:rFonts w:ascii="Arial" w:hAnsi="Arial" w:cs="Arial"/>
          <w:spacing w:val="3"/>
          <w:position w:val="-1"/>
          <w:lang w:val="pt-BR"/>
        </w:rPr>
        <w:t>i</w:t>
      </w:r>
      <w:r w:rsidRPr="005E5E1B">
        <w:rPr>
          <w:rFonts w:ascii="Arial" w:hAnsi="Arial" w:cs="Arial"/>
          <w:position w:val="-1"/>
          <w:lang w:val="pt-BR"/>
        </w:rPr>
        <w:t>c</w:t>
      </w:r>
      <w:r w:rsidRPr="005E5E1B">
        <w:rPr>
          <w:rFonts w:ascii="Arial" w:hAnsi="Arial" w:cs="Arial"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position w:val="-1"/>
          <w:lang w:val="pt-BR"/>
        </w:rPr>
        <w:t>r)</w:t>
      </w:r>
    </w:p>
    <w:p w:rsidR="00626F64" w:rsidRPr="005E5E1B" w:rsidRDefault="00626F64">
      <w:pPr>
        <w:spacing w:before="4" w:line="200" w:lineRule="exact"/>
        <w:rPr>
          <w:lang w:val="pt-BR"/>
        </w:rPr>
      </w:pPr>
    </w:p>
    <w:p w:rsidR="00626F64" w:rsidRPr="005E5E1B" w:rsidRDefault="00626F64">
      <w:pPr>
        <w:spacing w:before="35" w:line="220" w:lineRule="exact"/>
        <w:ind w:left="119"/>
        <w:rPr>
          <w:rFonts w:ascii="Arial" w:hAnsi="Arial" w:cs="Arial"/>
          <w:lang w:val="pt-BR"/>
        </w:rPr>
      </w:pPr>
      <w:r w:rsidRPr="005E5E1B">
        <w:rPr>
          <w:rFonts w:ascii="Arial" w:hAnsi="Arial" w:cs="Arial"/>
          <w:b/>
          <w:bCs/>
          <w:position w:val="-1"/>
          <w:lang w:val="pt-BR"/>
        </w:rPr>
        <w:t>V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II</w:t>
      </w:r>
      <w:r w:rsidRPr="005E5E1B">
        <w:rPr>
          <w:rFonts w:ascii="Arial" w:hAnsi="Arial" w:cs="Arial"/>
          <w:b/>
          <w:bCs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–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Res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u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m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s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d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p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esa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s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me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sa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5"/>
          <w:position w:val="-1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xa</w:t>
      </w:r>
      <w:r w:rsidRPr="005E5E1B">
        <w:rPr>
          <w:rFonts w:ascii="Arial" w:hAnsi="Arial" w:cs="Arial"/>
          <w:b/>
          <w:bCs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position w:val="-1"/>
          <w:lang w:val="pt-BR"/>
        </w:rPr>
        <w:t>(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ex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e 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c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m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p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v</w:t>
      </w:r>
      <w:r w:rsidRPr="005E5E1B">
        <w:rPr>
          <w:rFonts w:ascii="Arial" w:hAnsi="Arial" w:cs="Arial"/>
          <w:b/>
          <w:bCs/>
          <w:spacing w:val="-6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position w:val="-1"/>
          <w:lang w:val="pt-BR"/>
        </w:rPr>
        <w:t>t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</w:t>
      </w:r>
      <w:r w:rsidRPr="005E5E1B">
        <w:rPr>
          <w:rFonts w:ascii="Arial" w:hAnsi="Arial" w:cs="Arial"/>
          <w:b/>
          <w:bCs/>
          <w:position w:val="-1"/>
          <w:lang w:val="pt-BR"/>
        </w:rPr>
        <w:t>):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1"/>
        <w:gridCol w:w="2347"/>
        <w:gridCol w:w="2563"/>
        <w:gridCol w:w="2611"/>
      </w:tblGrid>
      <w:tr w:rsidR="00626F64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Hab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ç</w:t>
            </w:r>
            <w:r>
              <w:rPr>
                <w:rFonts w:ascii="Arial" w:hAnsi="Arial" w:cs="Arial"/>
                <w:spacing w:val="-2"/>
              </w:rPr>
              <w:t>ã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li</w:t>
            </w:r>
            <w:r>
              <w:rPr>
                <w:rFonts w:ascii="Arial" w:hAnsi="Arial" w:cs="Arial"/>
                <w:spacing w:val="-2"/>
              </w:rPr>
              <w:t>dade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3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w w:val="101"/>
              </w:rPr>
              <w:t>/</w:t>
            </w:r>
          </w:p>
          <w:p w:rsidR="00626F64" w:rsidRDefault="00626F64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2"/>
              </w:rPr>
              <w:t>h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4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  <w:spacing w:val="-2"/>
              </w:rPr>
              <w:t>gu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Condo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2"/>
                <w:w w:val="101"/>
              </w:rPr>
              <w:t>í</w:t>
            </w:r>
            <w:r>
              <w:rPr>
                <w:rFonts w:ascii="Arial" w:hAnsi="Arial" w:cs="Arial"/>
                <w:spacing w:val="-6"/>
              </w:rPr>
              <w:t>n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o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47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2"/>
              </w:rPr>
              <w:t>Lu</w:t>
            </w:r>
            <w:r>
              <w:rPr>
                <w:rFonts w:ascii="Arial" w:hAnsi="Arial" w:cs="Arial"/>
              </w:rPr>
              <w:t>z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5"/>
              </w:rPr>
              <w:t>ss</w:t>
            </w:r>
            <w:r>
              <w:rPr>
                <w:rFonts w:ascii="Arial" w:hAnsi="Arial" w:cs="Arial"/>
                <w:spacing w:val="8"/>
              </w:rPr>
              <w:t>i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2"/>
              </w:rPr>
              <w:t>ên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2"/>
              </w:rPr>
              <w:t>édi</w:t>
            </w:r>
            <w:r>
              <w:rPr>
                <w:rFonts w:ascii="Arial" w:hAnsi="Arial" w:cs="Arial"/>
              </w:rPr>
              <w:t>ca</w:t>
            </w:r>
          </w:p>
          <w:p w:rsidR="00626F64" w:rsidRDefault="00626F64">
            <w:pPr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ano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4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F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2"/>
              </w:rPr>
              <w:t>nan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spacing w:val="-2"/>
              </w:rPr>
              <w:t>ed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6"/>
              </w:rPr>
              <w:t>a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4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spacing w:val="-2"/>
              </w:rPr>
              <w:t>ã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l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5"/>
              </w:rPr>
              <w:t>m</w:t>
            </w:r>
            <w:r>
              <w:rPr>
                <w:rFonts w:ascii="Arial" w:hAnsi="Arial" w:cs="Arial"/>
                <w:spacing w:val="-2"/>
              </w:rPr>
              <w:t>en</w:t>
            </w:r>
            <w:r>
              <w:rPr>
                <w:rFonts w:ascii="Arial" w:hAnsi="Arial" w:cs="Arial"/>
                <w:spacing w:val="2"/>
                <w:w w:val="101"/>
              </w:rPr>
              <w:t>tí</w:t>
            </w:r>
            <w:r>
              <w:rPr>
                <w:rFonts w:ascii="Arial" w:hAnsi="Arial" w:cs="Arial"/>
                <w:spacing w:val="-5"/>
              </w:rPr>
              <w:t>c</w:t>
            </w:r>
            <w:r>
              <w:rPr>
                <w:rFonts w:ascii="Arial" w:hAnsi="Arial" w:cs="Arial"/>
                <w:spacing w:val="3"/>
              </w:rPr>
              <w:t>i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O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2"/>
                <w:w w:val="101"/>
              </w:rPr>
              <w:t>t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5"/>
              </w:rPr>
              <w:t>s</w:t>
            </w:r>
            <w:r>
              <w:rPr>
                <w:rFonts w:ascii="Arial" w:hAnsi="Arial" w:cs="Arial"/>
                <w:w w:val="101"/>
              </w:rPr>
              <w:t>: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F64" w:rsidRDefault="00626F64"/>
        </w:tc>
      </w:tr>
      <w:tr w:rsidR="00626F64">
        <w:trPr>
          <w:trHeight w:hRule="exact" w:val="235"/>
        </w:trPr>
        <w:tc>
          <w:tcPr>
            <w:tcW w:w="99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26F64" w:rsidRDefault="00626F64">
            <w:pPr>
              <w:spacing w:line="220" w:lineRule="exact"/>
              <w:ind w:left="10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2"/>
              </w:rPr>
              <w:t>To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>es</w:t>
            </w:r>
            <w:r>
              <w:rPr>
                <w:rFonts w:ascii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hAnsi="Arial" w:cs="Arial"/>
                <w:b/>
                <w:bCs/>
                <w:spacing w:val="-2"/>
              </w:rPr>
              <w:t>esas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626F64" w:rsidRDefault="00626F64">
      <w:pPr>
        <w:spacing w:before="8" w:line="180" w:lineRule="exact"/>
        <w:rPr>
          <w:sz w:val="18"/>
          <w:szCs w:val="18"/>
        </w:rPr>
      </w:pPr>
    </w:p>
    <w:p w:rsidR="00626F64" w:rsidRPr="005E5E1B" w:rsidRDefault="00626F64">
      <w:pPr>
        <w:spacing w:before="35" w:line="220" w:lineRule="exact"/>
        <w:ind w:left="119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093" style="position:absolute;left:0;text-align:left;margin-left:88.3pt;margin-top:24.4pt;width:483.95pt;height:.5pt;z-index:-251655168;mso-position-horizontal-relative:page" coordorigin="1766,488" coordsize="9679,10">
            <v:shape id="_x0000_s1094" style="position:absolute;left:1771;top:493;width:885;height:0" coordorigin="1771,493" coordsize="885,0" path="m1771,493r885,e" filled="f" strokeweight=".17781mm">
              <v:path arrowok="t"/>
            </v:shape>
            <v:shape id="_x0000_s1095" style="position:absolute;left:2659;top:493;width:664;height:0" coordorigin="2659,493" coordsize="664,0" path="m2659,493r664,e" filled="f" strokeweight=".17781mm">
              <v:path arrowok="t"/>
            </v:shape>
            <v:shape id="_x0000_s1096" style="position:absolute;left:3326;top:493;width:664;height:0" coordorigin="3326,493" coordsize="664,0" path="m3326,493r664,e" filled="f" strokeweight=".17781mm">
              <v:path arrowok="t"/>
            </v:shape>
            <v:shape id="_x0000_s1097" style="position:absolute;left:3994;top:493;width:664;height:0" coordorigin="3994,493" coordsize="664,0" path="m3994,493r664,e" filled="f" strokeweight=".17781mm">
              <v:path arrowok="t"/>
            </v:shape>
            <v:shape id="_x0000_s1098" style="position:absolute;left:4661;top:493;width:664;height:0" coordorigin="4661,493" coordsize="664,0" path="m4661,493r664,e" filled="f" strokeweight=".17781mm">
              <v:path arrowok="t"/>
            </v:shape>
            <v:shape id="_x0000_s1099" style="position:absolute;left:5328;top:493;width:664;height:0" coordorigin="5328,493" coordsize="664,0" path="m5328,493r664,e" filled="f" strokeweight=".17781mm">
              <v:path arrowok="t"/>
            </v:shape>
            <v:shape id="_x0000_s1100" style="position:absolute;left:5995;top:493;width:664;height:0" coordorigin="5995,493" coordsize="664,0" path="m5995,493r664,e" filled="f" strokeweight=".17781mm">
              <v:path arrowok="t"/>
            </v:shape>
            <v:shape id="_x0000_s1101" style="position:absolute;left:6662;top:493;width:885;height:0" coordorigin="6662,493" coordsize="885,0" path="m6662,493r885,e" filled="f" strokeweight=".17781mm">
              <v:path arrowok="t"/>
            </v:shape>
            <v:shape id="_x0000_s1102" style="position:absolute;left:7550;top:493;width:664;height:0" coordorigin="7550,493" coordsize="664,0" path="m7550,493r664,e" filled="f" strokeweight=".17781mm">
              <v:path arrowok="t"/>
            </v:shape>
            <v:shape id="_x0000_s1103" style="position:absolute;left:8218;top:493;width:664;height:0" coordorigin="8218,493" coordsize="664,0" path="m8218,493r664,e" filled="f" strokeweight=".17781mm">
              <v:path arrowok="t"/>
            </v:shape>
            <v:shape id="_x0000_s1104" style="position:absolute;left:8885;top:493;width:664;height:0" coordorigin="8885,493" coordsize="664,0" path="m8885,493r664,e" filled="f" strokeweight=".17781mm">
              <v:path arrowok="t"/>
            </v:shape>
            <v:shape id="_x0000_s1105" style="position:absolute;left:9552;top:493;width:664;height:0" coordorigin="9552,493" coordsize="664,0" path="m9552,493r664,e" filled="f" strokeweight=".17781mm">
              <v:path arrowok="t"/>
            </v:shape>
            <v:shape id="_x0000_s1106" style="position:absolute;left:10219;top:493;width:664;height:0" coordorigin="10219,493" coordsize="664,0" path="m10219,493r664,e" filled="f" strokeweight=".17781mm">
              <v:path arrowok="t"/>
            </v:shape>
            <v:shape id="_x0000_s1107" style="position:absolute;left:10886;top:493;width:554;height:0" coordorigin="10886,493" coordsize="554,0" path="m10886,493r554,e" filled="f" strokeweight=".17781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108" style="position:absolute;left:0;text-align:left;margin-left:88.3pt;margin-top:38.3pt;width:483.95pt;height:.5pt;z-index:-251654144;mso-position-horizontal-relative:page" coordorigin="1766,766" coordsize="9679,10">
            <v:shape id="_x0000_s1109" style="position:absolute;left:1771;top:771;width:885;height:0" coordorigin="1771,771" coordsize="885,0" path="m1771,771r885,e" filled="f" strokeweight=".17781mm">
              <v:path arrowok="t"/>
            </v:shape>
            <v:shape id="_x0000_s1110" style="position:absolute;left:2659;top:771;width:664;height:0" coordorigin="2659,771" coordsize="664,0" path="m2659,771r664,e" filled="f" strokeweight=".17781mm">
              <v:path arrowok="t"/>
            </v:shape>
            <v:shape id="_x0000_s1111" style="position:absolute;left:3326;top:771;width:664;height:0" coordorigin="3326,771" coordsize="664,0" path="m3326,771r664,e" filled="f" strokeweight=".17781mm">
              <v:path arrowok="t"/>
            </v:shape>
            <v:shape id="_x0000_s1112" style="position:absolute;left:3994;top:771;width:664;height:0" coordorigin="3994,771" coordsize="664,0" path="m3994,771r664,e" filled="f" strokeweight=".17781mm">
              <v:path arrowok="t"/>
            </v:shape>
            <v:shape id="_x0000_s1113" style="position:absolute;left:4661;top:771;width:664;height:0" coordorigin="4661,771" coordsize="664,0" path="m4661,771r664,e" filled="f" strokeweight=".17781mm">
              <v:path arrowok="t"/>
            </v:shape>
            <v:shape id="_x0000_s1114" style="position:absolute;left:5328;top:771;width:664;height:0" coordorigin="5328,771" coordsize="664,0" path="m5328,771r664,e" filled="f" strokeweight=".17781mm">
              <v:path arrowok="t"/>
            </v:shape>
            <v:shape id="_x0000_s1115" style="position:absolute;left:5995;top:771;width:664;height:0" coordorigin="5995,771" coordsize="664,0" path="m5995,771r664,e" filled="f" strokeweight=".17781mm">
              <v:path arrowok="t"/>
            </v:shape>
            <v:shape id="_x0000_s1116" style="position:absolute;left:6662;top:771;width:885;height:0" coordorigin="6662,771" coordsize="885,0" path="m6662,771r885,e" filled="f" strokeweight=".17781mm">
              <v:path arrowok="t"/>
            </v:shape>
            <v:shape id="_x0000_s1117" style="position:absolute;left:7550;top:771;width:664;height:0" coordorigin="7550,771" coordsize="664,0" path="m7550,771r664,e" filled="f" strokeweight=".17781mm">
              <v:path arrowok="t"/>
            </v:shape>
            <v:shape id="_x0000_s1118" style="position:absolute;left:8218;top:771;width:664;height:0" coordorigin="8218,771" coordsize="664,0" path="m8218,771r664,e" filled="f" strokeweight=".17781mm">
              <v:path arrowok="t"/>
            </v:shape>
            <v:shape id="_x0000_s1119" style="position:absolute;left:8885;top:771;width:664;height:0" coordorigin="8885,771" coordsize="664,0" path="m8885,771r664,e" filled="f" strokeweight=".17781mm">
              <v:path arrowok="t"/>
            </v:shape>
            <v:shape id="_x0000_s1120" style="position:absolute;left:9552;top:771;width:664;height:0" coordorigin="9552,771" coordsize="664,0" path="m9552,771r664,e" filled="f" strokeweight=".17781mm">
              <v:path arrowok="t"/>
            </v:shape>
            <v:shape id="_x0000_s1121" style="position:absolute;left:10219;top:771;width:664;height:0" coordorigin="10219,771" coordsize="664,0" path="m10219,771r664,e" filled="f" strokeweight=".17781mm">
              <v:path arrowok="t"/>
            </v:shape>
            <v:shape id="_x0000_s1122" style="position:absolute;left:10886;top:771;width:554;height:0" coordorigin="10886,771" coordsize="554,0" path="m10886,771r554,e" filled="f" strokeweight=".17781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123" style="position:absolute;left:0;text-align:left;margin-left:88.3pt;margin-top:52pt;width:483.95pt;height:.5pt;z-index:-251653120;mso-position-horizontal-relative:page" coordorigin="1766,1040" coordsize="9679,10">
            <v:shape id="_x0000_s1124" style="position:absolute;left:1771;top:1045;width:885;height:0" coordorigin="1771,1045" coordsize="885,0" path="m1771,1045r885,e" filled="f" strokeweight=".17781mm">
              <v:path arrowok="t"/>
            </v:shape>
            <v:shape id="_x0000_s1125" style="position:absolute;left:2659;top:1045;width:664;height:0" coordorigin="2659,1045" coordsize="664,0" path="m2659,1045r664,e" filled="f" strokeweight=".17781mm">
              <v:path arrowok="t"/>
            </v:shape>
            <v:shape id="_x0000_s1126" style="position:absolute;left:3326;top:1045;width:664;height:0" coordorigin="3326,1045" coordsize="664,0" path="m3326,1045r664,e" filled="f" strokeweight=".17781mm">
              <v:path arrowok="t"/>
            </v:shape>
            <v:shape id="_x0000_s1127" style="position:absolute;left:3994;top:1045;width:664;height:0" coordorigin="3994,1045" coordsize="664,0" path="m3994,1045r664,e" filled="f" strokeweight=".17781mm">
              <v:path arrowok="t"/>
            </v:shape>
            <v:shape id="_x0000_s1128" style="position:absolute;left:4661;top:1045;width:664;height:0" coordorigin="4661,1045" coordsize="664,0" path="m4661,1045r664,e" filled="f" strokeweight=".17781mm">
              <v:path arrowok="t"/>
            </v:shape>
            <v:shape id="_x0000_s1129" style="position:absolute;left:5328;top:1045;width:664;height:0" coordorigin="5328,1045" coordsize="664,0" path="m5328,1045r664,e" filled="f" strokeweight=".17781mm">
              <v:path arrowok="t"/>
            </v:shape>
            <v:shape id="_x0000_s1130" style="position:absolute;left:5995;top:1045;width:664;height:0" coordorigin="5995,1045" coordsize="664,0" path="m5995,1045r664,e" filled="f" strokeweight=".17781mm">
              <v:path arrowok="t"/>
            </v:shape>
            <v:shape id="_x0000_s1131" style="position:absolute;left:6662;top:1045;width:885;height:0" coordorigin="6662,1045" coordsize="885,0" path="m6662,1045r885,e" filled="f" strokeweight=".17781mm">
              <v:path arrowok="t"/>
            </v:shape>
            <v:shape id="_x0000_s1132" style="position:absolute;left:7550;top:1045;width:664;height:0" coordorigin="7550,1045" coordsize="664,0" path="m7550,1045r664,e" filled="f" strokeweight=".17781mm">
              <v:path arrowok="t"/>
            </v:shape>
            <v:shape id="_x0000_s1133" style="position:absolute;left:8218;top:1045;width:664;height:0" coordorigin="8218,1045" coordsize="664,0" path="m8218,1045r664,e" filled="f" strokeweight=".17781mm">
              <v:path arrowok="t"/>
            </v:shape>
            <v:shape id="_x0000_s1134" style="position:absolute;left:8885;top:1045;width:664;height:0" coordorigin="8885,1045" coordsize="664,0" path="m8885,1045r664,e" filled="f" strokeweight=".17781mm">
              <v:path arrowok="t"/>
            </v:shape>
            <v:shape id="_x0000_s1135" style="position:absolute;left:9552;top:1045;width:664;height:0" coordorigin="9552,1045" coordsize="664,0" path="m9552,1045r664,e" filled="f" strokeweight=".17781mm">
              <v:path arrowok="t"/>
            </v:shape>
            <v:shape id="_x0000_s1136" style="position:absolute;left:10219;top:1045;width:664;height:0" coordorigin="10219,1045" coordsize="664,0" path="m10219,1045r664,e" filled="f" strokeweight=".17781mm">
              <v:path arrowok="t"/>
            </v:shape>
            <v:shape id="_x0000_s1137" style="position:absolute;left:10886;top:1045;width:554;height:0" coordorigin="10886,1045" coordsize="554,0" path="m10886,1045r554,e" filled="f" strokeweight=".17781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138" style="position:absolute;left:0;text-align:left;margin-left:88.3pt;margin-top:65.9pt;width:483.95pt;height:.5pt;z-index:-251652096;mso-position-horizontal-relative:page" coordorigin="1766,1318" coordsize="9679,10">
            <v:shape id="_x0000_s1139" style="position:absolute;left:1771;top:1323;width:885;height:0" coordorigin="1771,1323" coordsize="885,0" path="m1771,1323r885,e" filled="f" strokeweight=".17781mm">
              <v:path arrowok="t"/>
            </v:shape>
            <v:shape id="_x0000_s1140" style="position:absolute;left:2659;top:1323;width:664;height:0" coordorigin="2659,1323" coordsize="664,0" path="m2659,1323r664,e" filled="f" strokeweight=".17781mm">
              <v:path arrowok="t"/>
            </v:shape>
            <v:shape id="_x0000_s1141" style="position:absolute;left:3326;top:1323;width:664;height:0" coordorigin="3326,1323" coordsize="664,0" path="m3326,1323r664,e" filled="f" strokeweight=".17781mm">
              <v:path arrowok="t"/>
            </v:shape>
            <v:shape id="_x0000_s1142" style="position:absolute;left:3994;top:1323;width:664;height:0" coordorigin="3994,1323" coordsize="664,0" path="m3994,1323r664,e" filled="f" strokeweight=".17781mm">
              <v:path arrowok="t"/>
            </v:shape>
            <v:shape id="_x0000_s1143" style="position:absolute;left:4661;top:1323;width:664;height:0" coordorigin="4661,1323" coordsize="664,0" path="m4661,1323r664,e" filled="f" strokeweight=".17781mm">
              <v:path arrowok="t"/>
            </v:shape>
            <v:shape id="_x0000_s1144" style="position:absolute;left:5328;top:1323;width:664;height:0" coordorigin="5328,1323" coordsize="664,0" path="m5328,1323r664,e" filled="f" strokeweight=".17781mm">
              <v:path arrowok="t"/>
            </v:shape>
            <v:shape id="_x0000_s1145" style="position:absolute;left:5995;top:1323;width:664;height:0" coordorigin="5995,1323" coordsize="664,0" path="m5995,1323r664,e" filled="f" strokeweight=".17781mm">
              <v:path arrowok="t"/>
            </v:shape>
            <v:shape id="_x0000_s1146" style="position:absolute;left:6662;top:1323;width:885;height:0" coordorigin="6662,1323" coordsize="885,0" path="m6662,1323r885,e" filled="f" strokeweight=".17781mm">
              <v:path arrowok="t"/>
            </v:shape>
            <v:shape id="_x0000_s1147" style="position:absolute;left:7550;top:1323;width:664;height:0" coordorigin="7550,1323" coordsize="664,0" path="m7550,1323r664,e" filled="f" strokeweight=".17781mm">
              <v:path arrowok="t"/>
            </v:shape>
            <v:shape id="_x0000_s1148" style="position:absolute;left:8218;top:1323;width:664;height:0" coordorigin="8218,1323" coordsize="664,0" path="m8218,1323r664,e" filled="f" strokeweight=".17781mm">
              <v:path arrowok="t"/>
            </v:shape>
            <v:shape id="_x0000_s1149" style="position:absolute;left:8885;top:1323;width:664;height:0" coordorigin="8885,1323" coordsize="664,0" path="m8885,1323r664,e" filled="f" strokeweight=".17781mm">
              <v:path arrowok="t"/>
            </v:shape>
            <v:shape id="_x0000_s1150" style="position:absolute;left:9552;top:1323;width:664;height:0" coordorigin="9552,1323" coordsize="664,0" path="m9552,1323r664,e" filled="f" strokeweight=".17781mm">
              <v:path arrowok="t"/>
            </v:shape>
            <v:shape id="_x0000_s1151" style="position:absolute;left:10219;top:1323;width:664;height:0" coordorigin="10219,1323" coordsize="664,0" path="m10219,1323r664,e" filled="f" strokeweight=".17781mm">
              <v:path arrowok="t"/>
            </v:shape>
            <v:shape id="_x0000_s1152" style="position:absolute;left:10886;top:1323;width:554;height:0" coordorigin="10886,1323" coordsize="554,0" path="m10886,1323r554,e" filled="f" strokeweight=".17781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153" style="position:absolute;left:0;text-align:left;margin-left:88.3pt;margin-top:79.6pt;width:483.95pt;height:.5pt;z-index:-251651072;mso-position-horizontal-relative:page" coordorigin="1766,1592" coordsize="9679,10">
            <v:shape id="_x0000_s1154" style="position:absolute;left:1771;top:1597;width:885;height:0" coordorigin="1771,1597" coordsize="885,0" path="m1771,1597r885,e" filled="f" strokeweight=".17781mm">
              <v:path arrowok="t"/>
            </v:shape>
            <v:shape id="_x0000_s1155" style="position:absolute;left:2659;top:1597;width:664;height:0" coordorigin="2659,1597" coordsize="664,0" path="m2659,1597r664,e" filled="f" strokeweight=".17781mm">
              <v:path arrowok="t"/>
            </v:shape>
            <v:shape id="_x0000_s1156" style="position:absolute;left:3326;top:1597;width:664;height:0" coordorigin="3326,1597" coordsize="664,0" path="m3326,1597r664,e" filled="f" strokeweight=".17781mm">
              <v:path arrowok="t"/>
            </v:shape>
            <v:shape id="_x0000_s1157" style="position:absolute;left:3994;top:1597;width:664;height:0" coordorigin="3994,1597" coordsize="664,0" path="m3994,1597r664,e" filled="f" strokeweight=".17781mm">
              <v:path arrowok="t"/>
            </v:shape>
            <v:shape id="_x0000_s1158" style="position:absolute;left:4661;top:1597;width:664;height:0" coordorigin="4661,1597" coordsize="664,0" path="m4661,1597r664,e" filled="f" strokeweight=".17781mm">
              <v:path arrowok="t"/>
            </v:shape>
            <v:shape id="_x0000_s1159" style="position:absolute;left:5328;top:1597;width:664;height:0" coordorigin="5328,1597" coordsize="664,0" path="m5328,1597r664,e" filled="f" strokeweight=".17781mm">
              <v:path arrowok="t"/>
            </v:shape>
            <v:shape id="_x0000_s1160" style="position:absolute;left:5995;top:1597;width:664;height:0" coordorigin="5995,1597" coordsize="664,0" path="m5995,1597r664,e" filled="f" strokeweight=".17781mm">
              <v:path arrowok="t"/>
            </v:shape>
            <v:shape id="_x0000_s1161" style="position:absolute;left:6662;top:1597;width:885;height:0" coordorigin="6662,1597" coordsize="885,0" path="m6662,1597r885,e" filled="f" strokeweight=".17781mm">
              <v:path arrowok="t"/>
            </v:shape>
            <v:shape id="_x0000_s1162" style="position:absolute;left:7550;top:1597;width:664;height:0" coordorigin="7550,1597" coordsize="664,0" path="m7550,1597r664,e" filled="f" strokeweight=".17781mm">
              <v:path arrowok="t"/>
            </v:shape>
            <v:shape id="_x0000_s1163" style="position:absolute;left:8218;top:1597;width:664;height:0" coordorigin="8218,1597" coordsize="664,0" path="m8218,1597r664,e" filled="f" strokeweight=".17781mm">
              <v:path arrowok="t"/>
            </v:shape>
            <v:shape id="_x0000_s1164" style="position:absolute;left:8885;top:1597;width:664;height:0" coordorigin="8885,1597" coordsize="664,0" path="m8885,1597r664,e" filled="f" strokeweight=".17781mm">
              <v:path arrowok="t"/>
            </v:shape>
            <v:shape id="_x0000_s1165" style="position:absolute;left:9552;top:1597;width:664;height:0" coordorigin="9552,1597" coordsize="664,0" path="m9552,1597r664,e" filled="f" strokeweight=".17781mm">
              <v:path arrowok="t"/>
            </v:shape>
            <v:shape id="_x0000_s1166" style="position:absolute;left:10219;top:1597;width:664;height:0" coordorigin="10219,1597" coordsize="664,0" path="m10219,1597r664,e" filled="f" strokeweight=".17781mm">
              <v:path arrowok="t"/>
            </v:shape>
            <v:shape id="_x0000_s1167" style="position:absolute;left:10886;top:1597;width:554;height:0" coordorigin="10886,1597" coordsize="554,0" path="m10886,1597r554,e" filled="f" strokeweight=".17781mm">
              <v:path arrowok="t"/>
            </v:shape>
            <w10:wrap anchorx="page"/>
          </v:group>
        </w:pic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position w:val="-1"/>
          <w:lang w:val="pt-BR"/>
        </w:rPr>
        <w:t>X</w:t>
      </w:r>
      <w:r w:rsidRPr="005E5E1B">
        <w:rPr>
          <w:rFonts w:ascii="Arial" w:hAnsi="Arial" w:cs="Arial"/>
          <w:b/>
          <w:bCs/>
          <w:spacing w:val="3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–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Descrev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a 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te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p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aç</w:t>
      </w:r>
      <w:r w:rsidRPr="005E5E1B">
        <w:rPr>
          <w:rFonts w:ascii="Arial" w:hAnsi="Arial" w:cs="Arial"/>
          <w:b/>
          <w:bCs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s 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spacing w:val="-5"/>
          <w:position w:val="-1"/>
          <w:lang w:val="pt-BR"/>
        </w:rPr>
        <w:t>f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rmaç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õ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position w:val="-1"/>
          <w:lang w:val="pt-BR"/>
        </w:rPr>
        <w:t>s</w:t>
      </w:r>
      <w:r w:rsidRPr="005E5E1B">
        <w:rPr>
          <w:rFonts w:ascii="Arial" w:hAnsi="Arial" w:cs="Arial"/>
          <w:b/>
          <w:bCs/>
          <w:spacing w:val="1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q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u</w:t>
      </w:r>
      <w:r w:rsidRPr="005E5E1B">
        <w:rPr>
          <w:rFonts w:ascii="Arial" w:hAnsi="Arial" w:cs="Arial"/>
          <w:b/>
          <w:bCs/>
          <w:position w:val="-1"/>
          <w:lang w:val="pt-BR"/>
        </w:rPr>
        <w:t xml:space="preserve">e 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j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u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l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gu</w:t>
      </w:r>
      <w:r w:rsidRPr="005E5E1B">
        <w:rPr>
          <w:rFonts w:ascii="Arial" w:hAnsi="Arial" w:cs="Arial"/>
          <w:b/>
          <w:bCs/>
          <w:position w:val="-1"/>
          <w:lang w:val="pt-BR"/>
        </w:rPr>
        <w:t>e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w w:val="101"/>
          <w:position w:val="-1"/>
          <w:lang w:val="pt-BR"/>
        </w:rPr>
        <w:t>i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m</w:t>
      </w:r>
      <w:r w:rsidRPr="005E5E1B">
        <w:rPr>
          <w:rFonts w:ascii="Arial" w:hAnsi="Arial" w:cs="Arial"/>
          <w:b/>
          <w:bCs/>
          <w:spacing w:val="-3"/>
          <w:position w:val="-1"/>
          <w:lang w:val="pt-BR"/>
        </w:rPr>
        <w:t>p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o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r</w:t>
      </w:r>
      <w:r w:rsidRPr="005E5E1B">
        <w:rPr>
          <w:rFonts w:ascii="Arial" w:hAnsi="Arial" w:cs="Arial"/>
          <w:b/>
          <w:bCs/>
          <w:position w:val="-1"/>
          <w:lang w:val="pt-BR"/>
        </w:rPr>
        <w:t>t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position w:val="-1"/>
          <w:lang w:val="pt-BR"/>
        </w:rPr>
        <w:t>n</w:t>
      </w:r>
      <w:r w:rsidRPr="005E5E1B">
        <w:rPr>
          <w:rFonts w:ascii="Arial" w:hAnsi="Arial" w:cs="Arial"/>
          <w:b/>
          <w:bCs/>
          <w:position w:val="-1"/>
          <w:lang w:val="pt-BR"/>
        </w:rPr>
        <w:t>t</w:t>
      </w:r>
      <w:r w:rsidRPr="005E5E1B">
        <w:rPr>
          <w:rFonts w:ascii="Arial" w:hAnsi="Arial" w:cs="Arial"/>
          <w:b/>
          <w:bCs/>
          <w:spacing w:val="-2"/>
          <w:position w:val="-1"/>
          <w:lang w:val="pt-BR"/>
        </w:rPr>
        <w:t>es</w:t>
      </w:r>
      <w:r w:rsidRPr="005E5E1B">
        <w:rPr>
          <w:rFonts w:ascii="Arial" w:hAnsi="Arial" w:cs="Arial"/>
          <w:b/>
          <w:bCs/>
          <w:position w:val="-1"/>
          <w:lang w:val="pt-BR"/>
        </w:rPr>
        <w:t>:</w:t>
      </w: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line="200" w:lineRule="exact"/>
        <w:rPr>
          <w:lang w:val="pt-BR"/>
        </w:rPr>
      </w:pPr>
    </w:p>
    <w:p w:rsidR="00626F64" w:rsidRPr="005E5E1B" w:rsidRDefault="00626F64">
      <w:pPr>
        <w:spacing w:before="9" w:line="280" w:lineRule="exact"/>
        <w:rPr>
          <w:sz w:val="28"/>
          <w:szCs w:val="28"/>
          <w:lang w:val="pt-BR"/>
        </w:rPr>
      </w:pPr>
    </w:p>
    <w:p w:rsidR="00626F64" w:rsidRPr="005E5E1B" w:rsidRDefault="00626F64">
      <w:pPr>
        <w:spacing w:before="74"/>
        <w:ind w:left="191"/>
        <w:rPr>
          <w:rFonts w:ascii="Arial" w:hAnsi="Arial" w:cs="Arial"/>
          <w:lang w:val="pt-BR"/>
        </w:rPr>
      </w:pPr>
      <w:r>
        <w:rPr>
          <w:noProof/>
          <w:lang w:val="pt-BR" w:eastAsia="pt-BR"/>
        </w:rPr>
        <w:pict>
          <v:group id="_x0000_s1168" style="position:absolute;left:0;text-align:left;margin-left:84.65pt;margin-top:-94.25pt;width:495.95pt;height:192.6pt;z-index:-251660288;mso-position-horizontal-relative:page" coordorigin="1693,-1885" coordsize="9919,3852">
            <v:shape id="_x0000_s1169" style="position:absolute;left:1704;top:-1874;width:9898;height:0" coordorigin="1704,-1874" coordsize="9898,0" path="m1704,-1874r9898,e" filled="f" strokeweight=".58pt">
              <v:path arrowok="t"/>
            </v:shape>
            <v:shape id="_x0000_s1170" style="position:absolute;left:1699;top:-1879;width:0;height:3840" coordorigin="1699,-1879" coordsize="0,3840" path="m1699,-1879r,3840e" filled="f" strokeweight=".58pt">
              <v:path arrowok="t"/>
            </v:shape>
            <v:shape id="_x0000_s1171" style="position:absolute;left:1704;top:1956;width:9898;height:0" coordorigin="1704,1956" coordsize="9898,0" path="m1704,1956r9898,e" filled="f" strokeweight=".58pt">
              <v:path arrowok="t"/>
            </v:shape>
            <v:shape id="_x0000_s1172" style="position:absolute;left:11606;top:-1879;width:0;height:3840" coordorigin="11606,-1879" coordsize="0,3840" path="m11606,-1879r,3840e" filled="f" strokeweight=".58pt">
              <v:path arrowok="t"/>
            </v:shape>
            <w10:wrap anchorx="page"/>
          </v:group>
        </w:pict>
      </w:r>
      <w:r w:rsidRPr="005E5E1B">
        <w:rPr>
          <w:w w:val="132"/>
          <w:lang w:val="pt-BR"/>
        </w:rPr>
        <w:t>•</w:t>
      </w:r>
      <w:r w:rsidRPr="005E5E1B">
        <w:rPr>
          <w:spacing w:val="-10"/>
          <w:w w:val="13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2"/>
          <w:lang w:val="pt-BR"/>
        </w:rPr>
        <w:t>Fi</w:t>
      </w:r>
      <w:r w:rsidRPr="005E5E1B">
        <w:rPr>
          <w:rFonts w:ascii="Arial" w:hAnsi="Arial" w:cs="Arial"/>
          <w:b/>
          <w:bCs/>
          <w:spacing w:val="-6"/>
          <w:lang w:val="pt-BR"/>
        </w:rPr>
        <w:t>c</w:t>
      </w:r>
      <w:r w:rsidRPr="005E5E1B">
        <w:rPr>
          <w:rFonts w:ascii="Arial" w:hAnsi="Arial" w:cs="Arial"/>
          <w:b/>
          <w:bCs/>
          <w:lang w:val="pt-BR"/>
        </w:rPr>
        <w:t>o</w:t>
      </w:r>
      <w:r w:rsidRPr="005E5E1B">
        <w:rPr>
          <w:rFonts w:ascii="Arial" w:hAnsi="Arial" w:cs="Arial"/>
          <w:b/>
          <w:bCs/>
          <w:spacing w:val="5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c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spacing w:val="-6"/>
          <w:lang w:val="pt-BR"/>
        </w:rPr>
        <w:t>e</w:t>
      </w:r>
      <w:r w:rsidRPr="005E5E1B">
        <w:rPr>
          <w:rFonts w:ascii="Arial" w:hAnsi="Arial" w:cs="Arial"/>
          <w:b/>
          <w:bCs/>
          <w:spacing w:val="2"/>
          <w:lang w:val="pt-BR"/>
        </w:rPr>
        <w:t>n</w:t>
      </w:r>
      <w:r w:rsidRPr="005E5E1B">
        <w:rPr>
          <w:rFonts w:ascii="Arial" w:hAnsi="Arial" w:cs="Arial"/>
          <w:b/>
          <w:bCs/>
          <w:lang w:val="pt-BR"/>
        </w:rPr>
        <w:t>te</w:t>
      </w:r>
      <w:r w:rsidRPr="005E5E1B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 xml:space="preserve">e </w:t>
      </w:r>
      <w:r w:rsidRPr="005E5E1B">
        <w:rPr>
          <w:rFonts w:ascii="Arial" w:hAnsi="Arial" w:cs="Arial"/>
          <w:spacing w:val="-2"/>
          <w:lang w:val="pt-BR"/>
        </w:rPr>
        <w:t>qu</w:t>
      </w:r>
      <w:r w:rsidRPr="005E5E1B">
        <w:rPr>
          <w:rFonts w:ascii="Arial" w:hAnsi="Arial" w:cs="Arial"/>
          <w:lang w:val="pt-BR"/>
        </w:rPr>
        <w:t xml:space="preserve">e o </w:t>
      </w:r>
      <w:r w:rsidRPr="005E5E1B">
        <w:rPr>
          <w:rFonts w:ascii="Arial" w:hAnsi="Arial" w:cs="Arial"/>
          <w:spacing w:val="-2"/>
          <w:lang w:val="pt-BR"/>
        </w:rPr>
        <w:t>p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een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6"/>
          <w:lang w:val="pt-BR"/>
        </w:rPr>
        <w:t>h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á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2"/>
          <w:lang w:val="pt-BR"/>
        </w:rPr>
        <w:t>nã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gni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ca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spacing w:val="6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d</w:t>
      </w:r>
      <w:r w:rsidRPr="005E5E1B">
        <w:rPr>
          <w:rFonts w:ascii="Arial" w:hAnsi="Arial" w:cs="Arial"/>
          <w:lang w:val="pt-BR"/>
        </w:rPr>
        <w:t xml:space="preserve">e </w:t>
      </w:r>
      <w:r w:rsidRPr="005E5E1B">
        <w:rPr>
          <w:rFonts w:ascii="Arial" w:hAnsi="Arial" w:cs="Arial"/>
          <w:spacing w:val="-2"/>
          <w:lang w:val="pt-BR"/>
        </w:rPr>
        <w:t>qua</w:t>
      </w:r>
      <w:r w:rsidRPr="005E5E1B">
        <w:rPr>
          <w:rFonts w:ascii="Arial" w:hAnsi="Arial" w:cs="Arial"/>
          <w:spacing w:val="3"/>
          <w:lang w:val="pt-BR"/>
        </w:rPr>
        <w:t>l</w:t>
      </w:r>
      <w:r w:rsidRPr="005E5E1B">
        <w:rPr>
          <w:rFonts w:ascii="Arial" w:hAnsi="Arial" w:cs="Arial"/>
          <w:spacing w:val="-2"/>
          <w:lang w:val="pt-BR"/>
        </w:rPr>
        <w:t>que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ben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spacing w:val="6"/>
          <w:w w:val="101"/>
          <w:lang w:val="pt-BR"/>
        </w:rPr>
        <w:t>f</w:t>
      </w:r>
      <w:r w:rsidRPr="005E5E1B">
        <w:rPr>
          <w:rFonts w:ascii="Arial" w:hAnsi="Arial" w:cs="Arial"/>
          <w:spacing w:val="2"/>
          <w:w w:val="101"/>
          <w:lang w:val="pt-BR"/>
        </w:rPr>
        <w:t>í</w:t>
      </w:r>
      <w:r w:rsidRPr="005E5E1B">
        <w:rPr>
          <w:rFonts w:ascii="Arial" w:hAnsi="Arial" w:cs="Arial"/>
          <w:spacing w:val="-5"/>
          <w:lang w:val="pt-BR"/>
        </w:rPr>
        <w:t>c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w w:val="101"/>
          <w:lang w:val="pt-BR"/>
        </w:rPr>
        <w:t>.</w:t>
      </w:r>
    </w:p>
    <w:p w:rsidR="00626F64" w:rsidRPr="005E5E1B" w:rsidRDefault="00626F64">
      <w:pPr>
        <w:spacing w:before="14"/>
        <w:ind w:left="191"/>
        <w:rPr>
          <w:rFonts w:ascii="Arial" w:hAnsi="Arial" w:cs="Arial"/>
          <w:lang w:val="pt-BR"/>
        </w:rPr>
      </w:pPr>
      <w:r w:rsidRPr="005E5E1B">
        <w:rPr>
          <w:w w:val="132"/>
          <w:lang w:val="pt-BR"/>
        </w:rPr>
        <w:t>•</w:t>
      </w:r>
      <w:r w:rsidRPr="005E5E1B">
        <w:rPr>
          <w:spacing w:val="-5"/>
          <w:w w:val="13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6"/>
          <w:lang w:val="pt-BR"/>
        </w:rPr>
        <w:t>A</w:t>
      </w:r>
      <w:r w:rsidRPr="005E5E1B">
        <w:rPr>
          <w:rFonts w:ascii="Arial" w:hAnsi="Arial" w:cs="Arial"/>
          <w:b/>
          <w:bCs/>
          <w:spacing w:val="2"/>
          <w:lang w:val="pt-BR"/>
        </w:rPr>
        <w:t>u</w:t>
      </w:r>
      <w:r w:rsidRPr="005E5E1B">
        <w:rPr>
          <w:rFonts w:ascii="Arial" w:hAnsi="Arial" w:cs="Arial"/>
          <w:b/>
          <w:bCs/>
          <w:lang w:val="pt-BR"/>
        </w:rPr>
        <w:t>t</w:t>
      </w:r>
      <w:r w:rsidRPr="005E5E1B">
        <w:rPr>
          <w:rFonts w:ascii="Arial" w:hAnsi="Arial" w:cs="Arial"/>
          <w:b/>
          <w:bCs/>
          <w:spacing w:val="2"/>
          <w:lang w:val="pt-BR"/>
        </w:rPr>
        <w:t>o</w:t>
      </w:r>
      <w:r w:rsidRPr="005E5E1B">
        <w:rPr>
          <w:rFonts w:ascii="Arial" w:hAnsi="Arial" w:cs="Arial"/>
          <w:b/>
          <w:bCs/>
          <w:spacing w:val="-6"/>
          <w:lang w:val="pt-BR"/>
        </w:rPr>
        <w:t>r</w:t>
      </w:r>
      <w:r w:rsidRPr="005E5E1B">
        <w:rPr>
          <w:rFonts w:ascii="Arial" w:hAnsi="Arial" w:cs="Arial"/>
          <w:b/>
          <w:bCs/>
          <w:spacing w:val="2"/>
          <w:lang w:val="pt-BR"/>
        </w:rPr>
        <w:t>i</w:t>
      </w:r>
      <w:r w:rsidRPr="005E5E1B">
        <w:rPr>
          <w:rFonts w:ascii="Arial" w:hAnsi="Arial" w:cs="Arial"/>
          <w:b/>
          <w:bCs/>
          <w:lang w:val="pt-BR"/>
        </w:rPr>
        <w:t xml:space="preserve">zo </w:t>
      </w:r>
      <w:r w:rsidRPr="005E5E1B">
        <w:rPr>
          <w:rFonts w:ascii="Arial" w:hAnsi="Arial" w:cs="Arial"/>
          <w:lang w:val="pt-BR"/>
        </w:rPr>
        <w:t>a Instituição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 xml:space="preserve">a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ol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c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ou</w:t>
      </w:r>
      <w:r w:rsidRPr="005E5E1B">
        <w:rPr>
          <w:rFonts w:ascii="Arial" w:hAnsi="Arial" w:cs="Arial"/>
          <w:spacing w:val="-3"/>
          <w:lang w:val="pt-BR"/>
        </w:rPr>
        <w:t>t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do</w:t>
      </w:r>
      <w:r w:rsidRPr="005E5E1B">
        <w:rPr>
          <w:rFonts w:ascii="Arial" w:hAnsi="Arial" w:cs="Arial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u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</w:t>
      </w:r>
      <w:r w:rsidRPr="005E5E1B">
        <w:rPr>
          <w:rFonts w:ascii="Arial" w:hAnsi="Arial" w:cs="Arial"/>
          <w:lang w:val="pt-BR"/>
        </w:rPr>
        <w:t>e r</w:t>
      </w:r>
      <w:r w:rsidRPr="005E5E1B">
        <w:rPr>
          <w:rFonts w:ascii="Arial" w:hAnsi="Arial" w:cs="Arial"/>
          <w:spacing w:val="-2"/>
          <w:lang w:val="pt-BR"/>
        </w:rPr>
        <w:t>eal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>z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2"/>
          <w:lang w:val="pt-BR"/>
        </w:rPr>
        <w:t xml:space="preserve"> </w:t>
      </w:r>
      <w:r w:rsidRPr="005E5E1B">
        <w:rPr>
          <w:rFonts w:ascii="Arial" w:hAnsi="Arial" w:cs="Arial"/>
          <w:spacing w:val="-2"/>
          <w:lang w:val="pt-BR"/>
        </w:rPr>
        <w:t>en</w:t>
      </w:r>
      <w:r w:rsidRPr="005E5E1B">
        <w:rPr>
          <w:rFonts w:ascii="Arial" w:hAnsi="Arial" w:cs="Arial"/>
          <w:spacing w:val="-3"/>
          <w:lang w:val="pt-BR"/>
        </w:rPr>
        <w:t>t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6"/>
          <w:lang w:val="pt-BR"/>
        </w:rPr>
        <w:t>e</w:t>
      </w:r>
      <w:r w:rsidRPr="005E5E1B">
        <w:rPr>
          <w:rFonts w:ascii="Arial" w:hAnsi="Arial" w:cs="Arial"/>
          <w:spacing w:val="5"/>
          <w:lang w:val="pt-BR"/>
        </w:rPr>
        <w:t>v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e</w:t>
      </w:r>
      <w:r w:rsidRPr="005E5E1B">
        <w:rPr>
          <w:rFonts w:ascii="Arial" w:hAnsi="Arial" w:cs="Arial"/>
          <w:spacing w:val="2"/>
          <w:lang w:val="pt-BR"/>
        </w:rPr>
        <w:t>/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u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5"/>
          <w:lang w:val="pt-BR"/>
        </w:rPr>
        <w:t>v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do</w:t>
      </w:r>
      <w:r w:rsidRPr="005E5E1B">
        <w:rPr>
          <w:rFonts w:ascii="Arial" w:hAnsi="Arial" w:cs="Arial"/>
          <w:lang w:val="pt-BR"/>
        </w:rPr>
        <w:t>m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5"/>
          <w:lang w:val="pt-BR"/>
        </w:rPr>
        <w:t>c</w:t>
      </w:r>
      <w:r w:rsidRPr="005E5E1B">
        <w:rPr>
          <w:rFonts w:ascii="Arial" w:hAnsi="Arial" w:cs="Arial"/>
          <w:spacing w:val="-2"/>
          <w:lang w:val="pt-BR"/>
        </w:rPr>
        <w:t>i</w:t>
      </w:r>
      <w:r w:rsidRPr="005E5E1B">
        <w:rPr>
          <w:rFonts w:ascii="Arial" w:hAnsi="Arial" w:cs="Arial"/>
          <w:spacing w:val="3"/>
          <w:lang w:val="pt-BR"/>
        </w:rPr>
        <w:t>li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w w:val="101"/>
          <w:lang w:val="pt-BR"/>
        </w:rPr>
        <w:t>.</w:t>
      </w:r>
    </w:p>
    <w:p w:rsidR="00626F64" w:rsidRPr="005E5E1B" w:rsidRDefault="00626F64">
      <w:pPr>
        <w:spacing w:before="14"/>
        <w:ind w:left="191"/>
        <w:rPr>
          <w:rFonts w:ascii="Arial" w:hAnsi="Arial" w:cs="Arial"/>
          <w:lang w:val="pt-BR"/>
        </w:rPr>
      </w:pPr>
      <w:r w:rsidRPr="005E5E1B">
        <w:rPr>
          <w:w w:val="132"/>
          <w:lang w:val="pt-BR"/>
        </w:rPr>
        <w:t>•</w:t>
      </w:r>
      <w:r w:rsidRPr="005E5E1B">
        <w:rPr>
          <w:spacing w:val="-5"/>
          <w:w w:val="132"/>
          <w:lang w:val="pt-BR"/>
        </w:rPr>
        <w:t xml:space="preserve"> </w:t>
      </w:r>
      <w:r w:rsidRPr="005E5E1B">
        <w:rPr>
          <w:rFonts w:ascii="Arial" w:hAnsi="Arial" w:cs="Arial"/>
          <w:b/>
          <w:bCs/>
          <w:spacing w:val="-2"/>
          <w:lang w:val="pt-BR"/>
        </w:rPr>
        <w:t>Dec</w:t>
      </w:r>
      <w:r w:rsidRPr="005E5E1B">
        <w:rPr>
          <w:rFonts w:ascii="Arial" w:hAnsi="Arial" w:cs="Arial"/>
          <w:b/>
          <w:bCs/>
          <w:spacing w:val="2"/>
          <w:lang w:val="pt-BR"/>
        </w:rPr>
        <w:t>l</w:t>
      </w:r>
      <w:r w:rsidRPr="005E5E1B">
        <w:rPr>
          <w:rFonts w:ascii="Arial" w:hAnsi="Arial" w:cs="Arial"/>
          <w:b/>
          <w:bCs/>
          <w:spacing w:val="-2"/>
          <w:lang w:val="pt-BR"/>
        </w:rPr>
        <w:t>ar</w:t>
      </w:r>
      <w:r w:rsidRPr="005E5E1B">
        <w:rPr>
          <w:rFonts w:ascii="Arial" w:hAnsi="Arial" w:cs="Arial"/>
          <w:b/>
          <w:bCs/>
          <w:lang w:val="pt-BR"/>
        </w:rPr>
        <w:t xml:space="preserve">o </w:t>
      </w:r>
      <w:r w:rsidRPr="005E5E1B">
        <w:rPr>
          <w:rFonts w:ascii="Arial" w:hAnsi="Arial" w:cs="Arial"/>
          <w:spacing w:val="-2"/>
          <w:lang w:val="pt-BR"/>
        </w:rPr>
        <w:t>qu</w:t>
      </w:r>
      <w:r w:rsidRPr="005E5E1B">
        <w:rPr>
          <w:rFonts w:ascii="Arial" w:hAnsi="Arial" w:cs="Arial"/>
          <w:lang w:val="pt-BR"/>
        </w:rPr>
        <w:t xml:space="preserve">e 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3"/>
          <w:lang w:val="pt-BR"/>
        </w:rPr>
        <w:t xml:space="preserve"> 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spacing w:val="-6"/>
          <w:lang w:val="pt-BR"/>
        </w:rPr>
        <w:t>n</w:t>
      </w:r>
      <w:r w:rsidRPr="005E5E1B">
        <w:rPr>
          <w:rFonts w:ascii="Arial" w:hAnsi="Arial" w:cs="Arial"/>
          <w:spacing w:val="6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spacing w:val="-5"/>
          <w:lang w:val="pt-BR"/>
        </w:rPr>
        <w:t>r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lang w:val="pt-BR"/>
        </w:rPr>
        <w:t>ç</w:t>
      </w:r>
      <w:r w:rsidRPr="005E5E1B">
        <w:rPr>
          <w:rFonts w:ascii="Arial" w:hAnsi="Arial" w:cs="Arial"/>
          <w:spacing w:val="-2"/>
          <w:lang w:val="pt-BR"/>
        </w:rPr>
        <w:t>õe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p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spacing w:val="-2"/>
          <w:lang w:val="pt-BR"/>
        </w:rPr>
        <w:t>ada</w:t>
      </w:r>
      <w:r w:rsidRPr="005E5E1B">
        <w:rPr>
          <w:rFonts w:ascii="Arial" w:hAnsi="Arial" w:cs="Arial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 xml:space="preserve"> n</w:t>
      </w:r>
      <w:r w:rsidRPr="005E5E1B">
        <w:rPr>
          <w:rFonts w:ascii="Arial" w:hAnsi="Arial" w:cs="Arial"/>
          <w:spacing w:val="3"/>
          <w:lang w:val="pt-BR"/>
        </w:rPr>
        <w:t>e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2"/>
          <w:lang w:val="pt-BR"/>
        </w:rPr>
        <w:t>t</w:t>
      </w:r>
      <w:r w:rsidRPr="005E5E1B">
        <w:rPr>
          <w:rFonts w:ascii="Arial" w:hAnsi="Arial" w:cs="Arial"/>
          <w:lang w:val="pt-BR"/>
        </w:rPr>
        <w:t>e</w:t>
      </w:r>
      <w:r w:rsidRPr="005E5E1B">
        <w:rPr>
          <w:rFonts w:ascii="Arial" w:hAnsi="Arial" w:cs="Arial"/>
          <w:spacing w:val="1"/>
          <w:lang w:val="pt-BR"/>
        </w:rPr>
        <w:t xml:space="preserve"> </w:t>
      </w:r>
      <w:r w:rsidRPr="005E5E1B">
        <w:rPr>
          <w:rFonts w:ascii="Arial" w:hAnsi="Arial" w:cs="Arial"/>
          <w:spacing w:val="2"/>
          <w:lang w:val="pt-BR"/>
        </w:rPr>
        <w:t>F</w:t>
      </w:r>
      <w:r w:rsidRPr="005E5E1B">
        <w:rPr>
          <w:rFonts w:ascii="Arial" w:hAnsi="Arial" w:cs="Arial"/>
          <w:spacing w:val="-2"/>
          <w:lang w:val="pt-BR"/>
        </w:rPr>
        <w:t>o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5"/>
          <w:lang w:val="pt-BR"/>
        </w:rPr>
        <w:t>m</w:t>
      </w:r>
      <w:r w:rsidRPr="005E5E1B">
        <w:rPr>
          <w:rFonts w:ascii="Arial" w:hAnsi="Arial" w:cs="Arial"/>
          <w:spacing w:val="-6"/>
          <w:lang w:val="pt-BR"/>
        </w:rPr>
        <w:t>u</w:t>
      </w:r>
      <w:r w:rsidRPr="005E5E1B">
        <w:rPr>
          <w:rFonts w:ascii="Arial" w:hAnsi="Arial" w:cs="Arial"/>
          <w:spacing w:val="-2"/>
          <w:lang w:val="pt-BR"/>
        </w:rPr>
        <w:t>lá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3"/>
          <w:lang w:val="pt-BR"/>
        </w:rPr>
        <w:t>i</w:t>
      </w:r>
      <w:r w:rsidRPr="005E5E1B">
        <w:rPr>
          <w:rFonts w:ascii="Arial" w:hAnsi="Arial" w:cs="Arial"/>
          <w:lang w:val="pt-BR"/>
        </w:rPr>
        <w:t xml:space="preserve">o 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spacing w:val="-2"/>
          <w:lang w:val="pt-BR"/>
        </w:rPr>
        <w:t>ã</w:t>
      </w:r>
      <w:r w:rsidRPr="005E5E1B">
        <w:rPr>
          <w:rFonts w:ascii="Arial" w:hAnsi="Arial" w:cs="Arial"/>
          <w:lang w:val="pt-BR"/>
        </w:rPr>
        <w:t>o</w:t>
      </w:r>
      <w:r w:rsidRPr="005E5E1B">
        <w:rPr>
          <w:rFonts w:ascii="Arial" w:hAnsi="Arial" w:cs="Arial"/>
          <w:spacing w:val="-4"/>
          <w:lang w:val="pt-BR"/>
        </w:rPr>
        <w:t xml:space="preserve"> </w:t>
      </w:r>
      <w:r w:rsidRPr="005E5E1B">
        <w:rPr>
          <w:rFonts w:ascii="Arial" w:hAnsi="Arial" w:cs="Arial"/>
          <w:spacing w:val="10"/>
          <w:lang w:val="pt-BR"/>
        </w:rPr>
        <w:t>v</w:t>
      </w:r>
      <w:r w:rsidRPr="005E5E1B">
        <w:rPr>
          <w:rFonts w:ascii="Arial" w:hAnsi="Arial" w:cs="Arial"/>
          <w:spacing w:val="-2"/>
          <w:lang w:val="pt-BR"/>
        </w:rPr>
        <w:t>e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dadei</w:t>
      </w:r>
      <w:r w:rsidRPr="005E5E1B">
        <w:rPr>
          <w:rFonts w:ascii="Arial" w:hAnsi="Arial" w:cs="Arial"/>
          <w:lang w:val="pt-BR"/>
        </w:rPr>
        <w:t>r</w:t>
      </w:r>
      <w:r w:rsidRPr="005E5E1B">
        <w:rPr>
          <w:rFonts w:ascii="Arial" w:hAnsi="Arial" w:cs="Arial"/>
          <w:spacing w:val="-2"/>
          <w:lang w:val="pt-BR"/>
        </w:rPr>
        <w:t>a</w:t>
      </w:r>
      <w:r w:rsidRPr="005E5E1B">
        <w:rPr>
          <w:rFonts w:ascii="Arial" w:hAnsi="Arial" w:cs="Arial"/>
          <w:spacing w:val="-5"/>
          <w:lang w:val="pt-BR"/>
        </w:rPr>
        <w:t>s</w:t>
      </w:r>
      <w:r w:rsidRPr="005E5E1B">
        <w:rPr>
          <w:rFonts w:ascii="Arial" w:hAnsi="Arial" w:cs="Arial"/>
          <w:w w:val="101"/>
          <w:lang w:val="pt-BR"/>
        </w:rPr>
        <w:t>.</w:t>
      </w:r>
    </w:p>
    <w:p w:rsidR="00626F64" w:rsidRPr="005E5E1B" w:rsidRDefault="00626F64">
      <w:pPr>
        <w:spacing w:before="10" w:line="220" w:lineRule="exact"/>
        <w:rPr>
          <w:sz w:val="22"/>
          <w:szCs w:val="22"/>
          <w:lang w:val="pt-BR"/>
        </w:rPr>
      </w:pPr>
    </w:p>
    <w:p w:rsidR="00626F64" w:rsidRDefault="00626F64">
      <w:pPr>
        <w:tabs>
          <w:tab w:val="left" w:pos="2420"/>
        </w:tabs>
        <w:spacing w:line="220" w:lineRule="exact"/>
        <w:ind w:right="179"/>
        <w:jc w:val="right"/>
        <w:rPr>
          <w:rFonts w:ascii="Arial" w:hAnsi="Arial" w:cs="Arial"/>
        </w:rPr>
      </w:pPr>
      <w:r>
        <w:rPr>
          <w:noProof/>
          <w:lang w:val="pt-BR" w:eastAsia="pt-BR"/>
        </w:rPr>
        <w:pict>
          <v:group id="_x0000_s1173" style="position:absolute;left:0;text-align:left;margin-left:88.3pt;margin-top:-65.2pt;width:483.95pt;height:.5pt;z-index:-251650048;mso-position-horizontal-relative:page" coordorigin="1766,-1304" coordsize="9679,10">
            <v:shape id="_x0000_s1174" style="position:absolute;left:1771;top:-1299;width:885;height:0" coordorigin="1771,-1299" coordsize="885,0" path="m1771,-1299r885,e" filled="f" strokeweight=".17781mm">
              <v:path arrowok="t"/>
            </v:shape>
            <v:shape id="_x0000_s1175" style="position:absolute;left:2659;top:-1299;width:664;height:0" coordorigin="2659,-1299" coordsize="664,0" path="m2659,-1299r664,e" filled="f" strokeweight=".17781mm">
              <v:path arrowok="t"/>
            </v:shape>
            <v:shape id="_x0000_s1176" style="position:absolute;left:3326;top:-1299;width:664;height:0" coordorigin="3326,-1299" coordsize="664,0" path="m3326,-1299r664,e" filled="f" strokeweight=".17781mm">
              <v:path arrowok="t"/>
            </v:shape>
            <v:shape id="_x0000_s1177" style="position:absolute;left:3994;top:-1299;width:664;height:0" coordorigin="3994,-1299" coordsize="664,0" path="m3994,-1299r664,e" filled="f" strokeweight=".17781mm">
              <v:path arrowok="t"/>
            </v:shape>
            <v:shape id="_x0000_s1178" style="position:absolute;left:4661;top:-1299;width:664;height:0" coordorigin="4661,-1299" coordsize="664,0" path="m4661,-1299r664,e" filled="f" strokeweight=".17781mm">
              <v:path arrowok="t"/>
            </v:shape>
            <v:shape id="_x0000_s1179" style="position:absolute;left:5328;top:-1299;width:664;height:0" coordorigin="5328,-1299" coordsize="664,0" path="m5328,-1299r664,e" filled="f" strokeweight=".17781mm">
              <v:path arrowok="t"/>
            </v:shape>
            <v:shape id="_x0000_s1180" style="position:absolute;left:5995;top:-1299;width:664;height:0" coordorigin="5995,-1299" coordsize="664,0" path="m5995,-1299r664,e" filled="f" strokeweight=".17781mm">
              <v:path arrowok="t"/>
            </v:shape>
            <v:shape id="_x0000_s1181" style="position:absolute;left:6662;top:-1299;width:885;height:0" coordorigin="6662,-1299" coordsize="885,0" path="m6662,-1299r885,e" filled="f" strokeweight=".17781mm">
              <v:path arrowok="t"/>
            </v:shape>
            <v:shape id="_x0000_s1182" style="position:absolute;left:7550;top:-1299;width:664;height:0" coordorigin="7550,-1299" coordsize="664,0" path="m7550,-1299r664,e" filled="f" strokeweight=".17781mm">
              <v:path arrowok="t"/>
            </v:shape>
            <v:shape id="_x0000_s1183" style="position:absolute;left:8218;top:-1299;width:664;height:0" coordorigin="8218,-1299" coordsize="664,0" path="m8218,-1299r664,e" filled="f" strokeweight=".17781mm">
              <v:path arrowok="t"/>
            </v:shape>
            <v:shape id="_x0000_s1184" style="position:absolute;left:8885;top:-1299;width:664;height:0" coordorigin="8885,-1299" coordsize="664,0" path="m8885,-1299r664,e" filled="f" strokeweight=".17781mm">
              <v:path arrowok="t"/>
            </v:shape>
            <v:shape id="_x0000_s1185" style="position:absolute;left:9552;top:-1299;width:664;height:0" coordorigin="9552,-1299" coordsize="664,0" path="m9552,-1299r664,e" filled="f" strokeweight=".17781mm">
              <v:path arrowok="t"/>
            </v:shape>
            <v:shape id="_x0000_s1186" style="position:absolute;left:10219;top:-1299;width:664;height:0" coordorigin="10219,-1299" coordsize="664,0" path="m10219,-1299r664,e" filled="f" strokeweight=".17781mm">
              <v:path arrowok="t"/>
            </v:shape>
            <v:shape id="_x0000_s1187" style="position:absolute;left:10886;top:-1299;width:554;height:0" coordorigin="10886,-1299" coordsize="554,0" path="m10886,-1299r554,e" filled="f" strokeweight=".17781mm">
              <v:path arrowok="t"/>
            </v:shape>
            <w10:wrap anchorx="page"/>
          </v:group>
        </w:pict>
      </w:r>
      <w:r>
        <w:rPr>
          <w:noProof/>
          <w:lang w:val="pt-BR" w:eastAsia="pt-BR"/>
        </w:rPr>
        <w:pict>
          <v:group id="_x0000_s1188" style="position:absolute;left:0;text-align:left;margin-left:293.5pt;margin-top:33.7pt;width:283.8pt;height:.5pt;z-index:-251649024;mso-position-horizontal-relative:page" coordorigin="5870,674" coordsize="5676,10">
            <v:shape id="_x0000_s1189" style="position:absolute;left:5875;top:679;width:885;height:0" coordorigin="5875,679" coordsize="885,0" path="m5875,679r885,e" filled="f" strokeweight=".17781mm">
              <v:path arrowok="t"/>
            </v:shape>
            <v:shape id="_x0000_s1190" style="position:absolute;left:6763;top:679;width:664;height:0" coordorigin="6763,679" coordsize="664,0" path="m6763,679r664,e" filled="f" strokeweight=".17781mm">
              <v:path arrowok="t"/>
            </v:shape>
            <v:shape id="_x0000_s1191" style="position:absolute;left:7430;top:679;width:664;height:0" coordorigin="7430,679" coordsize="664,0" path="m7430,679r664,e" filled="f" strokeweight=".17781mm">
              <v:path arrowok="t"/>
            </v:shape>
            <v:shape id="_x0000_s1192" style="position:absolute;left:8098;top:679;width:664;height:0" coordorigin="8098,679" coordsize="664,0" path="m8098,679r664,e" filled="f" strokeweight=".17781mm">
              <v:path arrowok="t"/>
            </v:shape>
            <v:shape id="_x0000_s1193" style="position:absolute;left:8765;top:679;width:664;height:0" coordorigin="8765,679" coordsize="664,0" path="m8765,679r664,e" filled="f" strokeweight=".17781mm">
              <v:path arrowok="t"/>
            </v:shape>
            <v:shape id="_x0000_s1194" style="position:absolute;left:9432;top:679;width:664;height:0" coordorigin="9432,679" coordsize="664,0" path="m9432,679r664,e" filled="f" strokeweight=".17781mm">
              <v:path arrowok="t"/>
            </v:shape>
            <v:shape id="_x0000_s1195" style="position:absolute;left:10099;top:679;width:664;height:0" coordorigin="10099,679" coordsize="664,0" path="m10099,679r664,e" filled="f" strokeweight=".17781mm">
              <v:path arrowok="t"/>
            </v:shape>
            <v:shape id="_x0000_s1196" style="position:absolute;left:10766;top:679;width:774;height:0" coordorigin="10766,679" coordsize="774,0" path="m10766,679r775,e" filled="f" strokeweight=".17781mm">
              <v:path arrowok="t"/>
            </v:shape>
            <w10:wrap anchorx="page"/>
          </v:group>
        </w:pict>
      </w:r>
      <w:r>
        <w:rPr>
          <w:rFonts w:ascii="Arial" w:hAnsi="Arial" w:cs="Arial"/>
          <w:spacing w:val="-2"/>
          <w:position w:val="-1"/>
        </w:rPr>
        <w:t>Da</w:t>
      </w:r>
      <w:r>
        <w:rPr>
          <w:rFonts w:ascii="Arial" w:hAnsi="Arial" w:cs="Arial"/>
          <w:spacing w:val="2"/>
          <w:w w:val="101"/>
          <w:position w:val="-1"/>
        </w:rPr>
        <w:t>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w w:val="101"/>
          <w:position w:val="-1"/>
        </w:rPr>
        <w:t>: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w w:val="10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</w:t>
      </w:r>
      <w:r>
        <w:rPr>
          <w:rFonts w:ascii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hAnsi="Arial" w:cs="Arial"/>
          <w:w w:val="101"/>
          <w:position w:val="-1"/>
        </w:rPr>
        <w:t>/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w w:val="10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     </w:t>
      </w:r>
      <w:r>
        <w:rPr>
          <w:rFonts w:ascii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"/>
          <w:w w:val="101"/>
          <w:position w:val="-1"/>
        </w:rPr>
        <w:t>/</w:t>
      </w:r>
      <w:r>
        <w:rPr>
          <w:rFonts w:ascii="Arial" w:hAnsi="Arial" w:cs="Arial"/>
          <w:w w:val="101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626F64" w:rsidRDefault="00626F64">
      <w:pPr>
        <w:spacing w:line="200" w:lineRule="exact"/>
      </w:pPr>
    </w:p>
    <w:p w:rsidR="00626F64" w:rsidRDefault="00626F64">
      <w:pPr>
        <w:spacing w:before="5" w:line="220" w:lineRule="exact"/>
        <w:rPr>
          <w:sz w:val="22"/>
          <w:szCs w:val="22"/>
        </w:rPr>
      </w:pPr>
    </w:p>
    <w:p w:rsidR="00626F64" w:rsidRDefault="00626F64">
      <w:pPr>
        <w:spacing w:before="35"/>
        <w:ind w:right="1411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2"/>
        </w:rPr>
        <w:t>ss</w:t>
      </w:r>
      <w:r>
        <w:rPr>
          <w:rFonts w:ascii="Arial" w:hAnsi="Arial" w:cs="Arial"/>
          <w:b/>
          <w:bCs/>
          <w:spacing w:val="2"/>
        </w:rPr>
        <w:t>in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2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-3"/>
          <w:w w:val="101"/>
        </w:rPr>
        <w:t>l</w:t>
      </w:r>
      <w:r>
        <w:rPr>
          <w:rFonts w:ascii="Arial" w:hAnsi="Arial" w:cs="Arial"/>
          <w:b/>
          <w:bCs/>
          <w:spacing w:val="2"/>
        </w:rPr>
        <w:t>u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o</w:t>
      </w:r>
    </w:p>
    <w:sectPr w:rsidR="00626F64" w:rsidSect="003217EB">
      <w:type w:val="continuous"/>
      <w:pgSz w:w="12240" w:h="15840"/>
      <w:pgMar w:top="620" w:right="520" w:bottom="280" w:left="15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64" w:rsidRDefault="00626F64" w:rsidP="003217EB">
      <w:r>
        <w:separator/>
      </w:r>
    </w:p>
  </w:endnote>
  <w:endnote w:type="continuationSeparator" w:id="0">
    <w:p w:rsidR="00626F64" w:rsidRDefault="00626F64" w:rsidP="00321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64" w:rsidRDefault="00626F64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0.75pt;margin-top:728.9pt;width:272.8pt;height:28.4pt;z-index:-251656192;mso-position-horizontal-relative:page;mso-position-vertical-relative:page" filled="f" stroked="f">
          <v:textbox inset="0,0,0,0">
            <w:txbxContent>
              <w:p w:rsidR="00626F64" w:rsidRPr="005E5E1B" w:rsidRDefault="00626F64">
                <w:pPr>
                  <w:spacing w:line="180" w:lineRule="exact"/>
                  <w:ind w:left="-12" w:right="-12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5E5E1B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n</w:t>
                </w:r>
                <w:r w:rsidRPr="005E5E1B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s</w:t>
                </w:r>
                <w:r w:rsidRPr="005E5E1B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u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-9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F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l</w:t>
                </w:r>
                <w:r w:rsidRPr="005E5E1B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d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u</w:t>
                </w:r>
                <w:r w:rsidRPr="005E5E1B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ç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ão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 w:rsidRPr="005E5E1B">
                  <w:rPr>
                    <w:rFonts w:ascii="Arial" w:hAnsi="Arial" w:cs="Arial"/>
                    <w:spacing w:val="-10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ên</w:t>
                </w:r>
                <w:r w:rsidRPr="005E5E1B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n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l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og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-11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â</w:t>
                </w:r>
                <w:r w:rsidRPr="005E5E1B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m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pu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</w:t>
                </w:r>
                <w:r w:rsidRPr="005E5E1B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P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3"/>
                    <w:w w:val="99"/>
                    <w:sz w:val="16"/>
                    <w:szCs w:val="16"/>
                    <w:lang w:val="pt-BR"/>
                  </w:rPr>
                  <w:t>l</w:t>
                </w:r>
                <w:r w:rsidRPr="005E5E1B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eg</w:t>
                </w:r>
                <w:r w:rsidRPr="005E5E1B">
                  <w:rPr>
                    <w:rFonts w:ascii="Arial" w:hAnsi="Arial" w:cs="Arial"/>
                    <w:spacing w:val="5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e</w:t>
                </w:r>
              </w:p>
              <w:p w:rsidR="00626F64" w:rsidRPr="005E5E1B" w:rsidRDefault="00626F64">
                <w:pPr>
                  <w:spacing w:before="7" w:line="180" w:lineRule="exact"/>
                  <w:ind w:left="553" w:right="560"/>
                  <w:jc w:val="center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u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-11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l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.</w:t>
                </w:r>
                <w:r w:rsidRPr="005E5E1B">
                  <w:rPr>
                    <w:rFonts w:ascii="Arial" w:hAnsi="Arial" w:cs="Arial"/>
                    <w:spacing w:val="-5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V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n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 w:rsidRPr="005E5E1B">
                  <w:rPr>
                    <w:rFonts w:ascii="Arial" w:hAnsi="Arial" w:cs="Arial"/>
                    <w:spacing w:val="-3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n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º</w:t>
                </w:r>
                <w:r w:rsidRPr="005E5E1B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2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81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, </w:t>
                </w:r>
                <w:r w:rsidRPr="005E5E1B">
                  <w:rPr>
                    <w:rFonts w:ascii="Arial" w:hAnsi="Arial" w:cs="Arial"/>
                    <w:spacing w:val="6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en</w:t>
                </w:r>
                <w:r w:rsidRPr="005E5E1B">
                  <w:rPr>
                    <w:rFonts w:ascii="Arial" w:hAnsi="Arial" w:cs="Arial"/>
                    <w:spacing w:val="-1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-8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H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2"/>
                    <w:sz w:val="16"/>
                    <w:szCs w:val="16"/>
                    <w:lang w:val="pt-BR"/>
                  </w:rPr>
                  <w:t>s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ó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i</w:t>
                </w:r>
                <w:r w:rsidRPr="005E5E1B">
                  <w:rPr>
                    <w:rFonts w:ascii="Arial" w:hAnsi="Arial" w:cs="Arial"/>
                    <w:spacing w:val="7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-9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5"/>
                    <w:sz w:val="16"/>
                    <w:szCs w:val="16"/>
                    <w:lang w:val="pt-BR"/>
                  </w:rPr>
                  <w:t>P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4"/>
                    <w:sz w:val="16"/>
                    <w:szCs w:val="16"/>
                    <w:lang w:val="pt-BR"/>
                  </w:rPr>
                  <w:t>t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o</w:t>
                </w:r>
                <w:r w:rsidRPr="005E5E1B">
                  <w:rPr>
                    <w:rFonts w:ascii="Arial" w:hAnsi="Arial" w:cs="Arial"/>
                    <w:spacing w:val="-7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>A</w:t>
                </w:r>
                <w:r w:rsidRPr="005E5E1B">
                  <w:rPr>
                    <w:rFonts w:ascii="Arial" w:hAnsi="Arial" w:cs="Arial"/>
                    <w:spacing w:val="3"/>
                    <w:w w:val="99"/>
                    <w:sz w:val="16"/>
                    <w:szCs w:val="16"/>
                    <w:lang w:val="pt-BR"/>
                  </w:rPr>
                  <w:t>l</w:t>
                </w:r>
                <w:r w:rsidRPr="005E5E1B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eg</w:t>
                </w:r>
                <w:r w:rsidRPr="005E5E1B">
                  <w:rPr>
                    <w:rFonts w:ascii="Arial" w:hAnsi="Arial" w:cs="Arial"/>
                    <w:spacing w:val="5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spacing w:val="-2"/>
                    <w:w w:val="99"/>
                    <w:sz w:val="16"/>
                    <w:szCs w:val="16"/>
                    <w:lang w:val="pt-BR"/>
                  </w:rPr>
                  <w:t>e</w:t>
                </w:r>
                <w:r w:rsidRPr="005E5E1B">
                  <w:rPr>
                    <w:rFonts w:ascii="Arial" w:hAnsi="Arial" w:cs="Arial"/>
                    <w:spacing w:val="-1"/>
                    <w:w w:val="99"/>
                    <w:sz w:val="16"/>
                    <w:szCs w:val="16"/>
                    <w:lang w:val="pt-BR"/>
                  </w:rPr>
                  <w:t>/</w:t>
                </w:r>
                <w:r w:rsidRPr="005E5E1B">
                  <w:rPr>
                    <w:rFonts w:ascii="Arial" w:hAnsi="Arial" w:cs="Arial"/>
                    <w:spacing w:val="6"/>
                    <w:w w:val="99"/>
                    <w:sz w:val="16"/>
                    <w:szCs w:val="16"/>
                    <w:lang w:val="pt-BR"/>
                  </w:rPr>
                  <w:t>R</w:t>
                </w:r>
                <w:r w:rsidRPr="005E5E1B">
                  <w:rPr>
                    <w:rFonts w:ascii="Arial" w:hAnsi="Arial" w:cs="Arial"/>
                    <w:w w:val="99"/>
                    <w:sz w:val="16"/>
                    <w:szCs w:val="16"/>
                    <w:lang w:val="pt-BR"/>
                  </w:rPr>
                  <w:t xml:space="preserve">S </w:t>
                </w: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>C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EP</w:t>
                </w:r>
                <w:r w:rsidRPr="005E5E1B">
                  <w:rPr>
                    <w:rFonts w:ascii="Arial" w:hAnsi="Arial" w:cs="Arial"/>
                    <w:spacing w:val="-4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9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0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3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-</w:t>
                </w:r>
                <w:r w:rsidRPr="005E5E1B">
                  <w:rPr>
                    <w:rFonts w:ascii="Arial" w:hAnsi="Arial" w:cs="Arial"/>
                    <w:spacing w:val="3"/>
                    <w:sz w:val="16"/>
                    <w:szCs w:val="16"/>
                    <w:lang w:val="pt-BR"/>
                  </w:rPr>
                  <w:t>0</w:t>
                </w:r>
                <w:r w:rsidRPr="005E5E1B">
                  <w:rPr>
                    <w:rFonts w:ascii="Arial" w:hAnsi="Arial" w:cs="Arial"/>
                    <w:spacing w:val="-2"/>
                    <w:sz w:val="16"/>
                    <w:szCs w:val="16"/>
                    <w:lang w:val="pt-BR"/>
                  </w:rPr>
                  <w:t>4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0</w:t>
                </w:r>
                <w:r w:rsidRPr="005E5E1B">
                  <w:rPr>
                    <w:rFonts w:ascii="Arial" w:hAnsi="Arial" w:cs="Arial"/>
                    <w:spacing w:val="-6"/>
                    <w:sz w:val="16"/>
                    <w:szCs w:val="16"/>
                    <w:lang w:val="pt-BR"/>
                  </w:rPr>
                  <w:t xml:space="preserve"> </w:t>
                </w:r>
                <w:r w:rsidRPr="005E5E1B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–</w:t>
                </w:r>
                <w:r w:rsidRPr="005E5E1B">
                  <w:rPr>
                    <w:rFonts w:ascii="Arial" w:hAnsi="Arial" w:cs="Arial"/>
                    <w:spacing w:val="1"/>
                    <w:sz w:val="16"/>
                    <w:szCs w:val="16"/>
                    <w:lang w:val="pt-BR"/>
                  </w:rPr>
                  <w:t xml:space="preserve"> </w:t>
                </w:r>
                <w:hyperlink r:id="rId1">
                  <w:r w:rsidRPr="005E5E1B"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  <w:lang w:val="pt-BR"/>
                    </w:rPr>
                    <w:t>www</w:t>
                  </w:r>
                  <w:r w:rsidRPr="005E5E1B">
                    <w:rPr>
                      <w:rFonts w:ascii="Arial" w:hAnsi="Arial" w:cs="Arial"/>
                      <w:spacing w:val="-1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5E5E1B">
                    <w:rPr>
                      <w:rFonts w:ascii="Arial" w:hAnsi="Arial" w:cs="Arial"/>
                      <w:spacing w:val="3"/>
                      <w:w w:val="99"/>
                      <w:sz w:val="16"/>
                      <w:szCs w:val="16"/>
                      <w:lang w:val="pt-BR"/>
                    </w:rPr>
                    <w:t>p</w:t>
                  </w:r>
                  <w:r w:rsidRPr="005E5E1B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oa</w:t>
                  </w:r>
                  <w:r w:rsidRPr="005E5E1B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5E5E1B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i</w:t>
                  </w:r>
                  <w:r w:rsidRPr="005E5E1B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f</w:t>
                  </w:r>
                  <w:r w:rsidRPr="005E5E1B">
                    <w:rPr>
                      <w:rFonts w:ascii="Arial" w:hAnsi="Arial" w:cs="Arial"/>
                      <w:w w:val="99"/>
                      <w:sz w:val="16"/>
                      <w:szCs w:val="16"/>
                      <w:lang w:val="pt-BR"/>
                    </w:rPr>
                    <w:t>r</w:t>
                  </w:r>
                  <w:r w:rsidRPr="005E5E1B">
                    <w:rPr>
                      <w:rFonts w:ascii="Arial" w:hAnsi="Arial" w:cs="Arial"/>
                      <w:spacing w:val="2"/>
                      <w:w w:val="99"/>
                      <w:sz w:val="16"/>
                      <w:szCs w:val="16"/>
                      <w:lang w:val="pt-BR"/>
                    </w:rPr>
                    <w:t>s</w:t>
                  </w:r>
                  <w:r w:rsidRPr="005E5E1B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5E5E1B">
                    <w:rPr>
                      <w:rFonts w:ascii="Arial" w:hAnsi="Arial" w:cs="Arial"/>
                      <w:spacing w:val="-6"/>
                      <w:w w:val="99"/>
                      <w:sz w:val="16"/>
                      <w:szCs w:val="16"/>
                      <w:lang w:val="pt-BR"/>
                    </w:rPr>
                    <w:t>e</w:t>
                  </w:r>
                  <w:r w:rsidRPr="005E5E1B">
                    <w:rPr>
                      <w:rFonts w:ascii="Arial" w:hAnsi="Arial" w:cs="Arial"/>
                      <w:spacing w:val="3"/>
                      <w:w w:val="99"/>
                      <w:sz w:val="16"/>
                      <w:szCs w:val="16"/>
                      <w:lang w:val="pt-BR"/>
                    </w:rPr>
                    <w:t>d</w:t>
                  </w:r>
                  <w:r w:rsidRPr="005E5E1B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u</w:t>
                  </w:r>
                  <w:r w:rsidRPr="005E5E1B">
                    <w:rPr>
                      <w:rFonts w:ascii="Arial" w:hAnsi="Arial" w:cs="Arial"/>
                      <w:spacing w:val="4"/>
                      <w:w w:val="99"/>
                      <w:sz w:val="16"/>
                      <w:szCs w:val="16"/>
                      <w:lang w:val="pt-BR"/>
                    </w:rPr>
                    <w:t>.</w:t>
                  </w:r>
                  <w:r w:rsidRPr="005E5E1B">
                    <w:rPr>
                      <w:rFonts w:ascii="Arial" w:hAnsi="Arial" w:cs="Arial"/>
                      <w:spacing w:val="-2"/>
                      <w:w w:val="99"/>
                      <w:sz w:val="16"/>
                      <w:szCs w:val="16"/>
                      <w:lang w:val="pt-BR"/>
                    </w:rPr>
                    <w:t>b</w:t>
                  </w:r>
                  <w:r w:rsidRPr="005E5E1B">
                    <w:rPr>
                      <w:rFonts w:ascii="Arial" w:hAnsi="Arial" w:cs="Arial"/>
                      <w:w w:val="99"/>
                      <w:sz w:val="16"/>
                      <w:szCs w:val="16"/>
                      <w:lang w:val="pt-BR"/>
                    </w:rPr>
                    <w:t>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64" w:rsidRDefault="00626F64" w:rsidP="003217EB">
      <w:r>
        <w:separator/>
      </w:r>
    </w:p>
  </w:footnote>
  <w:footnote w:type="continuationSeparator" w:id="0">
    <w:p w:rsidR="00626F64" w:rsidRDefault="00626F64" w:rsidP="00321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F64" w:rsidRDefault="00626F64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3.95pt;margin-top:35.45pt;width:179.45pt;height:12.1pt;z-index:-251654144;mso-position-horizontal-relative:page;mso-position-vertical-relative:page" filled="f" stroked="f">
          <v:textbox inset="0,0,0,0">
            <w:txbxContent>
              <w:p w:rsidR="00626F64" w:rsidRPr="005E5E1B" w:rsidRDefault="00626F64" w:rsidP="005E5E1B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3C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7EB"/>
    <w:rsid w:val="000E35C4"/>
    <w:rsid w:val="002115BC"/>
    <w:rsid w:val="00264DC8"/>
    <w:rsid w:val="002C12F5"/>
    <w:rsid w:val="003217EB"/>
    <w:rsid w:val="00423344"/>
    <w:rsid w:val="005E5E1B"/>
    <w:rsid w:val="00626F64"/>
    <w:rsid w:val="00801EE0"/>
    <w:rsid w:val="00B43ACA"/>
    <w:rsid w:val="00BC606A"/>
    <w:rsid w:val="00CB693E"/>
    <w:rsid w:val="00CD5506"/>
    <w:rsid w:val="00D30B11"/>
    <w:rsid w:val="00D331BB"/>
    <w:rsid w:val="00F0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06A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06A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06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C606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606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606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606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C606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606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C606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C606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BC60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BC606A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BC606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BC606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BC606A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BC606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BC606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BC606A"/>
    <w:rPr>
      <w:rFonts w:ascii="Cambria" w:hAnsi="Cambria" w:cs="Cambria"/>
      <w:sz w:val="22"/>
      <w:szCs w:val="22"/>
    </w:rPr>
  </w:style>
  <w:style w:type="paragraph" w:styleId="Header">
    <w:name w:val="header"/>
    <w:basedOn w:val="Normal"/>
    <w:link w:val="HeaderChar"/>
    <w:uiPriority w:val="99"/>
    <w:rsid w:val="005E5E1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5BC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5E5E1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5BC"/>
    <w:rPr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709</Words>
  <Characters>3831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sangoi</cp:lastModifiedBy>
  <cp:revision>4</cp:revision>
  <dcterms:created xsi:type="dcterms:W3CDTF">2015-09-18T20:05:00Z</dcterms:created>
  <dcterms:modified xsi:type="dcterms:W3CDTF">2015-09-18T20:47:00Z</dcterms:modified>
</cp:coreProperties>
</file>